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E3" w:rsidRPr="004F495D" w:rsidRDefault="00720FE3" w:rsidP="002F3C84">
      <w:pPr>
        <w:pStyle w:val="Standard"/>
        <w:spacing w:line="288" w:lineRule="auto"/>
        <w:jc w:val="center"/>
        <w:rPr>
          <w:rFonts w:ascii="Arial Narrow" w:hAnsi="Arial Narrow" w:cs="Arial Narrow"/>
          <w:i/>
          <w:iCs/>
          <w:sz w:val="28"/>
          <w:szCs w:val="28"/>
          <w:shd w:val="clear" w:color="auto" w:fill="FFFFFF"/>
        </w:rPr>
      </w:pPr>
      <w:bookmarkStart w:id="0" w:name="_Hlk22631792"/>
      <w:bookmarkStart w:id="1" w:name="_Hlk22289081"/>
      <w:r w:rsidRPr="004F495D">
        <w:rPr>
          <w:rFonts w:ascii="Arial Narrow" w:hAnsi="Arial Narrow" w:cs="Arial Narrow"/>
          <w:i/>
          <w:iCs/>
          <w:sz w:val="28"/>
          <w:szCs w:val="28"/>
          <w:shd w:val="clear" w:color="auto" w:fill="FFFFFF"/>
        </w:rPr>
        <w:t>(PROJEKT)</w:t>
      </w:r>
    </w:p>
    <w:bookmarkEnd w:id="0"/>
    <w:p w:rsidR="00720FE3" w:rsidRDefault="00720FE3" w:rsidP="002F3C84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z w:val="28"/>
          <w:szCs w:val="28"/>
          <w:shd w:val="clear" w:color="auto" w:fill="FFFFFF"/>
        </w:rPr>
      </w:pPr>
      <w:r>
        <w:rPr>
          <w:rFonts w:ascii="Arial Narrow" w:hAnsi="Arial Narrow" w:cs="Arial Narrow"/>
          <w:b/>
          <w:bCs/>
          <w:sz w:val="28"/>
          <w:szCs w:val="28"/>
          <w:shd w:val="clear" w:color="auto" w:fill="FFFFFF"/>
        </w:rPr>
        <w:t>Umowa</w:t>
      </w:r>
    </w:p>
    <w:p w:rsidR="00720FE3" w:rsidRDefault="00720FE3" w:rsidP="002F3C84">
      <w:pPr>
        <w:pStyle w:val="Standard"/>
        <w:tabs>
          <w:tab w:val="left" w:pos="705"/>
          <w:tab w:val="center" w:pos="4536"/>
        </w:tabs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 w:rsidRPr="00261F77">
        <w:rPr>
          <w:rFonts w:ascii="Arial Narrow" w:hAnsi="Arial Narrow" w:cs="Arial Narrow"/>
          <w:b/>
          <w:bCs/>
          <w:shd w:val="clear" w:color="auto" w:fill="FFFFFF"/>
        </w:rPr>
        <w:t>o udzielenie zamówienia na świadczenie zdrowotne w zakresie świadczeń lekarskich w Oddziale Ogólnej z Pododdziałem Gastroenterologii łącznie z wykonywaniem czynności zastrzeżonych prawem dla Kierownika Oddziału</w:t>
      </w:r>
    </w:p>
    <w:p w:rsidR="00720FE3" w:rsidRDefault="00720FE3" w:rsidP="002F3C84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720FE3" w:rsidRDefault="00720FE3" w:rsidP="002F3C84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               Niniejsza umowa została zawarta w dniu  </w:t>
      </w:r>
      <w:r>
        <w:rPr>
          <w:rFonts w:ascii="Arial Narrow" w:hAnsi="Arial Narrow" w:cs="Arial Narrow"/>
          <w:b/>
          <w:bCs/>
          <w:shd w:val="clear" w:color="auto" w:fill="FFFFFF"/>
        </w:rPr>
        <w:t xml:space="preserve">……………. r. </w:t>
      </w:r>
      <w:r>
        <w:rPr>
          <w:rFonts w:ascii="Arial Narrow" w:hAnsi="Arial Narrow" w:cs="Arial Narrow"/>
          <w:shd w:val="clear" w:color="auto" w:fill="FFFFFF"/>
        </w:rPr>
        <w:t xml:space="preserve">w Dębicy, w wyniku rozstrzygnięcia konkursu ofert  </w:t>
      </w:r>
      <w:r>
        <w:rPr>
          <w:rFonts w:ascii="Arial Narrow" w:hAnsi="Arial Narrow" w:cs="Arial Narrow"/>
          <w:b/>
          <w:bCs/>
          <w:shd w:val="clear" w:color="auto" w:fill="FFFFFF"/>
        </w:rPr>
        <w:t>………………</w:t>
      </w:r>
      <w:r>
        <w:rPr>
          <w:rFonts w:ascii="Arial Narrow" w:hAnsi="Arial Narrow" w:cs="Arial Narrow"/>
          <w:shd w:val="clear" w:color="auto" w:fill="FFFFFF"/>
        </w:rPr>
        <w:t>z dnia</w:t>
      </w:r>
      <w:r>
        <w:rPr>
          <w:rFonts w:ascii="Arial Narrow" w:hAnsi="Arial Narrow" w:cs="Arial Narrow"/>
          <w:b/>
          <w:bCs/>
          <w:shd w:val="clear" w:color="auto" w:fill="FFFFFF"/>
        </w:rPr>
        <w:t>……………… r.</w:t>
      </w:r>
      <w:r>
        <w:rPr>
          <w:rFonts w:ascii="Arial Narrow" w:hAnsi="Arial Narrow" w:cs="Arial Narrow"/>
          <w:shd w:val="clear" w:color="auto" w:fill="FFFFFF"/>
        </w:rPr>
        <w:t xml:space="preserve"> pomiędzy następującymi Stronami :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</w:p>
    <w:p w:rsidR="00720FE3" w:rsidRDefault="00720FE3" w:rsidP="002F3C84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Zespołem Opieki Zdrowotnej w Dębicy</w:t>
      </w:r>
      <w:r>
        <w:rPr>
          <w:rFonts w:ascii="Arial Narrow" w:hAnsi="Arial Narrow" w:cs="Arial Narrow"/>
          <w:shd w:val="clear" w:color="auto" w:fill="FFFFFF"/>
        </w:rPr>
        <w:t xml:space="preserve">, ul. Krakowska 91, 39-200 Dębica należycie reprezentowanym przez </w:t>
      </w:r>
      <w:r>
        <w:rPr>
          <w:rFonts w:ascii="Arial Narrow" w:hAnsi="Arial Narrow" w:cs="Arial Narrow"/>
          <w:b/>
          <w:bCs/>
          <w:shd w:val="clear" w:color="auto" w:fill="FFFFFF"/>
        </w:rPr>
        <w:t>Dyrektora Przemysława Wojtysa</w:t>
      </w:r>
      <w:r>
        <w:rPr>
          <w:rFonts w:ascii="Arial Narrow" w:hAnsi="Arial Narrow" w:cs="Arial Narrow"/>
          <w:shd w:val="clear" w:color="auto" w:fill="FFFFFF"/>
        </w:rPr>
        <w:t>,</w:t>
      </w:r>
    </w:p>
    <w:p w:rsidR="00720FE3" w:rsidRDefault="00720FE3" w:rsidP="002F3C84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zwanym dalej </w:t>
      </w:r>
      <w:r>
        <w:rPr>
          <w:rFonts w:ascii="Arial Narrow" w:hAnsi="Arial Narrow" w:cs="Arial Narrow"/>
          <w:i/>
          <w:iCs/>
          <w:shd w:val="clear" w:color="auto" w:fill="FFFFFF"/>
        </w:rPr>
        <w:t>Udzielającym zamówienia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a</w:t>
      </w:r>
    </w:p>
    <w:p w:rsidR="00720FE3" w:rsidRDefault="00720FE3" w:rsidP="002F3C84">
      <w:pPr>
        <w:pStyle w:val="Standard"/>
        <w:tabs>
          <w:tab w:val="left" w:pos="1288"/>
        </w:tabs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………………………………………………………………………………………………………………………………..</w:t>
      </w:r>
      <w:r>
        <w:rPr>
          <w:rFonts w:ascii="Arial Narrow" w:hAnsi="Arial Narrow" w:cs="Arial Narrow"/>
          <w:shd w:val="clear" w:color="auto" w:fill="FFFFFF"/>
        </w:rPr>
        <w:t xml:space="preserve">,  </w:t>
      </w:r>
    </w:p>
    <w:p w:rsidR="00720FE3" w:rsidRDefault="00720FE3" w:rsidP="002F3C84">
      <w:pPr>
        <w:pStyle w:val="Standard"/>
        <w:tabs>
          <w:tab w:val="left" w:pos="1288"/>
        </w:tabs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zwanym dalej </w:t>
      </w:r>
      <w:r>
        <w:rPr>
          <w:rFonts w:ascii="Arial Narrow" w:hAnsi="Arial Narrow" w:cs="Arial Narrow"/>
          <w:i/>
          <w:iCs/>
          <w:shd w:val="clear" w:color="auto" w:fill="FFFFFF"/>
        </w:rPr>
        <w:t>Przyjmującym zamówienie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</w:p>
    <w:p w:rsidR="00720FE3" w:rsidRDefault="00720FE3" w:rsidP="002F3C84">
      <w:pPr>
        <w:pStyle w:val="Standard"/>
        <w:spacing w:line="288" w:lineRule="auto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 xml:space="preserve">                                                                              § 1</w:t>
      </w:r>
    </w:p>
    <w:p w:rsidR="00720FE3" w:rsidRDefault="00720FE3" w:rsidP="00471CFA">
      <w:pPr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1. Udzielający zamówienia powierza, a Przyjmujący zamówienie przyjmuje obowiązki związane z udzielaniem osobiście świadczeń zdrowotnych przez w lekarza w</w:t>
      </w:r>
      <w:r>
        <w:rPr>
          <w:rFonts w:ascii="Arial Narrow" w:hAnsi="Arial Narrow" w:cs="Arial Narrow"/>
          <w:b/>
          <w:bCs/>
          <w:shd w:val="clear" w:color="auto" w:fill="FFFFFF"/>
        </w:rPr>
        <w:t xml:space="preserve">: Oddziale </w:t>
      </w:r>
      <w:r w:rsidRPr="00471CFA">
        <w:rPr>
          <w:rFonts w:ascii="Arial Narrow" w:hAnsi="Arial Narrow" w:cs="Arial Narrow"/>
          <w:b/>
          <w:bCs/>
          <w:shd w:val="clear" w:color="auto" w:fill="FFFFFF"/>
        </w:rPr>
        <w:t>Chirurgii O</w:t>
      </w:r>
      <w:r>
        <w:rPr>
          <w:rFonts w:ascii="Arial Narrow" w:hAnsi="Arial Narrow" w:cs="Arial Narrow"/>
          <w:b/>
          <w:bCs/>
          <w:shd w:val="clear" w:color="auto" w:fill="FFFFFF"/>
        </w:rPr>
        <w:t>gó</w:t>
      </w:r>
      <w:r w:rsidRPr="00471CFA">
        <w:rPr>
          <w:rFonts w:ascii="Arial Narrow" w:hAnsi="Arial Narrow" w:cs="Arial Narrow"/>
          <w:b/>
          <w:bCs/>
          <w:shd w:val="clear" w:color="auto" w:fill="FFFFFF"/>
        </w:rPr>
        <w:t xml:space="preserve">lnej z Pododdziałem Gastroenterologii </w:t>
      </w:r>
      <w:r>
        <w:rPr>
          <w:rFonts w:ascii="Arial Narrow" w:hAnsi="Arial Narrow" w:cs="Arial Narrow"/>
          <w:b/>
          <w:bCs/>
          <w:shd w:val="clear" w:color="auto" w:fill="FFFFFF"/>
        </w:rPr>
        <w:t>ZOZ Dębica:</w:t>
      </w:r>
    </w:p>
    <w:p w:rsidR="00720FE3" w:rsidRDefault="00720FE3" w:rsidP="002F3C84">
      <w:pPr>
        <w:pStyle w:val="Standard"/>
        <w:spacing w:line="288" w:lineRule="auto"/>
        <w:ind w:left="708"/>
        <w:rPr>
          <w:rFonts w:cs="Times New Roman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 xml:space="preserve">- </w:t>
      </w:r>
      <w:r>
        <w:rPr>
          <w:rFonts w:ascii="Arial Narrow" w:hAnsi="Arial Narrow" w:cs="Arial Narrow"/>
          <w:shd w:val="clear" w:color="auto" w:fill="FFFFFF"/>
        </w:rPr>
        <w:t>w dni powszednie w godzinach: 7.00 – 14.35 w wymiarze nie większym niż 100 godzin miesięcznie</w:t>
      </w:r>
    </w:p>
    <w:p w:rsidR="00720FE3" w:rsidRDefault="00720FE3" w:rsidP="002F3C84">
      <w:pPr>
        <w:pStyle w:val="Standard"/>
        <w:spacing w:line="288" w:lineRule="auto"/>
        <w:ind w:left="708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w dni powszednie w godzinach 14.35 – 7.00 dnia następnego,</w:t>
      </w:r>
    </w:p>
    <w:p w:rsidR="00720FE3" w:rsidRDefault="00720FE3" w:rsidP="002F3C84">
      <w:pPr>
        <w:pStyle w:val="Standard"/>
        <w:spacing w:line="288" w:lineRule="auto"/>
        <w:ind w:left="708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-w soboty, niedziele i święta oraz inne dni wolne od pracy w godz. 7.00 – 7.00 dnia następnego,</w:t>
      </w:r>
    </w:p>
    <w:p w:rsidR="00720FE3" w:rsidRDefault="00720FE3" w:rsidP="002F3C84">
      <w:pPr>
        <w:pStyle w:val="Standard"/>
        <w:spacing w:line="288" w:lineRule="auto"/>
        <w:ind w:left="708"/>
        <w:rPr>
          <w:rFonts w:ascii="Arial Narrow" w:hAnsi="Arial Narrow" w:cs="Arial Narrow"/>
          <w:shd w:val="clear" w:color="auto" w:fill="FFFFFF"/>
        </w:rPr>
      </w:pPr>
      <w:r w:rsidRPr="00471CFA">
        <w:rPr>
          <w:rFonts w:ascii="Arial Narrow" w:hAnsi="Arial Narrow" w:cs="Arial Narrow"/>
          <w:shd w:val="clear" w:color="auto" w:fill="FFFFFF"/>
        </w:rPr>
        <w:t>- poza obiektami udzielającego za</w:t>
      </w:r>
      <w:r>
        <w:rPr>
          <w:rFonts w:ascii="Arial Narrow" w:hAnsi="Arial Narrow" w:cs="Arial Narrow"/>
          <w:shd w:val="clear" w:color="auto" w:fill="FFFFFF"/>
        </w:rPr>
        <w:t>mó</w:t>
      </w:r>
      <w:r w:rsidRPr="00471CFA">
        <w:rPr>
          <w:rFonts w:ascii="Arial Narrow" w:hAnsi="Arial Narrow" w:cs="Arial Narrow"/>
          <w:shd w:val="clear" w:color="auto" w:fill="FFFFFF"/>
        </w:rPr>
        <w:t>wienie poprzez pozostawanie w gotowości do udzielania świadcz</w:t>
      </w:r>
      <w:r>
        <w:rPr>
          <w:rFonts w:ascii="Arial Narrow" w:hAnsi="Arial Narrow" w:cs="Arial Narrow"/>
          <w:shd w:val="clear" w:color="auto" w:fill="FFFFFF"/>
        </w:rPr>
        <w:t>eń</w:t>
      </w:r>
      <w:r w:rsidRPr="00471CFA">
        <w:rPr>
          <w:rFonts w:ascii="Arial Narrow" w:hAnsi="Arial Narrow" w:cs="Arial Narrow"/>
          <w:shd w:val="clear" w:color="auto" w:fill="FFFFFF"/>
        </w:rPr>
        <w:t xml:space="preserve">  zdrowotnych /tzw. dyżury pod telefonem/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2. </w:t>
      </w:r>
      <w:r w:rsidRPr="003D0277">
        <w:rPr>
          <w:rFonts w:ascii="Arial Narrow" w:hAnsi="Arial Narrow" w:cs="Arial Narrow"/>
          <w:shd w:val="clear" w:color="auto" w:fill="FFFFFF"/>
        </w:rPr>
        <w:t>Udzielający za</w:t>
      </w:r>
      <w:r>
        <w:rPr>
          <w:rFonts w:ascii="Arial Narrow" w:hAnsi="Arial Narrow" w:cs="Arial Narrow"/>
          <w:shd w:val="clear" w:color="auto" w:fill="FFFFFF"/>
        </w:rPr>
        <w:t>mów</w:t>
      </w:r>
      <w:r w:rsidRPr="003D0277">
        <w:rPr>
          <w:rFonts w:ascii="Arial Narrow" w:hAnsi="Arial Narrow" w:cs="Arial Narrow"/>
          <w:shd w:val="clear" w:color="auto" w:fill="FFFFFF"/>
        </w:rPr>
        <w:t>ienie powierza, a Przyjmujący za</w:t>
      </w:r>
      <w:r>
        <w:rPr>
          <w:rFonts w:ascii="Arial Narrow" w:hAnsi="Arial Narrow" w:cs="Arial Narrow"/>
          <w:shd w:val="clear" w:color="auto" w:fill="FFFFFF"/>
        </w:rPr>
        <w:t>mó</w:t>
      </w:r>
      <w:r w:rsidRPr="003D0277">
        <w:rPr>
          <w:rFonts w:ascii="Arial Narrow" w:hAnsi="Arial Narrow" w:cs="Arial Narrow"/>
          <w:shd w:val="clear" w:color="auto" w:fill="FFFFFF"/>
        </w:rPr>
        <w:t>wienie przyjmuje ponadto obowiązki związane z wykonywaniem czynności Kierownika Oddziału.</w:t>
      </w:r>
    </w:p>
    <w:p w:rsidR="00720FE3" w:rsidRDefault="00720FE3" w:rsidP="002F3C84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3. Wykonywanie świadczeń w Oddziale </w:t>
      </w:r>
      <w:r w:rsidRPr="00471CFA">
        <w:rPr>
          <w:rFonts w:ascii="Arial Narrow" w:hAnsi="Arial Narrow" w:cs="Arial Narrow"/>
          <w:shd w:val="clear" w:color="auto" w:fill="FFFFFF"/>
        </w:rPr>
        <w:t>Chirurgii O</w:t>
      </w:r>
      <w:r>
        <w:rPr>
          <w:rFonts w:ascii="Arial Narrow" w:hAnsi="Arial Narrow" w:cs="Arial Narrow"/>
          <w:shd w:val="clear" w:color="auto" w:fill="FFFFFF"/>
        </w:rPr>
        <w:t>gó</w:t>
      </w:r>
      <w:r w:rsidRPr="00471CFA">
        <w:rPr>
          <w:rFonts w:ascii="Arial Narrow" w:hAnsi="Arial Narrow" w:cs="Arial Narrow"/>
          <w:shd w:val="clear" w:color="auto" w:fill="FFFFFF"/>
        </w:rPr>
        <w:t xml:space="preserve">lnej z Pododdziałem Gastroenterologii </w:t>
      </w:r>
      <w:r>
        <w:rPr>
          <w:rFonts w:ascii="Arial Narrow" w:hAnsi="Arial Narrow" w:cs="Arial Narrow"/>
          <w:shd w:val="clear" w:color="auto" w:fill="FFFFFF"/>
        </w:rPr>
        <w:t xml:space="preserve"> (zwanego dalej Oddziałem) odbywać się będzie w terminach szczegółowo uzgodnionych z Zastępcą Dyrektora ds. Opieki Zdrowotnej w formie harmonogramu.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4. W celu zapewnienia ciągłości świadczeń medycznych wynikających z niniejszej umowy Przyjmujący Zamówienie określonych w ust. 2 może być zobowiązany przez Udzielającego Zamówienie do świadczenia usług zdrowotnych wskazanych w terminach rozpoczynających się w sobotę lub niedzielę – do dwóch razy w miesiącu. Ponadto Udzielający Zamówienia może zobowiązać Przyjmującego Zamówienie do świadczenia usług w sześciu terminach świątecznych z poniżej wyszczególnionych: 06.01.2020r.,13.04.2020r., 01.05.2020r., 11.05.2020r.; 15.08.2020r.; 01.11.2020r.; 11.11.2020r.; 25.12.2020; 26.12.2020r.; 31.12.2020r.; 01.01.2021r.; 06.01.2021r.; 04.04.2021r.; 05.04.2021r.; 01.05.2021r.; 03.05.2021r.; 03.06.2021r.; 15.08.2021r.; 01.11.2021r.; 11.11.2021r.;</w:t>
      </w:r>
      <w:r w:rsidRPr="00AE5052">
        <w:t xml:space="preserve"> </w:t>
      </w:r>
      <w:r w:rsidRPr="00AE5052">
        <w:rPr>
          <w:rFonts w:ascii="Arial Narrow" w:hAnsi="Arial Narrow" w:cs="Arial Narrow"/>
          <w:shd w:val="clear" w:color="auto" w:fill="FFFFFF"/>
        </w:rPr>
        <w:t>25.12.202</w:t>
      </w:r>
      <w:r>
        <w:rPr>
          <w:rFonts w:ascii="Arial Narrow" w:hAnsi="Arial Narrow" w:cs="Arial Narrow"/>
          <w:shd w:val="clear" w:color="auto" w:fill="FFFFFF"/>
        </w:rPr>
        <w:t>1r.</w:t>
      </w:r>
      <w:r w:rsidRPr="00AE5052">
        <w:rPr>
          <w:rFonts w:ascii="Arial Narrow" w:hAnsi="Arial Narrow" w:cs="Arial Narrow"/>
          <w:shd w:val="clear" w:color="auto" w:fill="FFFFFF"/>
        </w:rPr>
        <w:t>; 26.12.202</w:t>
      </w:r>
      <w:r>
        <w:rPr>
          <w:rFonts w:ascii="Arial Narrow" w:hAnsi="Arial Narrow" w:cs="Arial Narrow"/>
          <w:shd w:val="clear" w:color="auto" w:fill="FFFFFF"/>
        </w:rPr>
        <w:t>1r.</w:t>
      </w:r>
      <w:r w:rsidRPr="00AE5052">
        <w:rPr>
          <w:rFonts w:ascii="Arial Narrow" w:hAnsi="Arial Narrow" w:cs="Arial Narrow"/>
          <w:shd w:val="clear" w:color="auto" w:fill="FFFFFF"/>
        </w:rPr>
        <w:t>; 31.12.202</w:t>
      </w:r>
      <w:r>
        <w:rPr>
          <w:rFonts w:ascii="Arial Narrow" w:hAnsi="Arial Narrow" w:cs="Arial Narrow"/>
          <w:shd w:val="clear" w:color="auto" w:fill="FFFFFF"/>
        </w:rPr>
        <w:t xml:space="preserve">1r. 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5. Udzielający zamówienia oświadcza, że miejsce wykonywania usług spełnia warunki stawiane podmiotom leczniczym nie będącym przedsiębiorcą w przedmiotowym zakresie. Przyjmujący zamówienie oświadcza, że nie zgłasza w tym przedmiocie żadnych zastrzeżeń.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6. Sposób zgłaszania się i rejestracji pacjentów, organizacji udzielania świadczeń zdrowotnych w lokalu i poza nim, dni i godzin udzielania świadczeń zdrowotnych i sposobu podania ich do wiadomości osobom uprawnionym do świadczeń zdrowotnych określają wewnętrzne regulaminy i zarządzenia Dyrektora obowiązujące u Udzielającego zamówienie.</w:t>
      </w:r>
    </w:p>
    <w:p w:rsidR="00720FE3" w:rsidRDefault="00720FE3" w:rsidP="002F3C84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720FE3" w:rsidRDefault="00720FE3" w:rsidP="002F3C84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2</w:t>
      </w:r>
    </w:p>
    <w:p w:rsidR="00720FE3" w:rsidRDefault="00720FE3" w:rsidP="002F3C84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1. Udzielanie świadczeń zdrowotnych pacjentom Udzielającego zamówienia wykonywane będzie przez lekarza posiadającego </w:t>
      </w:r>
      <w:r>
        <w:rPr>
          <w:rFonts w:ascii="Arial Narrow" w:hAnsi="Arial Narrow" w:cs="Arial Narrow"/>
          <w:b/>
          <w:bCs/>
          <w:shd w:val="clear" w:color="auto" w:fill="FFFFFF"/>
        </w:rPr>
        <w:t xml:space="preserve">tytuł specjalisty z zakresu chirurgii. </w:t>
      </w:r>
      <w:r>
        <w:rPr>
          <w:rFonts w:ascii="Arial Narrow" w:hAnsi="Arial Narrow" w:cs="Arial Narrow"/>
          <w:shd w:val="clear" w:color="auto" w:fill="FFFFFF"/>
        </w:rPr>
        <w:t>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Zdrowia.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Ponadto, do obowiązków Przyjmującego Zamówienie w ramach niniejszej umowy należy: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a) prowadzenie dokumentacji medycznej zarówno w formie elektronicznej jak i papierowej, na zasadach określonych w przepisach powszechnie obowiązujących i zarządzeniach Dyrektora Zespołu Opieki Zdrowotnej oraz prowadzenie sprawozdań i dokumentacji na żądanie Udzielającego Zamówienia;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b) prowadzenia sprawozdawczości statystycznej na zasadach określonych art 18 ustawy z dnia 29 czerwca 1995 o statystyce publicznej;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c) wystawianie recept i ordynowanie leków zgodnie z obowiązującymi przepisami;</w:t>
      </w:r>
    </w:p>
    <w:p w:rsidR="00720FE3" w:rsidRDefault="00720FE3" w:rsidP="002F3C84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d) powstrzymywanie się na terenie Udzielającego zamówienia od działalności uciążliwej </w:t>
      </w:r>
      <w:r>
        <w:rPr>
          <w:rFonts w:cs="Times New Roman"/>
        </w:rPr>
        <w:br/>
      </w:r>
      <w:r>
        <w:rPr>
          <w:rFonts w:ascii="Arial Narrow" w:hAnsi="Arial Narrow" w:cs="Arial Narrow"/>
          <w:shd w:val="clear" w:color="auto" w:fill="FFFFFF"/>
        </w:rPr>
        <w:t>dla pacjenta lub przebiegu leczenia albo innej działalności, która nie służy zaspokajaniu potrzeb pacjenta i realizacji jego praw, w szczególności reklamy lub akwizycji skierowanych do pacjenta;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f) nie rozpowszechnianie informacji dotyczących Udzielającego zamówienia w sposób naruszający dobre imię lub renomę Udzielającego zamówienia;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g) dokonywanie kwalifikacji do kolejek pacjentów oczekujących i prowadzenie kolejek zgodnie z obowiązującymi przepisami oraz wytycznymi Narodowego Funduszu Zdrowia;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h) uczestniczenie w tworzeniu procedur medycznych na potrzeby Udzielającego zamówienie;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i) współpraca wymagana w zakresie wdrożenia systemów zarządzania jakością u Udzielającego Zamówienie tj. ISO, Akredytacja;</w:t>
      </w:r>
    </w:p>
    <w:p w:rsidR="00720FE3" w:rsidRDefault="00720FE3" w:rsidP="002F3C84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j) stosowanie przepisów i zasad bezpieczeństwa i higieny pracy obowiązujących u Udzielającego zamówienie zgodnie z art. 304 </w:t>
      </w:r>
      <w:r>
        <w:rPr>
          <w:rFonts w:ascii="Arial Narrow" w:hAnsi="Arial Narrow" w:cs="Arial Narrow"/>
          <w:shd w:val="clear" w:color="auto" w:fill="FFFFFF"/>
          <w:vertAlign w:val="superscript"/>
        </w:rPr>
        <w:t>1</w:t>
      </w:r>
      <w:r>
        <w:rPr>
          <w:rFonts w:ascii="Arial Narrow" w:hAnsi="Arial Narrow" w:cs="Arial Narrow"/>
          <w:shd w:val="clear" w:color="auto" w:fill="FFFFFF"/>
        </w:rPr>
        <w:t xml:space="preserve"> Kodeksu Pracy;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k) przestrzeganie przepisów: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Ustawy z dnia 10 maja 2018r. o ochronie danych osobowych /Dz.U.2018.1000/,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Ustawy z dnia 4 lutego 1994r. o prawie autorskim i prawach pokrewnych /</w:t>
      </w:r>
      <w:r w:rsidRPr="006F5964">
        <w:t xml:space="preserve"> </w:t>
      </w:r>
      <w:r w:rsidRPr="006F5964">
        <w:rPr>
          <w:rFonts w:ascii="Arial Narrow" w:hAnsi="Arial Narrow" w:cs="Arial Narrow"/>
          <w:shd w:val="clear" w:color="auto" w:fill="FFFFFF"/>
        </w:rPr>
        <w:t>Dz.U.2019.1231 t.j.</w:t>
      </w:r>
      <w:r>
        <w:rPr>
          <w:rFonts w:ascii="Arial Narrow" w:hAnsi="Arial Narrow" w:cs="Arial Narrow"/>
          <w:shd w:val="clear" w:color="auto" w:fill="FFFFFF"/>
        </w:rPr>
        <w:t>/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Ustawy z dnia 9 czerwca 2006r. o Centralnym Biurze Antykorupcyjnym /Dz.U.2018.2104 t.j./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Ustawy z dnia 5 grudnia 1996 r. o zawodach lekarza i lekarza dentysty /</w:t>
      </w:r>
      <w:r w:rsidRPr="00D61ACC">
        <w:t xml:space="preserve"> </w:t>
      </w:r>
      <w:r w:rsidRPr="00D61ACC">
        <w:rPr>
          <w:rFonts w:ascii="Arial Narrow" w:hAnsi="Arial Narrow" w:cs="Arial Narrow"/>
          <w:shd w:val="clear" w:color="auto" w:fill="FFFFFF"/>
        </w:rPr>
        <w:t xml:space="preserve">Dz.U.2019.537 t.j </w:t>
      </w:r>
      <w:r>
        <w:rPr>
          <w:rFonts w:ascii="Arial Narrow" w:hAnsi="Arial Narrow" w:cs="Arial Narrow"/>
          <w:shd w:val="clear" w:color="auto" w:fill="FFFFFF"/>
        </w:rPr>
        <w:t>./,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- Ustawy z dnia </w:t>
      </w:r>
      <w:r w:rsidRPr="00D61ACC">
        <w:rPr>
          <w:rFonts w:ascii="Arial Narrow" w:hAnsi="Arial Narrow" w:cs="Arial Narrow"/>
          <w:shd w:val="clear" w:color="auto" w:fill="FFFFFF"/>
        </w:rPr>
        <w:t>z dnia 15 kwietnia 2011 r.</w:t>
      </w:r>
      <w:r>
        <w:rPr>
          <w:rFonts w:ascii="Arial Narrow" w:hAnsi="Arial Narrow" w:cs="Arial Narrow"/>
          <w:shd w:val="clear" w:color="auto" w:fill="FFFFFF"/>
        </w:rPr>
        <w:t xml:space="preserve"> o działalności leczniczej /</w:t>
      </w:r>
      <w:r w:rsidRPr="00D61ACC">
        <w:t xml:space="preserve"> </w:t>
      </w:r>
      <w:r w:rsidRPr="00D61ACC">
        <w:rPr>
          <w:rFonts w:ascii="Arial Narrow" w:hAnsi="Arial Narrow" w:cs="Arial Narrow"/>
          <w:shd w:val="clear" w:color="auto" w:fill="FFFFFF"/>
        </w:rPr>
        <w:t>Dz.U.2018.2190 t.j.</w:t>
      </w:r>
      <w:r>
        <w:rPr>
          <w:rFonts w:ascii="Arial Narrow" w:hAnsi="Arial Narrow" w:cs="Arial Narrow"/>
          <w:shd w:val="clear" w:color="auto" w:fill="FFFFFF"/>
        </w:rPr>
        <w:t>/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l) przedkładanie aktualnych zaświadczenie o odbytym szkoleniu okresowym z BHP;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ł) rozliczanie wykonanych świadczeń zgodnie z zasadami określonymi przez Narodowy Fundusz Zdrowia;</w:t>
      </w:r>
    </w:p>
    <w:p w:rsidR="00720FE3" w:rsidRDefault="00720FE3" w:rsidP="002F3C84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m) uczestniczenie w transporcie pacjentów kierowanych z Oddziału do innych podmiotów leczniczych w zakresie objętym niniejszą umową, jeżeli istnieją do tego wskazania prawne lub medyczne;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n) wykonywanie w godzinach wynikających z Harmonogramu pracy konsultacje w SOR, Izbie Przyjęć oraz innych Oddziałach Szpitala;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o) uczestniczenie w ramach godzin określonych w Harmonogramie pracy w pracach powołanych przez Udzielającego Zamówienia komisjach i zespołach roboczych, w tym powoływanych na rzecz prawidłowej realizacji procesów akredytacyjnych/ oraz wykonywanie innych czynności na rzecz Udzielającego zamówienie związanych z rodzajem świadczeń wykonywanych przez Przyjmującego Zamówienie potrzebnych do właściwego udzielania świadczeń oraz ich organizacji przez Zespół Opieki Zdrowotnej w Dębicy;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p) dokonywanie w ramach godzin określonych w Harmonogramie pracy analiz oraz zestawień statystycznych wykorzystywanych w pracach Komitetów i Zespołów Akredytacyjnych powoływanych przez Udzielającego według czasokresów i terminów ustalanych przez Udzielającego Zamówienie;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r) udzielanie tzw. świadczeń pohospitalizacyjnych. Za świadczenie pohospitalizacyjne uznaje się świadczenie realizowane w poradni przyszpitalnej, w okresie nie dłuższym niż trzydzieści dni od dnia zakończenia hospitalizacji, hospitalizacji planowej albo świadczenia udzielonego w ramach "leczenia jednego dnia" w rozumieniu przepisów w sprawie świadczeń gwarantowanych z zakresu leczenia szpitalnego, przez tego świadczeniodawcę, który udzielił danemu świadczeniobiorcy świadczenia gwarantowanego z zakresu leczenia szpitalnego, związane z nim przyczynowo, obejmujące ocenę przebiegu procesu leczenia po zakończeniu hospitalizacji w zakresie z niej wynikającym, w oparciu o badanie i posiadane lub przedstawione wyniki badań dodatkowych, uwzględniające w uzasadnionych medycznie przypadkach: realizację procedur medycznych: diagnostycznych (w tym laboratoryjnych) lub terapeutycznych, według aktualnej wersji klasyfikacji ICD-9, będących kontynuacją procedur rozpoczętych wcześniej, lub pozyskiwanie w drodze skierowania niezbędnych, uzupełniających wyników badań dodatkowych, lub wydanie orzeczenia lub zaświadczenia, z prawa do uzyskania którego świadczeniobiorca nie jest wykluczony na podstawie art. 16 ust. 1-4 ustawy o świadczeniach opieki zdrowotnej; 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s) stosowanie się do Regulaminu Organizacyjnego Udzielającego Zamówienia oraz innych aktów wewnętrznych wydanych przez Dyrekcję Zespołu Opieki Zdrowotnej w Dębicy;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t</w:t>
      </w:r>
      <w:r w:rsidRPr="003D0277">
        <w:rPr>
          <w:rFonts w:ascii="Arial Narrow" w:hAnsi="Arial Narrow" w:cs="Arial Narrow"/>
          <w:shd w:val="clear" w:color="auto" w:fill="FFFFFF"/>
        </w:rPr>
        <w:t xml:space="preserve">) </w:t>
      </w:r>
      <w:r>
        <w:rPr>
          <w:rFonts w:ascii="Arial Narrow" w:hAnsi="Arial Narrow" w:cs="Arial Narrow"/>
          <w:shd w:val="clear" w:color="auto" w:fill="FFFFFF"/>
        </w:rPr>
        <w:t>wspó</w:t>
      </w:r>
      <w:r w:rsidRPr="003D0277">
        <w:rPr>
          <w:rFonts w:ascii="Arial Narrow" w:hAnsi="Arial Narrow" w:cs="Arial Narrow"/>
          <w:shd w:val="clear" w:color="auto" w:fill="FFFFFF"/>
        </w:rPr>
        <w:t>łpraca z Kierownikiem Oddziału Anestezjologii i Intensywnej Terapii oraz z Kierownikiem Bloku Operacyjnego w zakresie ustalania harmonogramu wykonywania procedur zabiegowych</w:t>
      </w:r>
      <w:r>
        <w:rPr>
          <w:rFonts w:ascii="Arial Narrow" w:hAnsi="Arial Narrow" w:cs="Arial Narrow"/>
          <w:shd w:val="clear" w:color="auto" w:fill="FFFFFF"/>
        </w:rPr>
        <w:t>;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u) sporządzanie miesięcznych harmonogramów pracy dla lekarzy Oddziału;</w:t>
      </w:r>
    </w:p>
    <w:p w:rsidR="00720FE3" w:rsidRPr="004F495D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w) </w:t>
      </w:r>
      <w:r w:rsidRPr="004F495D">
        <w:rPr>
          <w:rFonts w:ascii="Arial Narrow" w:hAnsi="Arial Narrow" w:cs="Arial Narrow"/>
          <w:shd w:val="clear" w:color="auto" w:fill="FFFFFF"/>
        </w:rPr>
        <w:t>wskazywanie na okres swojej nieobecności Zastępcy Kierownika Oddziału z</w:t>
      </w:r>
      <w:r>
        <w:rPr>
          <w:rFonts w:ascii="Arial Narrow" w:hAnsi="Arial Narrow" w:cs="Arial Narrow"/>
          <w:shd w:val="clear" w:color="auto" w:fill="FFFFFF"/>
        </w:rPr>
        <w:t xml:space="preserve"> jego obsady lekarskiej </w:t>
      </w:r>
      <w:r w:rsidRPr="004F495D">
        <w:rPr>
          <w:rFonts w:ascii="Arial Narrow" w:hAnsi="Arial Narrow" w:cs="Arial Narrow"/>
          <w:shd w:val="clear" w:color="auto" w:fill="FFFFFF"/>
        </w:rPr>
        <w:t>oraz przekazywanie Zastępcy Kierownika Oddziału informacji odnośnie zakresu jego obowiązków oraz  funkcjonowania Oddziału i koniecznych do wykonania czynności na czas nieobecności Przyjmującego zamówienie</w:t>
      </w:r>
      <w:r>
        <w:rPr>
          <w:rFonts w:ascii="Arial Narrow" w:hAnsi="Arial Narrow" w:cs="Arial Narrow"/>
          <w:shd w:val="clear" w:color="auto" w:fill="FFFFFF"/>
        </w:rPr>
        <w:t>;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y) przedkładanie Zastępcy Dyrektora ds. Opieki Zdrowotnej po zakończeniu każdego miesiąca udzielania świadczeń ewidencji godzin w zakresie czynności określonych w § 1 udzielonych w danym miesiącu;</w:t>
      </w:r>
    </w:p>
    <w:p w:rsidR="00720FE3" w:rsidRPr="00DF247F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DF247F">
        <w:rPr>
          <w:rFonts w:ascii="Arial Narrow" w:hAnsi="Arial Narrow" w:cs="Arial Narrow"/>
          <w:shd w:val="clear" w:color="auto" w:fill="FFFFFF"/>
        </w:rPr>
        <w:t>z/ ustalenie z Dyrekcją Udzielającego zamówienie, w razie zaistnienia takiej konieczności, osoby oddelegowanej do udzielania świadczeń opieki zdrowotnej w SOR w celu zabezpieczenia udzielania świadczeń w ramach Podstawowego Zabezpieczenia Szpitalnego (PSZ).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Przyjmujący zamówienie obowiązany jest do posiadania uprawnień do orzekania o czasowej niezdolności do pracy i wystawiania zaświadczeń zgodnie z obowiązującymi przepisami prawa.</w:t>
      </w:r>
    </w:p>
    <w:p w:rsidR="00720FE3" w:rsidRDefault="00720FE3" w:rsidP="002D4BCA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4. W przypadku braku obsady lekarskiej w Poradni Chirurgicznej, Zastępca Dyrektora ds. Opieki Zdrowotnej Udzielającego zamówienia może nakazać Przyjmującemu zamówienie udzielanie świadczeń w tej Poradni w ramach godzin określonych w Harmonogramie pracy. </w:t>
      </w:r>
    </w:p>
    <w:p w:rsidR="00720FE3" w:rsidRDefault="00720FE3" w:rsidP="002D4BCA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</w:p>
    <w:p w:rsidR="00720FE3" w:rsidRDefault="00720FE3" w:rsidP="002D4BCA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5. W celu właściwego funkcjonowania Podstawowego Systemu Zabezpieczenia /PSZ/ w ZOZ w Dębicy Przyjmujący Zamówienie może być zobowiązany, w ramach godzin pracy wskazanych w harmonogramie o którym mowa w § 1 ust. 2 do udzielania świadczeń opieki zdrowotnej w Szpitalnym Oddziale Ratunkowym Udzielającego Zamówienia w przypadku zaistnienia takiej nagłej konieczności i na czas trwania tych okoliczności. W takiej sytuacji Przyjmujący zamówienie ma obowiązek kompleksowego udzielenia świadczenia opieki zdrowotnej -  w tym w szczególności: zlecenia badań, wydania zaleceń, recept, zaświadczeń o niezdolności do pracy, skierowań do leczenia szpitalnego, sporządzania pełnej dokumentacji medycznej pacjenta, w tym karty informacyjnej - zgodnie ze swoimi kompetencjami wynikającymi z przedmiotu niniejszej umowy określonych w § 2 ust. 1 umowy, pacjentom Szpitalnego Oddziału Ratunkowego z Izbą Przyjęć /SOR/. Świadczenia te udzielne będą na wezwanie Triażysty SOR. </w:t>
      </w:r>
    </w:p>
    <w:p w:rsidR="00720FE3" w:rsidRDefault="00720FE3" w:rsidP="002F3C84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720FE3" w:rsidRDefault="00720FE3" w:rsidP="002F3C84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3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Przyjmujący zamówienie jest zobowiązany do przestrzegania praw pacjenta wynikających z obowiązujących przepisów.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Przyjmujący zamówienie oświadcza, że przystępując do udzielania świadczeń zdrowotnych objętych niniejszą umową stan psychofizyczny Przyjmującego zamówienie każdorazowo nie będzie budził zastrzeżeń.</w:t>
      </w:r>
    </w:p>
    <w:p w:rsidR="00720FE3" w:rsidRDefault="00720FE3" w:rsidP="002F3C84">
      <w:pPr>
        <w:pStyle w:val="Standard"/>
        <w:spacing w:line="288" w:lineRule="auto"/>
        <w:jc w:val="center"/>
        <w:rPr>
          <w:rFonts w:ascii="Arial Narrow" w:hAnsi="Arial Narrow" w:cs="Arial Narrow"/>
          <w:shd w:val="clear" w:color="auto" w:fill="FFFFFF"/>
        </w:rPr>
      </w:pPr>
    </w:p>
    <w:p w:rsidR="00720FE3" w:rsidRDefault="00720FE3" w:rsidP="002F3C84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4</w:t>
      </w:r>
    </w:p>
    <w:p w:rsidR="00720FE3" w:rsidRDefault="00720FE3" w:rsidP="002F3C84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>
        <w:rPr>
          <w:rFonts w:ascii="Arial Narrow" w:hAnsi="Arial Narrow" w:cs="Arial Narrow"/>
          <w:b/>
          <w:bCs/>
          <w:shd w:val="clear" w:color="auto" w:fill="FFFFFF"/>
        </w:rPr>
        <w:t xml:space="preserve">. </w:t>
      </w:r>
      <w:r>
        <w:rPr>
          <w:rFonts w:ascii="Arial Narrow" w:hAnsi="Arial Narrow" w:cs="Arial Narrow"/>
          <w:shd w:val="clear" w:color="auto" w:fill="FFFFFF"/>
        </w:rPr>
        <w:t>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 powyższej umowy, w szczególności posiadać ubezpieczenie od odpowiedzialności cywilnej, o którym mowa w § 10 ust. 1. Przyjmujący zamówienie podejmie wszelkie starania w celu zapewnienia zastępstwa w osobie z kwalifikacjami i uprawnieniami do udzielania świadczeń opieki zdrowotnej w pierwszej kolejności z obsady lekarskiej Oddziału.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</w:p>
    <w:p w:rsidR="00720FE3" w:rsidRDefault="00720FE3" w:rsidP="002F3C84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5</w:t>
      </w:r>
    </w:p>
    <w:p w:rsidR="00720FE3" w:rsidRDefault="00720FE3" w:rsidP="00DF247F">
      <w:pPr>
        <w:pStyle w:val="Standard"/>
        <w:spacing w:line="288" w:lineRule="auto"/>
        <w:ind w:left="360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Udzielający zamówienia zobowiązuje się wobec Przyjmującego zamówienie do nieodpłatnego:</w:t>
      </w:r>
    </w:p>
    <w:p w:rsidR="00720FE3" w:rsidRDefault="00720FE3" w:rsidP="00DF247F">
      <w:pPr>
        <w:pStyle w:val="Standard"/>
        <w:numPr>
          <w:ilvl w:val="0"/>
          <w:numId w:val="1"/>
        </w:numPr>
        <w:tabs>
          <w:tab w:val="left" w:pos="1440"/>
        </w:tabs>
        <w:spacing w:line="288" w:lineRule="auto"/>
        <w:ind w:left="720" w:hanging="360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zapewnienia lokalu odpowiednio wyposażonego do udzielania świadczeń zdrowotnych, o których mowa w § 1 niniejszej umowy;</w:t>
      </w:r>
    </w:p>
    <w:p w:rsidR="00720FE3" w:rsidRDefault="00720FE3" w:rsidP="00DF247F">
      <w:pPr>
        <w:pStyle w:val="Standard"/>
        <w:numPr>
          <w:ilvl w:val="0"/>
          <w:numId w:val="1"/>
        </w:numPr>
        <w:tabs>
          <w:tab w:val="left" w:pos="1440"/>
        </w:tabs>
        <w:spacing w:line="288" w:lineRule="auto"/>
        <w:ind w:left="720" w:hanging="360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zapewnienia sprzętu, aparatury i materiałów niezbędnych do wykonywania umowy;</w:t>
      </w:r>
    </w:p>
    <w:p w:rsidR="00720FE3" w:rsidRDefault="00720FE3" w:rsidP="00DF247F">
      <w:pPr>
        <w:pStyle w:val="Standard"/>
        <w:numPr>
          <w:ilvl w:val="0"/>
          <w:numId w:val="1"/>
        </w:numPr>
        <w:tabs>
          <w:tab w:val="left" w:pos="1440"/>
        </w:tabs>
        <w:spacing w:line="288" w:lineRule="auto"/>
        <w:ind w:left="720" w:hanging="360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zapewnienia usług pielęgniarskich zgodnie z warunkami określanymi przez Narodowy Fundusz Zdrowia;</w:t>
      </w:r>
    </w:p>
    <w:p w:rsidR="00720FE3" w:rsidRDefault="00720FE3" w:rsidP="00DF247F">
      <w:pPr>
        <w:pStyle w:val="Standard"/>
        <w:numPr>
          <w:ilvl w:val="0"/>
          <w:numId w:val="1"/>
        </w:numPr>
        <w:tabs>
          <w:tab w:val="left" w:pos="1440"/>
        </w:tabs>
        <w:spacing w:line="288" w:lineRule="auto"/>
        <w:ind w:left="720" w:hanging="360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zapewnienia badań diagnostycznych;</w:t>
      </w:r>
    </w:p>
    <w:p w:rsidR="00720FE3" w:rsidRDefault="00720FE3" w:rsidP="002F3C84">
      <w:pPr>
        <w:pStyle w:val="Standard"/>
        <w:numPr>
          <w:ilvl w:val="0"/>
          <w:numId w:val="2"/>
        </w:numPr>
        <w:spacing w:line="288" w:lineRule="auto"/>
        <w:ind w:left="360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Przyjmujący zamówienie nie może wykorzystywać udostępnionych przez Udzielającego zamówienia pomieszczeń, wyposażenia medycznego, środków transportu oraz materiałów medycznych do udzielania innych niż objęte niniejszą umową świadczeń zdrowotnych, bez zgody Udzielającego zamówienia.</w:t>
      </w:r>
    </w:p>
    <w:p w:rsidR="00720FE3" w:rsidRDefault="00720FE3" w:rsidP="002F3C84">
      <w:pPr>
        <w:pStyle w:val="Standard"/>
        <w:numPr>
          <w:ilvl w:val="0"/>
          <w:numId w:val="2"/>
        </w:numPr>
        <w:spacing w:line="288" w:lineRule="auto"/>
        <w:ind w:left="360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Przyjmujący zamówienie, oświadcza, że znany jest mu rodzaj i jakość lokali, sprzętu oraz aparatury medycznej udostępnionej przez Udzielającego zamówienia i nie wnosi w tym przedmiocie żadnych zastrzeżeń.</w:t>
      </w:r>
    </w:p>
    <w:p w:rsidR="00720FE3" w:rsidRDefault="00720FE3" w:rsidP="002F3C84">
      <w:pPr>
        <w:pStyle w:val="Standard"/>
        <w:numPr>
          <w:ilvl w:val="0"/>
          <w:numId w:val="2"/>
        </w:numPr>
        <w:spacing w:line="288" w:lineRule="auto"/>
        <w:ind w:left="360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Przyjmujący zamówienie zobowiązany jest do dbałości o składniki majątkowe stanowiące własność lub użytkowane przez Udzielającego zamówienia.</w:t>
      </w:r>
    </w:p>
    <w:p w:rsidR="00720FE3" w:rsidRDefault="00720FE3" w:rsidP="002F3C84">
      <w:pPr>
        <w:pStyle w:val="Standard"/>
        <w:spacing w:line="288" w:lineRule="auto"/>
        <w:rPr>
          <w:rFonts w:ascii="Arial Narrow" w:hAnsi="Arial Narrow" w:cs="Arial Narrow"/>
          <w:b/>
          <w:bCs/>
          <w:shd w:val="clear" w:color="auto" w:fill="FFFFFF"/>
        </w:rPr>
      </w:pPr>
    </w:p>
    <w:p w:rsidR="00720FE3" w:rsidRDefault="00720FE3" w:rsidP="002F3C84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6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1.Udzielanie świadczeń zdrowotnych, o których mowa w § 1 niniejszej umowy odbywać się będzie według potrzeb Udzielającego zamówienie.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Przyjmujący zamówienie jest zobowiązany do przedstawiania Zastępcy Dyrektora ds. Opieki Zdrowotnej pisemnego, proponowanego indywidualnego harmonogramu udzielania świadczeń w terminie do 10 dnia każdego miesiąca poprzedzającego miesiąc udzielania świadczeń, z zachowaniem wymiaru określonego w § 1 ust. 1 lit. a), celem jego zatwierdzenia.</w:t>
      </w:r>
    </w:p>
    <w:p w:rsidR="00720FE3" w:rsidRDefault="00720FE3" w:rsidP="002F3C84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3. Strony dopuszczają zmianę ilości godzin w miesiącu oraz godzin i terminów wykonywania świadczeń za zgodą Stron, przy czym za Udzielającego zamówienie zgodę wyrażać może Zastępca Dyrektora ds. Opieki Zdrowotnej Udzielającego zamówienia.</w:t>
      </w:r>
    </w:p>
    <w:p w:rsidR="00720FE3" w:rsidRDefault="00720FE3" w:rsidP="002F3C84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4. Przyjmującemu zamówienie przysługuje w ciągu roku kalendarzowego prawo do przerwy w wykonywaniu niniejszego zamówienia w wymiarze 31 dni kalendarzowych (proporcjonalnie do przepracowanych miesięcy). Przerwa będzie udzielana Przyjmującemu zamówienie na pisemny wniosek za zgodą Zastępcy Dyrektora ds. Opieki Zdrowotnej.</w:t>
      </w:r>
      <w:r>
        <w:rPr>
          <w:rFonts w:ascii="Arial Narrow" w:hAnsi="Arial Narrow" w:cs="Arial Narrow"/>
          <w:b/>
          <w:bCs/>
          <w:shd w:val="clear" w:color="auto" w:fill="FFFFFF"/>
        </w:rPr>
        <w:t xml:space="preserve"> </w:t>
      </w:r>
      <w:r>
        <w:rPr>
          <w:rFonts w:ascii="Arial Narrow" w:hAnsi="Arial Narrow" w:cs="Arial Narrow"/>
          <w:shd w:val="clear" w:color="auto" w:fill="FFFFFF"/>
        </w:rPr>
        <w:t>Wniosek o przerwę Przyjmujący zamówienie składa Zastępcy Dyrektora ds. Opieki Zdrowotnej z co najmniej 3 miesięcznym uprzedzeniem, na piśmie z uzasadnieniem wniosku. Z tytułu przerwy w wykonywaniu niniejszego zamówienia, Przyjmującemu zamówienie nie przysługuje wynagrodzenie za okres przerwy w wykonywaniu zamówienia.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5. 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 w:rsidR="00720FE3" w:rsidRDefault="00720FE3" w:rsidP="002F3C84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6. Koordynację nad organizacją udzielania świadczeń zdrowotnych z zakresu objętego umową sprawuje Zastępca Dyrektora ds. Opieki Zdrowotnej Udzielającego zamówienia lub upoważniona przez niego osoba.</w:t>
      </w:r>
      <w:r w:rsidRPr="004E382A">
        <w:rPr>
          <w:rFonts w:ascii="Arial Narrow" w:hAnsi="Arial Narrow" w:cs="Arial Narrow"/>
          <w:shd w:val="clear" w:color="auto" w:fill="FFFFFF"/>
        </w:rPr>
        <w:t>.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</w:p>
    <w:p w:rsidR="00720FE3" w:rsidRDefault="00720FE3" w:rsidP="002F3C84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7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Przyjmujący zamówienie zobowiązuje się umożliwić Udzielającemu zamówienie, Narodowemu Funduszowi Zdrowia, organom inspekcji sanitarnej oraz innym organom uprawnionym do przeprowadzania kontroli, dokonanie czynności kontrolnych w zakresie: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jakości i zasadności udzielania świadczeń zdrowotnych określonych w § 1;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liczby i zakresu udzielonych świadczeń,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prowadzenia wymaganej dokumentacji medycznej;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prowadzenia wymaganej sprawozdawczości statystycznej;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używania sprzętu, aparatury medycznej i innych środków niezbędnych do udzielania świadczeń;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przestrzegania obowiązujących przepisów prawa.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Udzielający zamówienie jest uprawniony do udzielania zaleceń w zakresie przeprowadzonych działań kontrolnych, o których mowa w ust. 1.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Przyjmujący zamówienie zobowiązuje się do terminowej realizacji zaleceń pokontrolnych w zakresie dotyczącym Przyjmującego zamówienie lekarza.</w:t>
      </w:r>
    </w:p>
    <w:p w:rsidR="00720FE3" w:rsidRDefault="00720FE3" w:rsidP="002F3C84">
      <w:pPr>
        <w:pStyle w:val="Standard"/>
        <w:spacing w:line="288" w:lineRule="auto"/>
        <w:rPr>
          <w:rFonts w:ascii="Arial Narrow" w:hAnsi="Arial Narrow" w:cs="Arial Narrow"/>
          <w:b/>
          <w:bCs/>
          <w:shd w:val="clear" w:color="auto" w:fill="FFFFFF"/>
        </w:rPr>
      </w:pPr>
    </w:p>
    <w:p w:rsidR="00720FE3" w:rsidRDefault="00720FE3" w:rsidP="002F3C84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8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Z tytułu realizacji niniejszej umowy Przyjmującemu zamówienie przysługiwać będzie wynagrodzenie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 xml:space="preserve"> w wysokości :</w:t>
      </w:r>
    </w:p>
    <w:p w:rsidR="00720FE3" w:rsidRPr="00E3482B" w:rsidRDefault="00720FE3" w:rsidP="003563E2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E3482B">
        <w:rPr>
          <w:rFonts w:ascii="Arial Narrow" w:hAnsi="Arial Narrow" w:cs="Arial Narrow"/>
          <w:shd w:val="clear" w:color="auto" w:fill="FFFFFF"/>
        </w:rPr>
        <w:t xml:space="preserve">  a)   w wysokości : ….  PLN brutto za godzinę wykonywania osobiście świadczeń w  Oddziale,</w:t>
      </w:r>
    </w:p>
    <w:p w:rsidR="00720FE3" w:rsidRPr="003563E2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E3482B">
        <w:rPr>
          <w:rFonts w:ascii="Arial Narrow" w:hAnsi="Arial Narrow" w:cs="Arial Narrow"/>
          <w:shd w:val="clear" w:color="auto" w:fill="FFFFFF"/>
        </w:rPr>
        <w:t xml:space="preserve">  b)  w wysokości : ….  PLN brutto  za godzinę pełnienia dyżuru pod telefonem.</w:t>
      </w:r>
    </w:p>
    <w:p w:rsidR="00720FE3" w:rsidRPr="00DF247F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2. </w:t>
      </w:r>
      <w:r w:rsidRPr="00DF247F">
        <w:rPr>
          <w:rFonts w:ascii="Arial Narrow" w:hAnsi="Arial Narrow" w:cs="Arial Narrow"/>
          <w:shd w:val="clear" w:color="auto" w:fill="FFFFFF"/>
        </w:rPr>
        <w:t xml:space="preserve">W przypadku udzielania świadczeń opieki zdrowotnej, o których mowa w § 2 ust. </w:t>
      </w:r>
      <w:r>
        <w:rPr>
          <w:rFonts w:ascii="Arial Narrow" w:hAnsi="Arial Narrow" w:cs="Arial Narrow"/>
          <w:shd w:val="clear" w:color="auto" w:fill="FFFFFF"/>
        </w:rPr>
        <w:t>5</w:t>
      </w:r>
      <w:r w:rsidRPr="00DF247F">
        <w:rPr>
          <w:rFonts w:ascii="Arial Narrow" w:hAnsi="Arial Narrow" w:cs="Arial Narrow"/>
          <w:shd w:val="clear" w:color="auto" w:fill="FFFFFF"/>
        </w:rPr>
        <w:t xml:space="preserve"> w ramach harmonogramu pracy nie przysługuje dodatkowe wynagrodzenie, natomiast w przypadku udzielania tych świadczeń poza harmonogramem Przyjmującemu Zamówienie przysługuje wynagrodzenie określone w ust. 1 lit. a) za każdą godzinę udzielania tych świadczeń.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Podstawą wypłaty wynagrodzenia, o którym mowa w ust. 1 i 2 jest rachunek wystawiony przez Przyjmującego zamówienie.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4. Rachunek o którym mowa w ust. 3 wystawiany będzie na podstawie miesięcznych ewidencji świadczonych usług medycznych o której mowa w § 2 ust. 2 lit. y) dołączonej do rachunku przez Przyjmującego zamówienie. Powyższa ewidencja winna być zatwierdzona przez Zastępcę Dyrektora ds. Opieki Zdrowotnej.</w:t>
      </w:r>
    </w:p>
    <w:p w:rsidR="00720FE3" w:rsidRDefault="00720FE3" w:rsidP="002F3C84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5. </w:t>
      </w:r>
      <w:r>
        <w:rPr>
          <w:rFonts w:ascii="Arial Narrow" w:hAnsi="Arial Narrow" w:cs="Arial Narrow"/>
          <w:kern w:val="0"/>
          <w:lang w:eastAsia="pl-PL"/>
        </w:rPr>
        <w:t>W przypadku, gdy Przyjmujący zamówienie nie jest osobą prowadzącą działalność gospodarczą lub nie udziela świadczeń będących przedmiotem niniejszej umowy w ramach praktyki lekarskiej, Udzielający zamówienie  dokona z wynagrodzenia wskazanego w ust. 1 odpowiednich potrąceń z tytułu składek na ubezpieczenie społeczne i zdrowotne zgodnie z obowiązującymi przepisami oraz potraceń z tytułu zaliczki na podatek dochodowy do właściwego urzędu skarbowego.</w:t>
      </w:r>
    </w:p>
    <w:p w:rsidR="00720FE3" w:rsidRDefault="00720FE3" w:rsidP="002F3C84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</w:rPr>
        <w:t>6</w:t>
      </w:r>
      <w:r w:rsidRPr="0025367F">
        <w:rPr>
          <w:rFonts w:ascii="Arial Narrow" w:hAnsi="Arial Narrow" w:cs="Arial Narrow"/>
          <w:shd w:val="clear" w:color="auto" w:fill="FFFFFF"/>
        </w:rPr>
        <w:t>. Wypłata</w:t>
      </w:r>
      <w:r>
        <w:rPr>
          <w:rFonts w:ascii="Arial Narrow" w:hAnsi="Arial Narrow" w:cs="Arial Narrow"/>
          <w:shd w:val="clear" w:color="auto" w:fill="FFFFFF"/>
        </w:rPr>
        <w:t xml:space="preserve"> wynagrodzenia będzie następować w okresach miesięcznych, w ciągu 25 dni od otrzymania rachunku wystawionego na koniec danego miesiąca kalendarzowego.</w:t>
      </w:r>
    </w:p>
    <w:p w:rsidR="00720FE3" w:rsidRDefault="00720FE3" w:rsidP="002F3C84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720FE3" w:rsidRDefault="00720FE3" w:rsidP="002F3C84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9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W przypadku, gdy kara umowna nie wyczerpuje całości poniesionej przez Udzielającego zamówienia szkody, Udzielający zamówienia może dochodzić odszkodowania uzupełniającego na zasadach ogólnych.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Przyjmujący zamówienie upoważnia niniejszym Udzielającego zamówienie do dokonywania potrąceń z należnego mu wynagrodzenia kwot wynikających z naliczonych kar umownych.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4. 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5. 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6. Przyjmujący zamówienie ma prawo zlecać transport medyczny zgodnie z obowiązującymi przepisami (Stosowne przepisy zawiera Ustawa o świadczeniach opieki zdrowotnej finansowanych ze środków publicznych 27.08.2004r.). W przypadku zlecenia transportu niezgodnie z przepisami Udzielający zamówienia może obciążyć kosztami transportu Przyjmującego zamówienie.</w:t>
      </w:r>
    </w:p>
    <w:p w:rsidR="00720FE3" w:rsidRDefault="00720FE3" w:rsidP="002F3C84">
      <w:pPr>
        <w:pStyle w:val="Standard"/>
        <w:tabs>
          <w:tab w:val="left" w:pos="10"/>
        </w:tabs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720FE3" w:rsidRDefault="00720FE3" w:rsidP="002F3C84">
      <w:pPr>
        <w:pStyle w:val="Standard"/>
        <w:tabs>
          <w:tab w:val="left" w:pos="10"/>
        </w:tabs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10</w:t>
      </w:r>
    </w:p>
    <w:p w:rsidR="00720FE3" w:rsidRPr="0025367F" w:rsidRDefault="00720FE3" w:rsidP="00373D53">
      <w:pPr>
        <w:pStyle w:val="ListParagraph"/>
        <w:numPr>
          <w:ilvl w:val="0"/>
          <w:numId w:val="3"/>
        </w:numPr>
        <w:spacing w:line="288" w:lineRule="auto"/>
        <w:ind w:left="357" w:hanging="357"/>
        <w:jc w:val="both"/>
        <w:rPr>
          <w:rFonts w:ascii="Arial Narrow" w:hAnsi="Arial Narrow" w:cs="Arial Narrow"/>
        </w:rPr>
      </w:pPr>
      <w:r w:rsidRPr="0025367F">
        <w:rPr>
          <w:rFonts w:ascii="Arial Narrow" w:hAnsi="Arial Narrow" w:cs="Arial Narrow"/>
        </w:rPr>
        <w:t>Przyjmujący zamówienie zobowiązany jest do zawarcia umowy obowiązkowego ubezpieczenia odpowiedzialności cywilnej podmiotu/</w:t>
      </w:r>
      <w:r>
        <w:rPr>
          <w:rFonts w:ascii="Arial Narrow" w:hAnsi="Arial Narrow" w:cs="Arial Narrow"/>
        </w:rPr>
        <w:t>z</w:t>
      </w:r>
      <w:r w:rsidRPr="0025367F">
        <w:rPr>
          <w:rFonts w:ascii="Arial Narrow" w:hAnsi="Arial Narrow" w:cs="Arial Narrow"/>
        </w:rPr>
        <w:t>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 w:rsidR="00720FE3" w:rsidRDefault="00720FE3" w:rsidP="00373D53">
      <w:pPr>
        <w:numPr>
          <w:ilvl w:val="0"/>
          <w:numId w:val="3"/>
        </w:numPr>
        <w:suppressAutoHyphens w:val="0"/>
        <w:spacing w:line="288" w:lineRule="auto"/>
        <w:jc w:val="both"/>
        <w:textAlignment w:val="auto"/>
        <w:rPr>
          <w:rFonts w:ascii="Arial Narrow" w:hAnsi="Arial Narrow" w:cs="Arial Narrow"/>
          <w:kern w:val="0"/>
          <w:lang w:eastAsia="pl-PL"/>
        </w:rPr>
      </w:pPr>
      <w:r>
        <w:rPr>
          <w:rFonts w:ascii="Arial Narrow" w:hAnsi="Arial Narrow" w:cs="Arial Narrow"/>
          <w:kern w:val="0"/>
          <w:lang w:eastAsia="pl-PL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 w:rsidR="00720FE3" w:rsidRDefault="00720FE3" w:rsidP="00373D53">
      <w:pPr>
        <w:numPr>
          <w:ilvl w:val="0"/>
          <w:numId w:val="3"/>
        </w:numPr>
        <w:suppressAutoHyphens w:val="0"/>
        <w:spacing w:line="288" w:lineRule="auto"/>
        <w:jc w:val="both"/>
        <w:textAlignment w:val="auto"/>
        <w:rPr>
          <w:rFonts w:ascii="Arial Narrow" w:hAnsi="Arial Narrow" w:cs="Arial Narrow"/>
          <w:kern w:val="0"/>
          <w:lang w:eastAsia="pl-PL"/>
        </w:rPr>
      </w:pPr>
      <w:r>
        <w:rPr>
          <w:rFonts w:ascii="Arial Narrow" w:hAnsi="Arial Narrow" w:cs="Arial Narrow"/>
          <w:kern w:val="0"/>
          <w:lang w:eastAsia="pl-PL"/>
        </w:rPr>
        <w:t xml:space="preserve"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lub nieudzielenia przez niego świadczeń opieki zdrowotnej. </w:t>
      </w:r>
    </w:p>
    <w:p w:rsidR="00720FE3" w:rsidRDefault="00720FE3" w:rsidP="00373D53">
      <w:pPr>
        <w:numPr>
          <w:ilvl w:val="0"/>
          <w:numId w:val="3"/>
        </w:numPr>
        <w:suppressAutoHyphens w:val="0"/>
        <w:spacing w:line="288" w:lineRule="auto"/>
        <w:jc w:val="both"/>
        <w:textAlignment w:val="auto"/>
        <w:rPr>
          <w:rFonts w:ascii="Arial Narrow" w:hAnsi="Arial Narrow" w:cs="Arial Narrow"/>
          <w:kern w:val="0"/>
          <w:lang w:eastAsia="pl-PL"/>
        </w:rPr>
      </w:pPr>
      <w:r>
        <w:rPr>
          <w:rFonts w:ascii="Arial Narrow" w:hAnsi="Arial Narrow" w:cs="Arial Narrow"/>
          <w:kern w:val="0"/>
          <w:lang w:eastAsia="pl-PL"/>
        </w:rPr>
        <w:t xml:space="preserve">Odpowiedzialność Przyjmującego zamówienie w zakresie określonym w niniejszym paragrafie ograniczona jest do kwoty 1 500 000 zł. i wystarczające jest przedłożenie przez niego polisy, o której mowa w ust. 1 na powyższą kwotę. 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</w:p>
    <w:p w:rsidR="00720FE3" w:rsidRDefault="00720FE3" w:rsidP="002F3C84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color w:val="000000"/>
          <w:shd w:val="clear" w:color="auto" w:fill="FFFFFF"/>
        </w:rPr>
      </w:pPr>
      <w:r>
        <w:rPr>
          <w:rFonts w:ascii="Arial Narrow" w:hAnsi="Arial Narrow" w:cs="Arial Narrow"/>
          <w:b/>
          <w:bCs/>
          <w:color w:val="000000"/>
          <w:shd w:val="clear" w:color="auto" w:fill="FFFFFF"/>
        </w:rPr>
        <w:t>§ 11</w:t>
      </w:r>
    </w:p>
    <w:p w:rsidR="00720FE3" w:rsidRPr="0025367F" w:rsidRDefault="00720FE3" w:rsidP="002F3C84">
      <w:pPr>
        <w:pStyle w:val="Standard"/>
        <w:numPr>
          <w:ilvl w:val="0"/>
          <w:numId w:val="4"/>
        </w:numPr>
        <w:spacing w:line="288" w:lineRule="auto"/>
        <w:rPr>
          <w:rFonts w:ascii="Arial Narrow" w:hAnsi="Arial Narrow" w:cs="Arial Narrow"/>
        </w:rPr>
      </w:pPr>
      <w:r w:rsidRPr="0025367F">
        <w:rPr>
          <w:rFonts w:ascii="Arial Narrow" w:hAnsi="Arial Narrow" w:cs="Arial Narrow"/>
          <w:shd w:val="clear" w:color="auto" w:fill="FFFFFF"/>
        </w:rPr>
        <w:t xml:space="preserve">Umowa zostaje zawarta na okres </w:t>
      </w:r>
      <w:r w:rsidRPr="0025367F">
        <w:rPr>
          <w:rFonts w:ascii="Arial Narrow" w:hAnsi="Arial Narrow" w:cs="Arial Narrow"/>
          <w:b/>
          <w:bCs/>
          <w:shd w:val="clear" w:color="auto" w:fill="FFFFFF"/>
        </w:rPr>
        <w:t xml:space="preserve">od dnia </w:t>
      </w:r>
      <w:r>
        <w:rPr>
          <w:rFonts w:ascii="Arial Narrow" w:hAnsi="Arial Narrow" w:cs="Arial Narrow"/>
          <w:b/>
          <w:bCs/>
          <w:shd w:val="clear" w:color="auto" w:fill="FFFFFF"/>
        </w:rPr>
        <w:t>…………..</w:t>
      </w:r>
      <w:r w:rsidRPr="0025367F">
        <w:rPr>
          <w:rFonts w:ascii="Arial Narrow" w:hAnsi="Arial Narrow" w:cs="Arial Narrow"/>
          <w:b/>
          <w:bCs/>
          <w:shd w:val="clear" w:color="auto" w:fill="FFFFFF"/>
        </w:rPr>
        <w:t xml:space="preserve"> do dnia </w:t>
      </w:r>
      <w:r>
        <w:rPr>
          <w:rFonts w:ascii="Arial Narrow" w:hAnsi="Arial Narrow" w:cs="Arial Narrow"/>
          <w:b/>
          <w:bCs/>
          <w:shd w:val="clear" w:color="auto" w:fill="FFFFFF"/>
        </w:rPr>
        <w:t>………………..</w:t>
      </w:r>
    </w:p>
    <w:p w:rsidR="00720FE3" w:rsidRPr="0025367F" w:rsidRDefault="00720FE3" w:rsidP="002F3C84">
      <w:pPr>
        <w:pStyle w:val="Standard"/>
        <w:numPr>
          <w:ilvl w:val="0"/>
          <w:numId w:val="4"/>
        </w:numPr>
        <w:spacing w:line="288" w:lineRule="auto"/>
        <w:jc w:val="both"/>
        <w:rPr>
          <w:rFonts w:ascii="Arial Narrow" w:hAnsi="Arial Narrow" w:cs="Arial Narrow"/>
        </w:rPr>
      </w:pPr>
      <w:r w:rsidRPr="0025367F">
        <w:rPr>
          <w:rFonts w:ascii="Arial Narrow" w:hAnsi="Arial Narrow" w:cs="Arial Narrow"/>
          <w:shd w:val="clear" w:color="auto" w:fill="FFFFFF"/>
        </w:rPr>
        <w:t>W przypadku zmiany przepisów prawa, zarządzeń Prezesa NFZ lub zarządzeń wewnętrznych Dyrektora NFZ a dotyczących praw i obowiązków określonych w niniejszej umowie, zastosowanie mają nowe przepisy bez konieczności zmiany umowy.</w:t>
      </w:r>
    </w:p>
    <w:p w:rsidR="00720FE3" w:rsidRPr="0025367F" w:rsidRDefault="00720FE3" w:rsidP="002F3C84">
      <w:pPr>
        <w:pStyle w:val="Standard"/>
        <w:numPr>
          <w:ilvl w:val="0"/>
          <w:numId w:val="4"/>
        </w:numPr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25367F">
        <w:rPr>
          <w:rFonts w:ascii="Arial Narrow" w:hAnsi="Arial Narrow" w:cs="Arial Narrow"/>
          <w:shd w:val="clear" w:color="auto" w:fill="FFFFFF"/>
        </w:rPr>
        <w:t>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 w:rsidR="00720FE3" w:rsidRDefault="00720FE3" w:rsidP="002F3C84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720FE3" w:rsidRDefault="00720FE3" w:rsidP="002F3C84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12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Udzielającemu zamówienia przysługuje prawo do natychmiastowego rozwiązania umowy w razie, gdy Przyjmujący zamówienie:</w:t>
      </w:r>
    </w:p>
    <w:p w:rsidR="00720FE3" w:rsidRDefault="00720FE3" w:rsidP="002F3C84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nie udokumentował - w terminie 30 dni od podpisania niniejszej umowy - zawarcia umowy ubezpieczenia od odpowiedzialności cywilnej, o której mowa w § 10 ust. 1 niniejszej umowy.</w:t>
      </w:r>
    </w:p>
    <w:p w:rsidR="00720FE3" w:rsidRDefault="00720FE3" w:rsidP="002F3C84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nie wykonuje świadczeń w dniach i godzinach określonych w § 1 niniejszej umowy;</w:t>
      </w:r>
    </w:p>
    <w:p w:rsidR="00720FE3" w:rsidRDefault="00720FE3" w:rsidP="002F3C84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odmówił wykonania świadczenia pomimo, iż miesięczny limit określony w § 1 ust. 1 i 3 nie został w danym miesiącu wyczerpany.</w:t>
      </w:r>
    </w:p>
    <w:p w:rsidR="00720FE3" w:rsidRDefault="00720FE3" w:rsidP="002F3C84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naruszył obowiązki określone w § 2 ust. 2 lit. a)-w) niniejszej umowy;</w:t>
      </w:r>
    </w:p>
    <w:p w:rsidR="00720FE3" w:rsidRDefault="00720FE3" w:rsidP="002F3C84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nie wykonuje obowiązków wynikających z § 7 niniejszej umowy.</w:t>
      </w:r>
    </w:p>
    <w:p w:rsidR="00720FE3" w:rsidRDefault="00720FE3" w:rsidP="002F3C84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nie udokumentuje, przed upływem obowiązywania dotychczasowego ubezpieczenia, umowy zawarcia umowy ubezpieczenia od odpowiedzialności cywilnej na dalszy okres wykonywania świadczeń zdrowotnych,</w:t>
      </w:r>
    </w:p>
    <w:p w:rsidR="00720FE3" w:rsidRDefault="00720FE3" w:rsidP="002F3C84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zgłosił się do pracy lub udzielał świadczeń zdrowotnych w stanie nietrzeźwym,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Udzielającemu zamówienia przysługuje prawo rozwiązania umowy za jednomiesięcznym okresem wypowiedzenia z powodu niezawinionej przez Przyjmującego zamówienie utraty zdolności do realizacji powyższej umowy lub zaprzestania, w  tym zawieszenia, przez Udzielającego zamówienie udzielania świadczeń opieki zdrowotnej z zakresu objętego niniejszą umową.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4. Udzielający zamówienia może wypowiedzieć Przyjmującemu zamówienie umowę w zakresie pełnienia funkcji Kierownika Oddziału z zachowaniem jednomiesięcznego okresu wypowiedzenia i związaną z tym zmianą zakresu obowiązków odpowiadającą pozostałym lekarzom udzielającym świadczeń w Oddziale. </w:t>
      </w:r>
    </w:p>
    <w:p w:rsidR="00720FE3" w:rsidRDefault="00720FE3" w:rsidP="002F3C84">
      <w:pPr>
        <w:pStyle w:val="Standard"/>
        <w:spacing w:line="288" w:lineRule="auto"/>
        <w:jc w:val="center"/>
        <w:rPr>
          <w:rFonts w:ascii="Arial Narrow" w:hAnsi="Arial Narrow" w:cs="Arial Narrow"/>
          <w:shd w:val="clear" w:color="auto" w:fill="FFFFFF"/>
        </w:rPr>
      </w:pPr>
    </w:p>
    <w:p w:rsidR="00720FE3" w:rsidRDefault="00720FE3" w:rsidP="002F3C84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13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Przyjmujący zamówienie zobowiązany jest złożyć pisemne oświadczenie o wywiązaniu się z powyższego zobowiązania.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 w:rsidR="00720FE3" w:rsidRDefault="00720FE3" w:rsidP="002F3C84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720FE3" w:rsidRDefault="00720FE3" w:rsidP="002F3C84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14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Zmiana postanowień niniejszej umowy mogą być wprowadzone w formie pisemnej pod rygorem nieważności.</w:t>
      </w:r>
    </w:p>
    <w:p w:rsidR="00720FE3" w:rsidRDefault="00720FE3" w:rsidP="00373D5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Wprowadzenie zmian postanowień umowy podlega ograniczeniom przewidzianym w art. 27 ust. 5 i 6 ustawy o działalności leczniczej.</w:t>
      </w:r>
    </w:p>
    <w:p w:rsidR="00720FE3" w:rsidRDefault="00720FE3" w:rsidP="002F3C84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15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Spory wynikłe w związku z realizacją niniejszej umowy będą rozpoznawane przez sąd właściwy miejscowo dla siedziby Udzielającego zamówienia.</w:t>
      </w:r>
    </w:p>
    <w:p w:rsidR="00720FE3" w:rsidRDefault="00720FE3" w:rsidP="002F3C84">
      <w:pPr>
        <w:pStyle w:val="Standard"/>
        <w:spacing w:line="288" w:lineRule="auto"/>
        <w:jc w:val="center"/>
        <w:rPr>
          <w:rFonts w:ascii="Arial Narrow" w:hAnsi="Arial Narrow" w:cs="Arial Narrow"/>
          <w:shd w:val="clear" w:color="auto" w:fill="FFFFFF"/>
        </w:rPr>
      </w:pPr>
    </w:p>
    <w:p w:rsidR="00720FE3" w:rsidRDefault="00720FE3" w:rsidP="002F3C84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16</w:t>
      </w:r>
    </w:p>
    <w:p w:rsidR="00720FE3" w:rsidRDefault="00720FE3" w:rsidP="002F3C84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Załączniki do umowy stanowią jej integralną część:</w:t>
      </w:r>
    </w:p>
    <w:p w:rsidR="00720FE3" w:rsidRPr="00373D53" w:rsidRDefault="00720FE3" w:rsidP="00373D53">
      <w:pPr>
        <w:pStyle w:val="Standard"/>
        <w:spacing w:line="288" w:lineRule="auto"/>
        <w:ind w:left="720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1) Załącznik nr 1 – Zakres obowiązków.</w:t>
      </w:r>
    </w:p>
    <w:p w:rsidR="00720FE3" w:rsidRDefault="00720FE3" w:rsidP="002F3C84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18</w:t>
      </w:r>
    </w:p>
    <w:p w:rsidR="00720FE3" w:rsidRDefault="00720FE3" w:rsidP="002F3C84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Umowę niniejszą zawarto w trzech jednobrzmiących egzemplarzach, po jednym dla każdej ze Stron:</w:t>
      </w:r>
    </w:p>
    <w:p w:rsidR="00720FE3" w:rsidRDefault="00720FE3" w:rsidP="002F3C84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Przyjmujący zamówienie,</w:t>
      </w:r>
    </w:p>
    <w:p w:rsidR="00720FE3" w:rsidRDefault="00720FE3" w:rsidP="002F3C84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Udzielający zamówienia,</w:t>
      </w:r>
    </w:p>
    <w:p w:rsidR="00720FE3" w:rsidRDefault="00720FE3" w:rsidP="002F3C84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</w:p>
    <w:p w:rsidR="00720FE3" w:rsidRDefault="00720FE3" w:rsidP="002F3C84">
      <w:pPr>
        <w:pStyle w:val="Standard"/>
        <w:tabs>
          <w:tab w:val="left" w:pos="5670"/>
        </w:tabs>
        <w:spacing w:line="288" w:lineRule="auto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…………………………………</w:t>
      </w:r>
      <w:r>
        <w:rPr>
          <w:rFonts w:ascii="Arial Narrow" w:hAnsi="Arial Narrow" w:cs="Arial Narrow"/>
          <w:shd w:val="clear" w:color="auto" w:fill="FFFFFF"/>
        </w:rPr>
        <w:tab/>
      </w:r>
      <w:r>
        <w:rPr>
          <w:rFonts w:ascii="Arial Narrow" w:hAnsi="Arial Narrow" w:cs="Arial Narrow"/>
          <w:shd w:val="clear" w:color="auto" w:fill="FFFFFF"/>
        </w:rPr>
        <w:tab/>
        <w:t>….………………………..</w:t>
      </w:r>
    </w:p>
    <w:p w:rsidR="00720FE3" w:rsidRDefault="00720FE3" w:rsidP="002F3C84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Przyjmujący zamówienie                                                                         </w:t>
      </w:r>
      <w:r>
        <w:rPr>
          <w:rFonts w:ascii="Arial Narrow" w:hAnsi="Arial Narrow" w:cs="Arial Narrow"/>
          <w:shd w:val="clear" w:color="auto" w:fill="FFFFFF"/>
        </w:rPr>
        <w:tab/>
        <w:t>Udzielający zamówienia</w:t>
      </w:r>
    </w:p>
    <w:p w:rsidR="00720FE3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720FE3" w:rsidRPr="003917FB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</w:pPr>
    </w:p>
    <w:p w:rsidR="00720FE3" w:rsidRPr="003917FB" w:rsidRDefault="00720FE3" w:rsidP="002F3C84">
      <w:pPr>
        <w:suppressAutoHyphens w:val="0"/>
        <w:autoSpaceDN/>
        <w:jc w:val="center"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  <w:t xml:space="preserve">Załącznik nr 1 </w:t>
      </w:r>
    </w:p>
    <w:p w:rsidR="00720FE3" w:rsidRPr="003917FB" w:rsidRDefault="00720FE3" w:rsidP="002F3C84">
      <w:pPr>
        <w:suppressAutoHyphens w:val="0"/>
        <w:autoSpaceDN/>
        <w:jc w:val="both"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  <w:t xml:space="preserve"> do umowy </w:t>
      </w:r>
      <w:bookmarkStart w:id="2" w:name="_Hlk22631745"/>
      <w:r w:rsidRPr="003917FB"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  <w:t xml:space="preserve">o udzielenie zamówienia na świadczenie zdrowotne w zakresie świadczeń lekarskich w Oddziale Ogólnej z Pododdziałem Gastroenterologii łącznie z wykonywaniem czynności zastrzeżonych prawem dla Kierownika Oddziału </w:t>
      </w:r>
      <w:bookmarkEnd w:id="2"/>
      <w:r w:rsidRPr="003917FB"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  <w:t>od 01-01-2020 r. do 31-12-2021r.</w:t>
      </w:r>
    </w:p>
    <w:p w:rsidR="00720FE3" w:rsidRPr="003917FB" w:rsidRDefault="00720FE3" w:rsidP="002F3C84">
      <w:pPr>
        <w:suppressAutoHyphens w:val="0"/>
        <w:autoSpaceDN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</w:p>
    <w:p w:rsidR="00720FE3" w:rsidRPr="003917FB" w:rsidRDefault="00720FE3" w:rsidP="002F3C84">
      <w:p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Zakres obowiązków Przyjmującego Zamówienie – </w:t>
      </w:r>
      <w:r w:rsidRPr="003917FB"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  <w:t>lek. med. ………………….</w:t>
      </w: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, wynikający z w/w umowy. </w:t>
      </w:r>
    </w:p>
    <w:p w:rsidR="00720FE3" w:rsidRPr="003917FB" w:rsidRDefault="00720FE3" w:rsidP="002F3C84">
      <w:pPr>
        <w:suppressAutoHyphens w:val="0"/>
        <w:autoSpaceDN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</w:p>
    <w:p w:rsidR="00720FE3" w:rsidRPr="003917FB" w:rsidRDefault="00720FE3" w:rsidP="002F3C84">
      <w:p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Przyjmujący Zamówienie  jest zobowiązany w szczególności:</w:t>
      </w:r>
    </w:p>
    <w:p w:rsidR="00720FE3" w:rsidRPr="003917FB" w:rsidRDefault="00720FE3" w:rsidP="002F3C84">
      <w:pPr>
        <w:numPr>
          <w:ilvl w:val="0"/>
          <w:numId w:val="6"/>
        </w:num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przestrzegać czasu wykonywania świadczeń zdrowotnych ustalonego u Udzielającego Zamówienia,</w:t>
      </w:r>
    </w:p>
    <w:p w:rsidR="00720FE3" w:rsidRPr="003917FB" w:rsidRDefault="00720FE3" w:rsidP="002F3C84">
      <w:pPr>
        <w:numPr>
          <w:ilvl w:val="0"/>
          <w:numId w:val="6"/>
        </w:num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przestrzegać przepisów oraz zasad bezpieczeństwa i higieny pracy, a także przepisów przeciwpożarowych,</w:t>
      </w:r>
    </w:p>
    <w:p w:rsidR="00720FE3" w:rsidRPr="003917FB" w:rsidRDefault="00720FE3" w:rsidP="002F3C84">
      <w:pPr>
        <w:numPr>
          <w:ilvl w:val="0"/>
          <w:numId w:val="6"/>
        </w:num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dbać o dobro Udzielającego Zamówienia, chronić jego mienie oraz zachować w tajemnicy informacje, których ujawnienie mogłoby narazić pracodawcę na szkodę,</w:t>
      </w:r>
    </w:p>
    <w:p w:rsidR="00720FE3" w:rsidRPr="003917FB" w:rsidRDefault="00720FE3" w:rsidP="002F3C84">
      <w:pPr>
        <w:numPr>
          <w:ilvl w:val="0"/>
          <w:numId w:val="6"/>
        </w:num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przestrzegać tajemnicy określonej w odrębnych przepisach,</w:t>
      </w:r>
    </w:p>
    <w:p w:rsidR="00720FE3" w:rsidRPr="003917FB" w:rsidRDefault="00720FE3" w:rsidP="002F3C84">
      <w:pPr>
        <w:numPr>
          <w:ilvl w:val="0"/>
          <w:numId w:val="6"/>
        </w:num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przestrzegać u Udzielającego Zamówienia zasad współżycia społecznego,</w:t>
      </w:r>
    </w:p>
    <w:p w:rsidR="00720FE3" w:rsidRPr="003917FB" w:rsidRDefault="00720FE3" w:rsidP="002F3C84">
      <w:pPr>
        <w:numPr>
          <w:ilvl w:val="0"/>
          <w:numId w:val="6"/>
        </w:num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należycie zabezpieczyć po zakończeniu pracy narzędzia, urządzenia i pomieszczenia pracy (dotyczy pomieszczeń w których pracownikom powierzono materialną odpowiedzialność za mienie)</w:t>
      </w:r>
    </w:p>
    <w:p w:rsidR="00720FE3" w:rsidRPr="003917FB" w:rsidRDefault="00720FE3" w:rsidP="002F3C84">
      <w:pPr>
        <w:numPr>
          <w:ilvl w:val="0"/>
          <w:numId w:val="6"/>
        </w:num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przestrzegać postanowień Ustaw: o ochronie danych osobowych oraz ochronie praw autorskich i pokrewnych. </w:t>
      </w:r>
    </w:p>
    <w:p w:rsidR="00720FE3" w:rsidRPr="003917FB" w:rsidRDefault="00720FE3" w:rsidP="002F3C84">
      <w:p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</w:p>
    <w:p w:rsidR="00720FE3" w:rsidRPr="003917FB" w:rsidRDefault="00720FE3" w:rsidP="002F3C84">
      <w:pPr>
        <w:numPr>
          <w:ilvl w:val="0"/>
          <w:numId w:val="7"/>
        </w:numPr>
        <w:tabs>
          <w:tab w:val="num" w:pos="284"/>
        </w:tabs>
        <w:suppressAutoHyphens w:val="0"/>
        <w:autoSpaceDN/>
        <w:ind w:left="284" w:hanging="284"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  <w:t>Szczegółowy zakres obowiązków na stanowisku:</w:t>
      </w:r>
    </w:p>
    <w:p w:rsidR="00720FE3" w:rsidRPr="003917FB" w:rsidRDefault="00720FE3" w:rsidP="002F3C84">
      <w:pPr>
        <w:numPr>
          <w:ilvl w:val="0"/>
          <w:numId w:val="8"/>
        </w:numPr>
        <w:tabs>
          <w:tab w:val="num" w:pos="720"/>
        </w:tabs>
        <w:suppressAutoHyphens w:val="0"/>
        <w:autoSpaceDN/>
        <w:ind w:left="720"/>
        <w:textAlignment w:val="auto"/>
        <w:rPr>
          <w:rFonts w:ascii="Arial Narrow" w:hAnsi="Arial Narrow" w:cs="Arial Narrow"/>
          <w:kern w:val="0"/>
          <w:sz w:val="22"/>
          <w:szCs w:val="22"/>
          <w:lang w:val="en-US"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val="en-US" w:eastAsia="pl-PL"/>
        </w:rPr>
        <w:t>Kierowanie kadrą lekarską i pielęgniarską Oddziału,</w:t>
      </w:r>
    </w:p>
    <w:p w:rsidR="00720FE3" w:rsidRPr="003917FB" w:rsidRDefault="00720FE3" w:rsidP="002F3C84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przestrzegać, aby każdy pacjent, nowo przybyły na oddział był niezwłocznie zbadany i aby była mu udzielona właściwa pomoc lekarska,</w:t>
      </w:r>
    </w:p>
    <w:p w:rsidR="00720FE3" w:rsidRPr="003917FB" w:rsidRDefault="00720FE3" w:rsidP="002F3C84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zorganizować pracę w oddziale tak, by rozpoznanie można było postawić w jak najkrótszym czasie  </w:t>
      </w:r>
    </w:p>
    <w:p w:rsidR="00720FE3" w:rsidRPr="003917FB" w:rsidRDefault="00720FE3" w:rsidP="002F3C84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zawiadomić Dyrektora ZOZ o potrzebie zwołania narady lekarskiej w razie trudności w ustaleniu rozpoznania,</w:t>
      </w:r>
    </w:p>
    <w:p w:rsidR="00720FE3" w:rsidRPr="003917FB" w:rsidRDefault="00720FE3" w:rsidP="002F3C84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powiadomić Zastępcę Dyrektora o potrzebie przydzielenia specjalnej obsługi ciężko chorym pacjentom, </w:t>
      </w:r>
    </w:p>
    <w:p w:rsidR="00720FE3" w:rsidRPr="003917FB" w:rsidRDefault="00720FE3" w:rsidP="002F3C84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czuwać nad tym, aby lekarz dyżurny był powiadamiany o wszystkich ciężko chorych pacjentów w Oddziale, </w:t>
      </w:r>
    </w:p>
    <w:p w:rsidR="00720FE3" w:rsidRPr="003917FB" w:rsidRDefault="00720FE3" w:rsidP="002F3C84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dbać aby chorzy w oddziale byli leczeni zgodnie z postępami wiedzy lekarskiej oraz mieli zapewnioną opiekę lekarską i należytą obsługę,</w:t>
      </w:r>
    </w:p>
    <w:p w:rsidR="00720FE3" w:rsidRPr="003917FB" w:rsidRDefault="00720FE3" w:rsidP="002F3C84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znać stan zdrowia każdego pacjenta w Oddziale i decydować o sposobie leczenia chorego,</w:t>
      </w:r>
    </w:p>
    <w:p w:rsidR="00720FE3" w:rsidRPr="003917FB" w:rsidRDefault="00720FE3" w:rsidP="002F3C84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zgłaszać Zastępcy Dyrektora</w:t>
      </w:r>
      <w:r w:rsidRPr="003917FB">
        <w:rPr>
          <w:sz w:val="22"/>
          <w:szCs w:val="22"/>
        </w:rPr>
        <w:t xml:space="preserve"> </w:t>
      </w: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d/s Opieki Zdrowotnej wnioski o wyciągnięciu konsekwencji wobec pacjentów nie przestrzegających regulaminu,</w:t>
      </w:r>
    </w:p>
    <w:p w:rsidR="00720FE3" w:rsidRPr="003917FB" w:rsidRDefault="00720FE3" w:rsidP="002F3C84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uprzedzać pacjentów zgłaszających chęć wypisania się wbrew opinii lekarskiej o następstwach przedwczesnego wypisania się oraz wypisać pacjenta dopiero po otrzymaniu od niego bądź od jego opiekunów pisemnego  oświadczenia, że wypisuje się na własne żądanie  i odpowiedzialność,</w:t>
      </w:r>
    </w:p>
    <w:p w:rsidR="00720FE3" w:rsidRPr="003917FB" w:rsidRDefault="00720FE3" w:rsidP="002F3C84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zlecać i nadzorować zabiegi inwazyjne wykonywane przez lekarzy w oddziale,</w:t>
      </w:r>
    </w:p>
    <w:p w:rsidR="00720FE3" w:rsidRPr="003917FB" w:rsidRDefault="00720FE3" w:rsidP="002F3C84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omawiać z lekarzami zatrudnionymi w oddziale wybrane przypadki chorobowe, sposób ustalania rozpoznania i metodę leczenia, </w:t>
      </w:r>
    </w:p>
    <w:p w:rsidR="00720FE3" w:rsidRPr="003917FB" w:rsidRDefault="00720FE3" w:rsidP="002F3C84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brać udział w sekcjach anatomopatologicznych dokonywanych na zmarłych z jego oddziału oraz analizować ewentualne niezgodności pomiędzy rozpoznaniem klinicznym , a anatomopatologicznym bądź uchybienia</w:t>
      </w:r>
      <w:bookmarkStart w:id="3" w:name="_GoBack"/>
      <w:bookmarkEnd w:id="3"/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 w przeprowadzonym leczeniu,</w:t>
      </w:r>
    </w:p>
    <w:p w:rsidR="00720FE3" w:rsidRPr="003917FB" w:rsidRDefault="00720FE3" w:rsidP="002F3C84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przestrzegać aby środki odurzające i silnie działające były przechowywane w oddziale osobno pod zamknięciem i wydawane wyłącznie na zlecenie lekarza, </w:t>
      </w:r>
    </w:p>
    <w:p w:rsidR="00720FE3" w:rsidRPr="003917FB" w:rsidRDefault="00720FE3" w:rsidP="002F3C84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przechowywać w osobnej zamkniętej szafie środki odurzające potrzebne do zaspokojenia bieżących potrzeb oddziału i czuwać nad właściwą ewidencją rozchodowywaniem tych środków,</w:t>
      </w:r>
    </w:p>
    <w:p w:rsidR="00720FE3" w:rsidRPr="003917FB" w:rsidRDefault="00720FE3" w:rsidP="002F3C84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ustalać zapotrzebowanie na diety i kontrolować pożywienie dostarczane pacjnetom przez kuchnię,</w:t>
      </w:r>
    </w:p>
    <w:p w:rsidR="00720FE3" w:rsidRPr="003917FB" w:rsidRDefault="00720FE3" w:rsidP="002F3C84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dokonywać obchodu pacjentów w oddziale codziennie w godzinach ustalonych w danym oddziale przy udziale lekarzy zatrudnionych w oddziale, pielęgniarki oddziałowej dietetyczki i właściwych pielęgniarek odcinkowych, </w:t>
      </w:r>
    </w:p>
    <w:p w:rsidR="00720FE3" w:rsidRPr="003917FB" w:rsidRDefault="00720FE3" w:rsidP="002F3C84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dbać, aby historie choroby były prowadzone w sposób oddający wierny obraz przebiegu choroby  i poglądów zarówno w zakresie rozpoznania choroby jak i leczenia pacjenta,  </w:t>
      </w:r>
    </w:p>
    <w:p w:rsidR="00720FE3" w:rsidRPr="003917FB" w:rsidRDefault="00720FE3" w:rsidP="002F3C84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w wypadku śmierci pacjenta bezzwłocznie przesłać historię choroby Z- cy Dyrektora d/s Opieki Zdrowotnej, </w:t>
      </w:r>
    </w:p>
    <w:p w:rsidR="00720FE3" w:rsidRPr="003917FB" w:rsidRDefault="00720FE3" w:rsidP="002F3C84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przybywać do Oddziału na wezwanie Dyrektora Zespołu, lekarzy zatrudnionych w oddziale lub lekarza dyżurnego ilekroć zajdzie uzasadniona potrzeba,</w:t>
      </w:r>
    </w:p>
    <w:p w:rsidR="00720FE3" w:rsidRPr="003917FB" w:rsidRDefault="00720FE3" w:rsidP="002F3C84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w oznaczone w regulaminie dni i godziny informować osobiście lub przez wyznaczonego w tym celu asystenta , rodziny o stanie zdrowia chorego, a w razie stwierdzenia stanu grożącego życiu lub w razie pogorszenia się stanu chorego dopilnować aby została o tym zawiadomiona rodzina chorego lub jego opiekunowie, </w:t>
      </w:r>
    </w:p>
    <w:p w:rsidR="00720FE3" w:rsidRPr="003917FB" w:rsidRDefault="00720FE3" w:rsidP="002F3C84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czuwać nad stałym systematycznym dokształcaniem personelu średniego, </w:t>
      </w:r>
    </w:p>
    <w:p w:rsidR="00720FE3" w:rsidRPr="003917FB" w:rsidRDefault="00720FE3" w:rsidP="002F3C84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stwierdzać uprawnienia pielęgniarek do wykonywania wstrzykiwań dożylnych i innych poszczególnych procedur medycznych, </w:t>
      </w:r>
    </w:p>
    <w:p w:rsidR="00720FE3" w:rsidRPr="003917FB" w:rsidRDefault="00720FE3" w:rsidP="002F3C84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wydawać w przypadkach uzasadnionych zezwoleń na odwiedziny pacjentów w dni i godziny przewidziane w regulaminie ZOZ , oraz na dostarczenie pacjentom pożywienia spoza oddziału, </w:t>
      </w:r>
    </w:p>
    <w:p w:rsidR="00720FE3" w:rsidRPr="003917FB" w:rsidRDefault="00720FE3" w:rsidP="002F3C84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dbać o racjonalne wykorzystanie łóżek, zapewnienie koniecznych miejsc dla pacjentów przyjmowanych w czasie dyżuru, </w:t>
      </w:r>
    </w:p>
    <w:p w:rsidR="00720FE3" w:rsidRPr="003917FB" w:rsidRDefault="00720FE3" w:rsidP="002F3C84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 czuwać nad zapewnieniem bezpieczeństwa pacjentom w oddziale oraz kontrolować wykonywanie wydanych w tym przedmiocie zarządzeń,</w:t>
      </w:r>
    </w:p>
    <w:p w:rsidR="00720FE3" w:rsidRPr="003917FB" w:rsidRDefault="00720FE3" w:rsidP="002F3C84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dbać o roztaczanie nad pacjentami stałej i troskliwej opieki w zakresie ich potrzeb socjalno - bytowych oraz zaspokajaniu potrzeb kulturalno - oświatowych.</w:t>
      </w:r>
    </w:p>
    <w:p w:rsidR="00720FE3" w:rsidRPr="003917FB" w:rsidRDefault="00720FE3" w:rsidP="002F3C84">
      <w:pPr>
        <w:numPr>
          <w:ilvl w:val="0"/>
          <w:numId w:val="10"/>
        </w:numPr>
        <w:tabs>
          <w:tab w:val="left" w:pos="567"/>
        </w:tabs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ponosić odpowiedzialność za właściwą obsadę personelu fachowego na podporządkowanych mu stanowiskach oraz za wymianę personelu między komórkami organizacyjnymi opieki ambulatoryjnej, szpitalnej i pomocy doraźnej, osiągając na tej drodze wpływ na prawidłowe zapewnienie świadczeń i prowadzenie szkoleń lub dokształcania, </w:t>
      </w:r>
    </w:p>
    <w:p w:rsidR="00720FE3" w:rsidRPr="003917FB" w:rsidRDefault="00720FE3" w:rsidP="002F3C84">
      <w:pPr>
        <w:numPr>
          <w:ilvl w:val="0"/>
          <w:numId w:val="10"/>
        </w:numPr>
        <w:tabs>
          <w:tab w:val="left" w:pos="567"/>
        </w:tabs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wydawać opinie o podległym personelu oraz występuje z wnioskiem w sprawie przyjmowania , zwalniania, awansowania i karania tego personelu, </w:t>
      </w:r>
    </w:p>
    <w:p w:rsidR="00720FE3" w:rsidRPr="003917FB" w:rsidRDefault="00720FE3" w:rsidP="002F3C84">
      <w:pPr>
        <w:numPr>
          <w:ilvl w:val="0"/>
          <w:numId w:val="10"/>
        </w:numPr>
        <w:tabs>
          <w:tab w:val="left" w:pos="-142"/>
        </w:tabs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kierować pracą lekarzy zatrudnionych w oddziale, czuwa nad pogłębieniem przez nich wiedzy oraz zachęca ich do pracy naukowej i udziela pomocy przy prowadzeniu prac badawczych,</w:t>
      </w:r>
    </w:p>
    <w:p w:rsidR="00720FE3" w:rsidRPr="003917FB" w:rsidRDefault="00720FE3" w:rsidP="002F3C84">
      <w:pPr>
        <w:numPr>
          <w:ilvl w:val="0"/>
          <w:numId w:val="10"/>
        </w:numPr>
        <w:tabs>
          <w:tab w:val="left" w:pos="-142"/>
        </w:tabs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prowadzić politykę kadrową umożliwiającą właściwe gospodarowanie personelem lekarskim (planuje urlopy, ustala zastępstwa), Kierujący Oddziałem ponosi odpowiedzialność za całodobowe zabezpieczenie opieki medycznej w  oddziale łącznie z dyżurami medycznymi i lekarskimi stosując w tym zakresie obowiązujące przepisy, oraz za stały monitoring w zakresie badań okresowych podległego personelu.</w:t>
      </w:r>
    </w:p>
    <w:p w:rsidR="00720FE3" w:rsidRPr="003917FB" w:rsidRDefault="00720FE3" w:rsidP="002F3C84">
      <w:pPr>
        <w:numPr>
          <w:ilvl w:val="0"/>
          <w:numId w:val="10"/>
        </w:numPr>
        <w:tabs>
          <w:tab w:val="left" w:pos="-142"/>
        </w:tabs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brać osobiście udział wraz z lekarzami zatrudnionymi w oddziale, w posiedzeniach naukowych, zgłaszać ze swego oddziału do referowania i dyskusji prace naukowe itp. a także zgłaszać do demonstrowania wszelkie godne uwagi przypadki chorobowe, </w:t>
      </w:r>
    </w:p>
    <w:p w:rsidR="00720FE3" w:rsidRPr="003917FB" w:rsidRDefault="00720FE3" w:rsidP="002F3C84">
      <w:pPr>
        <w:numPr>
          <w:ilvl w:val="0"/>
          <w:numId w:val="10"/>
        </w:numPr>
        <w:tabs>
          <w:tab w:val="left" w:pos="-142"/>
        </w:tabs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kierować pracą lekarzy specjalizujących się na jego oddziale, umożliwiać realizacje programu specjalizacji zgodnie z harmonogramem,</w:t>
      </w:r>
    </w:p>
    <w:p w:rsidR="00720FE3" w:rsidRPr="003917FB" w:rsidRDefault="00720FE3" w:rsidP="002F3C84">
      <w:pPr>
        <w:tabs>
          <w:tab w:val="left" w:pos="-142"/>
        </w:tabs>
        <w:suppressAutoHyphens w:val="0"/>
        <w:autoSpaceDN/>
        <w:ind w:left="360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</w:p>
    <w:p w:rsidR="00720FE3" w:rsidRPr="003917FB" w:rsidRDefault="00720FE3" w:rsidP="002F3C84">
      <w:pPr>
        <w:tabs>
          <w:tab w:val="left" w:pos="-142"/>
        </w:tabs>
        <w:suppressAutoHyphens w:val="0"/>
        <w:autoSpaceDN/>
        <w:jc w:val="both"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ab/>
      </w:r>
      <w:r w:rsidRPr="003917FB"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  <w:t>W zakresie administracyjno – gospodarczym Kierujący Oddziałem powinien:</w:t>
      </w:r>
    </w:p>
    <w:p w:rsidR="00720FE3" w:rsidRPr="003917FB" w:rsidRDefault="00720FE3" w:rsidP="002F3C84">
      <w:pPr>
        <w:numPr>
          <w:ilvl w:val="0"/>
          <w:numId w:val="10"/>
        </w:numPr>
        <w:tabs>
          <w:tab w:val="left" w:pos="-142"/>
        </w:tabs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dbać o całość i utrzymanie w należytym stanie inwentarza zarówno medycznego jak i gospodarczego znajdującego się oddziale oraz nadzorować prowadzenie księgi inwentarzowej, </w:t>
      </w:r>
    </w:p>
    <w:p w:rsidR="00720FE3" w:rsidRPr="003917FB" w:rsidRDefault="00720FE3" w:rsidP="002F3C84">
      <w:pPr>
        <w:numPr>
          <w:ilvl w:val="0"/>
          <w:numId w:val="10"/>
        </w:numPr>
        <w:tabs>
          <w:tab w:val="left" w:pos="-142"/>
        </w:tabs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sprawdzać stan inwentarza w/g księgi inwentarzowej z tym , że nie rzadziej jak raz w miesiącu sprawdzać wyrywkowo co najmniej 6 pozycji, oraz informować Zastępcę Dyrektora ds. Opieki zdrowotnej w przypadku jakichkolwiek braków,</w:t>
      </w:r>
    </w:p>
    <w:p w:rsidR="00720FE3" w:rsidRPr="003917FB" w:rsidRDefault="00720FE3" w:rsidP="002F3C84">
      <w:pPr>
        <w:numPr>
          <w:ilvl w:val="0"/>
          <w:numId w:val="10"/>
        </w:numPr>
        <w:tabs>
          <w:tab w:val="left" w:pos="-142"/>
        </w:tabs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dbać o zaopatrzenie oddziału we wszystko, co jest niezbędne do sprawnej jego działalności oraz wystawiać</w:t>
      </w:r>
      <w:r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 </w:t>
      </w: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z uwzględnieniem istotnych potrzeb, zapotrzebowania na narzędzia i środki opatrunkowe, </w:t>
      </w:r>
    </w:p>
    <w:p w:rsidR="00720FE3" w:rsidRPr="003917FB" w:rsidRDefault="00720FE3" w:rsidP="002F3C84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nadzorować prowadzenie księgi oddziałowej i innych ksiąg prowadzonych w oddziale sporządzać na żądanie Zastępcy Dyrektora ds. Medycznych orzeczenia lekarskie, jak również wyciągi z historii choroby,</w:t>
      </w:r>
    </w:p>
    <w:p w:rsidR="00720FE3" w:rsidRPr="003917FB" w:rsidRDefault="00720FE3" w:rsidP="002F3C84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dbać o terminowe i dokładne opracowanie statystyki oddziału w/g obowiązujących przepisów, </w:t>
      </w:r>
    </w:p>
    <w:p w:rsidR="00720FE3" w:rsidRPr="003917FB" w:rsidRDefault="00720FE3" w:rsidP="002F3C84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czuwać nad utrzymaniem w należytym porządku archiwum oddziałowego oraz podręcznej biblioteki oddziałowej,</w:t>
      </w:r>
    </w:p>
    <w:p w:rsidR="00720FE3" w:rsidRPr="003917FB" w:rsidRDefault="00720FE3" w:rsidP="002F3C84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kontrolować i podpisywać receptariusz oraz dbać o racjonalną gospodarkę lekami w oddziale , </w:t>
      </w:r>
    </w:p>
    <w:p w:rsidR="00720FE3" w:rsidRPr="003917FB" w:rsidRDefault="00720FE3" w:rsidP="002F3C84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dopilnować aby w oddziale stosowane były zasady oszczędności na każdym odcinku i przestrzegać ustalonego w regulaminie ZOZ rozkładu pracy.</w:t>
      </w:r>
    </w:p>
    <w:p w:rsidR="00720FE3" w:rsidRPr="003917FB" w:rsidRDefault="00720FE3" w:rsidP="00261F77">
      <w:pPr>
        <w:pStyle w:val="ListParagraph"/>
        <w:numPr>
          <w:ilvl w:val="0"/>
          <w:numId w:val="10"/>
        </w:numPr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wyznaczać swojego zastępcę ze składu lekarskiego oddziału powiadamiając go o zakresie jego obowiązków oraz udzielać istotnych informacji odnośnie stanu oddziału i pacjentów a także powiadomić o wyznaczeniu Zastępcy Zastępcę Dyrektora ds. Opieki Zdrowotnej. </w:t>
      </w:r>
    </w:p>
    <w:p w:rsidR="00720FE3" w:rsidRPr="003917FB" w:rsidRDefault="00720FE3" w:rsidP="002F3C84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brać udział w pracach komisji zamówień publicznych.</w:t>
      </w:r>
    </w:p>
    <w:p w:rsidR="00720FE3" w:rsidRPr="003917FB" w:rsidRDefault="00720FE3" w:rsidP="002F3C84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nadzorować sprawozdawczość dla potrzeb rozliczeń z NFZ najpóźniej do 3 – go dnia następnego miesiąca.</w:t>
      </w:r>
    </w:p>
    <w:p w:rsidR="00720FE3" w:rsidRPr="003917FB" w:rsidRDefault="00720FE3" w:rsidP="002F3C84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brać udział w pracach Komisji ds. zakażeń, szkoleń, leków, gospodarki krwią,</w:t>
      </w:r>
    </w:p>
    <w:p w:rsidR="00720FE3" w:rsidRPr="003917FB" w:rsidRDefault="00720FE3" w:rsidP="002F3C84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systematycznie prowadzić dokumentację dotyczącą prowadzenia i leczenia krwią i preparatami krwiopochodnymi,</w:t>
      </w:r>
    </w:p>
    <w:p w:rsidR="00720FE3" w:rsidRPr="003917FB" w:rsidRDefault="00720FE3" w:rsidP="002F3C84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prowadzić dokumentację rozchodu środków odurzających i silnie działających,</w:t>
      </w:r>
    </w:p>
    <w:p w:rsidR="00720FE3" w:rsidRPr="003917FB" w:rsidRDefault="00720FE3" w:rsidP="002F3C84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w warunkach kryzysowych pozostawać do dyspozycji udzielającego zamówienie,  </w:t>
      </w:r>
    </w:p>
    <w:p w:rsidR="00720FE3" w:rsidRPr="003917FB" w:rsidRDefault="00720FE3" w:rsidP="002F3C84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powiadomić udzielającego zamówienie o nieobecności przekraczającej 1 dzień,</w:t>
      </w:r>
    </w:p>
    <w:p w:rsidR="00720FE3" w:rsidRPr="003917FB" w:rsidRDefault="00720FE3" w:rsidP="002F3C84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przeprowadzać w oparciu o dane statystyczne okresową analizę chorób leczonych na oddziale oraz przedstawia Udzielającemu Zamówienie wyniki tej analizy,</w:t>
      </w:r>
    </w:p>
    <w:p w:rsidR="00720FE3" w:rsidRPr="003917FB" w:rsidRDefault="00720FE3" w:rsidP="002F3C84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interesować się stanem zdrowia pacjentów wypisywanych z oddziału do domu oraz w razie potrzeby zlecać pielęgniarce środowiskowej dokonywanie odwiedzin tych pacjentów,</w:t>
      </w:r>
    </w:p>
    <w:p w:rsidR="00720FE3" w:rsidRPr="003917FB" w:rsidRDefault="00720FE3" w:rsidP="002F3C84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nadzorować podległy personel pielęgniarski w zakresie dokumentacji gospodarki materiałowej i gospodarki lekami, a swe uwagi dotyczące pracy personelu pielęgniarskiego zgłasza przełożonej pielęgniarek a jeśli to potrzebne - również Dyrektorowi,</w:t>
      </w:r>
    </w:p>
    <w:p w:rsidR="00720FE3" w:rsidRPr="003917FB" w:rsidRDefault="00720FE3" w:rsidP="002F3C84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powiadamiać niezwłocznie Dyrektora o każdym przypadku, co, do którego zachodzi podejrzenie iż jest wynikiem przestępstwa oraz o przypadkach choroby psychicznej lub zakaźnej w oddziale dla tych chorób nie przeznaczonym,</w:t>
      </w:r>
    </w:p>
    <w:p w:rsidR="00720FE3" w:rsidRPr="003917FB" w:rsidRDefault="00720FE3" w:rsidP="002F3C84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Opracować harmonogram pracy lekarzy w Oddziale zgodnie z zapisami w Regulaminie Pracy i przedstawić Zastępcy Dyrektora ds. Opieki Zdrowotnej, a w przypadku trudności w jego uzgodnieniu ustalać go pod jego kierownictwem.</w:t>
      </w:r>
    </w:p>
    <w:p w:rsidR="00720FE3" w:rsidRPr="003917FB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</w:pPr>
    </w:p>
    <w:p w:rsidR="00720FE3" w:rsidRPr="003917FB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</w:pPr>
    </w:p>
    <w:p w:rsidR="00720FE3" w:rsidRPr="003917FB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</w:pPr>
    </w:p>
    <w:p w:rsidR="00720FE3" w:rsidRPr="003917FB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917FB">
        <w:rPr>
          <w:rFonts w:ascii="Arial Narrow" w:hAnsi="Arial Narrow" w:cs="Arial Narrow"/>
          <w:sz w:val="22"/>
          <w:szCs w:val="22"/>
          <w:shd w:val="clear" w:color="auto" w:fill="FFFFFF"/>
        </w:rPr>
        <w:t xml:space="preserve">Przyjmujący Zamówienie: </w:t>
      </w:r>
      <w:r w:rsidRPr="003917FB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3917FB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3917FB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3917FB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3917FB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3917FB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3917FB">
        <w:rPr>
          <w:rFonts w:ascii="Arial Narrow" w:hAnsi="Arial Narrow" w:cs="Arial Narrow"/>
          <w:sz w:val="22"/>
          <w:szCs w:val="22"/>
          <w:shd w:val="clear" w:color="auto" w:fill="FFFFFF"/>
        </w:rPr>
        <w:t xml:space="preserve">Udzielający Zamówienia: </w:t>
      </w:r>
    </w:p>
    <w:p w:rsidR="00720FE3" w:rsidRPr="003917FB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</w:p>
    <w:p w:rsidR="00720FE3" w:rsidRPr="003917FB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</w:p>
    <w:p w:rsidR="00720FE3" w:rsidRPr="003917FB" w:rsidRDefault="00720FE3" w:rsidP="002F3C84">
      <w:pPr>
        <w:pStyle w:val="Standard"/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</w:p>
    <w:p w:rsidR="00720FE3" w:rsidRPr="003917FB" w:rsidRDefault="00720FE3" w:rsidP="00261F77">
      <w:pPr>
        <w:pStyle w:val="Standard"/>
        <w:spacing w:line="288" w:lineRule="auto"/>
        <w:jc w:val="both"/>
        <w:rPr>
          <w:rFonts w:cs="Times New Roman"/>
          <w:sz w:val="22"/>
          <w:szCs w:val="22"/>
        </w:rPr>
      </w:pPr>
      <w:r w:rsidRPr="003917FB">
        <w:rPr>
          <w:rFonts w:ascii="Arial Narrow" w:hAnsi="Arial Narrow" w:cs="Arial Narrow"/>
          <w:sz w:val="22"/>
          <w:szCs w:val="22"/>
          <w:shd w:val="clear" w:color="auto" w:fill="FFFFFF"/>
        </w:rPr>
        <w:t xml:space="preserve">……………………………….. </w:t>
      </w:r>
      <w:r w:rsidRPr="003917FB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3917FB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3917FB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3917FB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3917FB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3917FB">
        <w:rPr>
          <w:rFonts w:ascii="Arial Narrow" w:hAnsi="Arial Narrow" w:cs="Arial Narrow"/>
          <w:sz w:val="22"/>
          <w:szCs w:val="22"/>
          <w:shd w:val="clear" w:color="auto" w:fill="FFFFFF"/>
        </w:rPr>
        <w:tab/>
        <w:t>……………………………….</w:t>
      </w:r>
      <w:r w:rsidRPr="003917FB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3917FB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3917FB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3917FB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3917FB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3917FB">
        <w:rPr>
          <w:rFonts w:ascii="Arial Narrow" w:hAnsi="Arial Narrow" w:cs="Arial Narrow"/>
          <w:sz w:val="22"/>
          <w:szCs w:val="22"/>
          <w:shd w:val="clear" w:color="auto" w:fill="FFFFFF"/>
        </w:rPr>
        <w:tab/>
        <w:t xml:space="preserve"> </w:t>
      </w:r>
      <w:bookmarkEnd w:id="1"/>
    </w:p>
    <w:sectPr w:rsidR="00720FE3" w:rsidRPr="003917FB" w:rsidSect="0082367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7504"/>
    <w:multiLevelType w:val="hybridMultilevel"/>
    <w:tmpl w:val="AF5E5C32"/>
    <w:lvl w:ilvl="0" w:tplc="229874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34485"/>
    <w:multiLevelType w:val="multilevel"/>
    <w:tmpl w:val="BBEAB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0D61CC"/>
    <w:multiLevelType w:val="hybridMultilevel"/>
    <w:tmpl w:val="C486C73E"/>
    <w:lvl w:ilvl="0" w:tplc="04150001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136"/>
        </w:tabs>
        <w:ind w:left="11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56"/>
        </w:tabs>
        <w:ind w:left="185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96"/>
        </w:tabs>
        <w:ind w:left="329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16"/>
        </w:tabs>
        <w:ind w:left="401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56"/>
        </w:tabs>
        <w:ind w:left="545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76"/>
        </w:tabs>
        <w:ind w:left="6176" w:hanging="360"/>
      </w:pPr>
    </w:lvl>
  </w:abstractNum>
  <w:abstractNum w:abstractNumId="3">
    <w:nsid w:val="2ABA6C15"/>
    <w:multiLevelType w:val="multilevel"/>
    <w:tmpl w:val="77D2170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FB7209F"/>
    <w:multiLevelType w:val="multilevel"/>
    <w:tmpl w:val="3DA2F566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54C83695"/>
    <w:multiLevelType w:val="hybridMultilevel"/>
    <w:tmpl w:val="3F74BF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FC235B"/>
    <w:multiLevelType w:val="hybridMultilevel"/>
    <w:tmpl w:val="3C668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161D23"/>
    <w:multiLevelType w:val="hybridMultilevel"/>
    <w:tmpl w:val="80969A1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B638D8"/>
    <w:multiLevelType w:val="multilevel"/>
    <w:tmpl w:val="F288D73E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C84"/>
    <w:rsid w:val="000937FB"/>
    <w:rsid w:val="00131DCD"/>
    <w:rsid w:val="001D1A3E"/>
    <w:rsid w:val="001D2B70"/>
    <w:rsid w:val="002066B4"/>
    <w:rsid w:val="0025367F"/>
    <w:rsid w:val="00261F77"/>
    <w:rsid w:val="002D4BCA"/>
    <w:rsid w:val="002F1CFF"/>
    <w:rsid w:val="002F3C84"/>
    <w:rsid w:val="00351124"/>
    <w:rsid w:val="003563E2"/>
    <w:rsid w:val="00364904"/>
    <w:rsid w:val="00373D53"/>
    <w:rsid w:val="003917FB"/>
    <w:rsid w:val="003A78D4"/>
    <w:rsid w:val="003D0277"/>
    <w:rsid w:val="00404FEB"/>
    <w:rsid w:val="00446F5B"/>
    <w:rsid w:val="00455E57"/>
    <w:rsid w:val="00471CFA"/>
    <w:rsid w:val="004E382A"/>
    <w:rsid w:val="004F495D"/>
    <w:rsid w:val="005E143D"/>
    <w:rsid w:val="00661452"/>
    <w:rsid w:val="006C7213"/>
    <w:rsid w:val="006F5964"/>
    <w:rsid w:val="00711E13"/>
    <w:rsid w:val="00720FE3"/>
    <w:rsid w:val="00726643"/>
    <w:rsid w:val="007A2C38"/>
    <w:rsid w:val="007D7A48"/>
    <w:rsid w:val="0082367D"/>
    <w:rsid w:val="00937AEC"/>
    <w:rsid w:val="009C6607"/>
    <w:rsid w:val="00A1610B"/>
    <w:rsid w:val="00AE5052"/>
    <w:rsid w:val="00B8265B"/>
    <w:rsid w:val="00C03826"/>
    <w:rsid w:val="00C55E5D"/>
    <w:rsid w:val="00CF0CFA"/>
    <w:rsid w:val="00D61ACC"/>
    <w:rsid w:val="00DE63AA"/>
    <w:rsid w:val="00DF247F"/>
    <w:rsid w:val="00DF78A2"/>
    <w:rsid w:val="00E3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84"/>
    <w:pPr>
      <w:suppressAutoHyphens/>
      <w:autoSpaceDN w:val="0"/>
      <w:textAlignment w:val="baseline"/>
    </w:pPr>
    <w:rPr>
      <w:rFonts w:ascii="Liberation Serif" w:hAnsi="Liberation Serif" w:cs="Liberation Serif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2F3C84"/>
    <w:pPr>
      <w:suppressAutoHyphens/>
      <w:autoSpaceDN w:val="0"/>
      <w:textAlignment w:val="baseline"/>
    </w:pPr>
    <w:rPr>
      <w:rFonts w:ascii="Liberation Serif" w:hAnsi="Liberation Serif" w:cs="Liberation Serif"/>
      <w:kern w:val="3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2F3C8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06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4904"/>
    <w:rPr>
      <w:rFonts w:ascii="Times New Roman" w:hAnsi="Times New Roman" w:cs="Times New Roman"/>
      <w:kern w:val="3"/>
      <w:sz w:val="2"/>
      <w:szCs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8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11</Pages>
  <Words>5038</Words>
  <Characters>30231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(PROJEKT)</dc:title>
  <dc:subject/>
  <dc:creator>Tomasz Sala</dc:creator>
  <cp:keywords/>
  <dc:description/>
  <cp:lastModifiedBy>Windows User</cp:lastModifiedBy>
  <cp:revision>7</cp:revision>
  <cp:lastPrinted>2019-12-09T06:09:00Z</cp:lastPrinted>
  <dcterms:created xsi:type="dcterms:W3CDTF">2019-10-23T11:56:00Z</dcterms:created>
  <dcterms:modified xsi:type="dcterms:W3CDTF">2019-12-09T06:11:00Z</dcterms:modified>
</cp:coreProperties>
</file>