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bookmarkStart w:id="0" w:name="_Hlk22641653"/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Projekt umowy</w:t>
      </w:r>
    </w:p>
    <w:p w:rsidR="007553B5" w:rsidRDefault="007553B5" w:rsidP="00761C10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na udzielanie świadczeń zdrowotnych przez lekarza w Oddziale Noworodków i Wcześniaków </w:t>
      </w:r>
    </w:p>
    <w:p w:rsidR="007553B5" w:rsidRDefault="007553B5" w:rsidP="00761C10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Zespołu Opieki Zdrowotnej w Dębicy.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               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7553B5" w:rsidRDefault="007553B5" w:rsidP="00761C10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7553B5" w:rsidRDefault="007553B5" w:rsidP="00761C10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7553B5" w:rsidRDefault="007553B5" w:rsidP="00761C10">
      <w:pPr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 w:rsidRPr="0046624D">
        <w:rPr>
          <w:rFonts w:ascii="Arial Narrow" w:hAnsi="Arial Narrow" w:cs="Arial Narrow"/>
          <w:shd w:val="clear" w:color="auto" w:fill="FFFFFF"/>
        </w:rPr>
        <w:t>Oddziale</w:t>
      </w:r>
      <w:r w:rsidRPr="0046624D">
        <w:rPr>
          <w:rFonts w:ascii="Arial Narrow" w:hAnsi="Arial Narrow" w:cs="Arial Narrow"/>
        </w:rPr>
        <w:t xml:space="preserve"> </w:t>
      </w:r>
      <w:bookmarkStart w:id="1" w:name="_GoBack"/>
      <w:bookmarkEnd w:id="1"/>
      <w:r w:rsidRPr="0046624D">
        <w:rPr>
          <w:rFonts w:ascii="Arial Narrow" w:hAnsi="Arial Narrow" w:cs="Arial Narrow"/>
        </w:rPr>
        <w:t>Noworodków i Wcześniaków</w:t>
      </w:r>
      <w:r w:rsidRPr="00761C10">
        <w:t xml:space="preserve"> </w:t>
      </w:r>
      <w:r w:rsidRPr="009A3952">
        <w:rPr>
          <w:rFonts w:ascii="Arial Narrow" w:hAnsi="Arial Narrow" w:cs="Arial Narrow"/>
          <w:shd w:val="clear" w:color="auto" w:fill="FFFFFF"/>
        </w:rPr>
        <w:t>zwanego dalej Oddziałem</w:t>
      </w:r>
      <w:r>
        <w:rPr>
          <w:rFonts w:ascii="Arial Narrow" w:hAnsi="Arial Narrow" w:cs="Arial Narrow"/>
          <w:b/>
          <w:bCs/>
          <w:shd w:val="clear" w:color="auto" w:fill="FFFFFF"/>
        </w:rPr>
        <w:t>:</w:t>
      </w:r>
    </w:p>
    <w:p w:rsidR="007553B5" w:rsidRDefault="007553B5" w:rsidP="00761C10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7553B5" w:rsidRDefault="007553B5" w:rsidP="00761C10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soboty, niedziele i święta oraz inne dni wolne od pracy w godz. 7.00 – 7.00 dnia następnego,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2. Wykonywanie świadczeń w Oddziale odbywać się będzie w terminach szczegółowo uzgodnionych z Kierownikiem </w:t>
      </w:r>
      <w:r w:rsidRPr="0038554F">
        <w:rPr>
          <w:rFonts w:ascii="Arial Narrow" w:hAnsi="Arial Narrow" w:cs="Arial Narrow"/>
          <w:b/>
          <w:bCs/>
          <w:shd w:val="clear" w:color="auto" w:fill="FFFFFF"/>
        </w:rPr>
        <w:t>Oddziału</w:t>
      </w:r>
      <w:r w:rsidRPr="0038554F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Noworodków i Wcześniaków</w:t>
      </w:r>
      <w:r>
        <w:rPr>
          <w:rFonts w:ascii="Arial Narrow" w:hAnsi="Arial Narrow" w:cs="Arial Narrow"/>
          <w:shd w:val="clear" w:color="auto" w:fill="FFFFFF"/>
        </w:rPr>
        <w:t>, zwanego dalej Kierownikiem Oddziału, w formie harmonogramu.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wyszczególnionych:13.04.2020r., 01.05.2020r., 11.05.2020r.; 15.08.2020r.; 01.11.2020r.; 11.11.2020r.; 25.12.2020; 26.12.2020r.; 31.12.2020r.; 01.01.2021r.; 06.01.2021r.; 04.04.2021r.; 05.04.2021r.; 01.05.2021r.; 03.05.2021r.; 03.06.2021r.; 15.08.2021r.; 01.11.2021r.; 11.11.2021r.;</w:t>
      </w:r>
      <w:r w:rsidRPr="00AE5052">
        <w:t xml:space="preserve"> </w:t>
      </w:r>
      <w:r w:rsidRPr="00AE5052">
        <w:rPr>
          <w:rFonts w:ascii="Arial Narrow" w:hAnsi="Arial Narrow" w:cs="Arial Narrow"/>
          <w:shd w:val="clear" w:color="auto" w:fill="FFFFFF"/>
        </w:rPr>
        <w:t>25.12.202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26.12.202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31.12.202</w:t>
      </w:r>
      <w:r>
        <w:rPr>
          <w:rFonts w:ascii="Arial Narrow" w:hAnsi="Arial Narrow" w:cs="Arial Narrow"/>
          <w:shd w:val="clear" w:color="auto" w:fill="FFFFFF"/>
        </w:rPr>
        <w:t>1r. Wyznaczenie obsady terminów przypadających na soboty, niedziele oraz dni świąteczne następuje przez Kierownika Oddziału w Harmonogramie pracy.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Świadczenia opieki zdrowotnej wskazane w umowie udzielane będą przez lekarza posiadającego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tytuł …………………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 w:cs="Arial Narrow"/>
          <w:shd w:val="clear" w:color="auto" w:fill="FFFFFF"/>
          <w:vertAlign w:val="superscript"/>
        </w:rPr>
        <w:t>1</w:t>
      </w:r>
      <w:r>
        <w:rPr>
          <w:rFonts w:ascii="Arial Narrow" w:hAnsi="Arial Narrow" w:cs="Arial Narrow"/>
          <w:shd w:val="clear" w:color="auto" w:fill="FFFFFF"/>
        </w:rPr>
        <w:t xml:space="preserve"> Kodeksu Pracy;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7553B5" w:rsidRPr="001E3153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10 maja 2018r. o ochronie danych osobowych /Dz.U.2018.1000/,</w:t>
      </w:r>
    </w:p>
    <w:p w:rsidR="007553B5" w:rsidRPr="001E3153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4 lutego 1994r. o prawie autorskim i prawach pokrewnych / Dz.U.2019.1231 t.j./</w:t>
      </w:r>
    </w:p>
    <w:p w:rsidR="007553B5" w:rsidRPr="001E3153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9 czerwca 2006r. o Centralnym Biurze Antykorupcyjnym /Dz.U.2018.2104 t.j./</w:t>
      </w:r>
    </w:p>
    <w:p w:rsidR="007553B5" w:rsidRPr="001E3153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5 grudnia 1996 r. o zawodach lekarza i lekarza dentysty / Dz.U.2019.537 t.j ./,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1E3153">
        <w:rPr>
          <w:rFonts w:ascii="Arial Narrow" w:hAnsi="Arial Narrow" w:cs="Arial Narrow"/>
          <w:shd w:val="clear" w:color="auto" w:fill="FFFFFF"/>
        </w:rPr>
        <w:t>- Ustawy z dnia z dnia 15 kwietnia 2011 r. o działalności leczniczej / Dz.U.2018.2190 t.j./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r) 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 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s) stosowanie się do Regulaminu Organizacyjnego Udzielającego Zamówienia oraz innych aktów wewnętrznych wydanych przez Dyrekcję Zespołu Opieki Zdrowotnej w Dębicy;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t) przedkładanie po zakończeniu każdego miesiąca udzielania świadczeń ewidencji godzin w zakresie czynności określonych w § 1 ust. 1 udzielonych w danym miesiącu;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wydawania właściwych zaświadczeń do celów opiekuńczych.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</w:t>
      </w:r>
      <w:r w:rsidRPr="00E809E6">
        <w:rPr>
          <w:rFonts w:ascii="Arial Narrow" w:hAnsi="Arial Narrow" w:cs="Arial Narrow"/>
          <w:shd w:val="clear" w:color="auto" w:fill="FFFFFF"/>
        </w:rPr>
        <w:t>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  <w:r>
        <w:rPr>
          <w:rFonts w:ascii="Arial Narrow" w:hAnsi="Arial Narrow" w:cs="Arial Narrow"/>
          <w:shd w:val="clear" w:color="auto" w:fill="FFFFFF"/>
        </w:rPr>
        <w:t xml:space="preserve"> 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7553B5" w:rsidRDefault="007553B5" w:rsidP="00761C10">
      <w:pPr>
        <w:pStyle w:val="Standard"/>
        <w:spacing w:line="288" w:lineRule="auto"/>
        <w:ind w:left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7553B5" w:rsidRDefault="007553B5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7553B5" w:rsidRDefault="007553B5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7553B5" w:rsidRDefault="007553B5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7553B5" w:rsidRDefault="007553B5" w:rsidP="00761C1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7553B5" w:rsidRDefault="007553B5" w:rsidP="00761C1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7553B5" w:rsidRDefault="007553B5" w:rsidP="00761C1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7553B5" w:rsidRDefault="007553B5" w:rsidP="00761C1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Udzielanie świadczeń zdrowotnych, o których mowa w § 1 niniejszej umowy odbywać się będzie według potrzeb Udzielającego zamówienie.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</w:t>
      </w:r>
    </w:p>
    <w:p w:rsidR="007553B5" w:rsidRPr="006905CF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Koordynację nad organizacją udzielania świadczeń zdrowotnych z zakresu objętego umową sprawuje Zastępca Dyrektora ds. Opieki Zdrowotnej Udzielającego zamówienia lub upoważniona przez niego osoba.</w:t>
      </w:r>
      <w:r w:rsidRPr="004E382A">
        <w:t xml:space="preserve"> 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7553B5" w:rsidRPr="00E3482B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E3482B"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E3482B">
        <w:rPr>
          <w:rFonts w:ascii="Arial Narrow" w:hAnsi="Arial Narrow" w:cs="Arial Narrow"/>
          <w:shd w:val="clear" w:color="auto" w:fill="FFFFFF"/>
        </w:rPr>
        <w:t xml:space="preserve">  w wysokości : …</w:t>
      </w:r>
      <w:r>
        <w:rPr>
          <w:rFonts w:ascii="Arial Narrow" w:hAnsi="Arial Narrow" w:cs="Arial Narrow"/>
          <w:shd w:val="clear" w:color="auto" w:fill="FFFFFF"/>
        </w:rPr>
        <w:t>… zł.</w:t>
      </w:r>
      <w:r w:rsidRPr="00E3482B">
        <w:rPr>
          <w:rFonts w:ascii="Arial Narrow" w:hAnsi="Arial Narrow" w:cs="Arial Narrow"/>
          <w:shd w:val="clear" w:color="auto" w:fill="FFFFFF"/>
        </w:rPr>
        <w:t xml:space="preserve"> brutto za godzinę wykonywania osobiście świadczeń w  Oddziale</w:t>
      </w:r>
      <w:bookmarkStart w:id="2" w:name="_Hlk22633609"/>
      <w:r>
        <w:rPr>
          <w:rFonts w:ascii="Arial Narrow" w:hAnsi="Arial Narrow" w:cs="Arial Narrow"/>
          <w:shd w:val="clear" w:color="auto" w:fill="FFFFFF"/>
        </w:rPr>
        <w:t>.</w:t>
      </w:r>
    </w:p>
    <w:bookmarkEnd w:id="2"/>
    <w:p w:rsidR="007553B5" w:rsidRPr="00E3482B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</w:t>
      </w:r>
      <w:r w:rsidRPr="00E3482B">
        <w:rPr>
          <w:rFonts w:ascii="Arial Narrow" w:hAnsi="Arial Narrow" w:cs="Arial Narrow"/>
          <w:shd w:val="clear" w:color="auto" w:fill="FFFFFF"/>
        </w:rPr>
        <w:t>. Podstawą wypłaty wynagrodzenia, o którym mowa w ust. 1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E3482B">
        <w:rPr>
          <w:rFonts w:ascii="Arial Narrow" w:hAnsi="Arial Narrow" w:cs="Arial Narrow"/>
          <w:shd w:val="clear" w:color="auto" w:fill="FFFFFF"/>
        </w:rPr>
        <w:t>jest rachunek wystawiony przez Przyjmującego zamówienie.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</w:t>
      </w:r>
      <w:r w:rsidRPr="00E3482B">
        <w:rPr>
          <w:rFonts w:ascii="Arial Narrow" w:hAnsi="Arial Narrow" w:cs="Arial Narrow"/>
          <w:shd w:val="clear" w:color="auto" w:fill="FFFFFF"/>
        </w:rPr>
        <w:t xml:space="preserve">. Rachunek o którym mowa w ust. 2 wystawiany będzie na podstawie miesięcznej ewidencji świadczonych usług medycznych na podstawie powyższej umowy cywilno – prawnej za dany miesiąc dołączonej do rachunku przez Przyjmującego zamówienie. Powyższa ewidencja winna być zatwierdzona przez Kierownika </w:t>
      </w:r>
      <w:r>
        <w:rPr>
          <w:rFonts w:ascii="Arial Narrow" w:hAnsi="Arial Narrow" w:cs="Arial Narrow"/>
          <w:shd w:val="clear" w:color="auto" w:fill="FFFFFF"/>
        </w:rPr>
        <w:t>Oddziału</w:t>
      </w:r>
      <w:r w:rsidRPr="00E3482B">
        <w:rPr>
          <w:rFonts w:ascii="Arial Narrow" w:hAnsi="Arial Narrow" w:cs="Arial Narrow"/>
          <w:shd w:val="clear" w:color="auto" w:fill="FFFFFF"/>
        </w:rPr>
        <w:t>.</w:t>
      </w:r>
      <w:r>
        <w:rPr>
          <w:rFonts w:ascii="Arial Narrow" w:hAnsi="Arial Narrow" w:cs="Arial Narrow"/>
          <w:shd w:val="clear" w:color="auto" w:fill="FFFFFF"/>
        </w:rPr>
        <w:t xml:space="preserve"> </w:t>
      </w:r>
    </w:p>
    <w:p w:rsidR="007553B5" w:rsidRPr="00E3482B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</w:t>
      </w:r>
      <w:r>
        <w:rPr>
          <w:rFonts w:ascii="Arial Narrow" w:hAnsi="Arial Narrow" w:cs="Arial Narrow"/>
          <w:kern w:val="0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7553B5" w:rsidRDefault="007553B5" w:rsidP="00761C1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</w:rPr>
        <w:t>5</w:t>
      </w:r>
      <w:r w:rsidRPr="0025367F">
        <w:rPr>
          <w:rFonts w:ascii="Arial Narrow" w:hAnsi="Arial Narrow" w:cs="Arial Narrow"/>
          <w:shd w:val="clear" w:color="auto" w:fill="FFFFFF"/>
        </w:rPr>
        <w:t>. Wypłata</w:t>
      </w:r>
      <w:r>
        <w:rPr>
          <w:rFonts w:ascii="Arial Narrow" w:hAnsi="Arial Narrow" w:cs="Arial Narrow"/>
          <w:shd w:val="clear" w:color="auto" w:fill="FFFFFF"/>
        </w:rPr>
        <w:t xml:space="preserve"> wynagrodzenia będzie następować w okresach miesięcznych, w ciągu 25 dni od otrzymania rachunku wystawionego na koniec danego miesiąca kalendarzowego.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7553B5" w:rsidRDefault="007553B5" w:rsidP="00761C10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7553B5" w:rsidRPr="0025367F" w:rsidRDefault="007553B5" w:rsidP="00761C10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</w:rPr>
        <w:t>Przyjmujący zamówienie zobowiązany jest do zawarcia umowy obowiązkowego ubezpieczenia odpowiedzialności cywilnej podmiotu/</w:t>
      </w:r>
      <w:r>
        <w:rPr>
          <w:rFonts w:ascii="Arial Narrow" w:hAnsi="Arial Narrow" w:cs="Arial Narrow"/>
        </w:rPr>
        <w:t>z</w:t>
      </w:r>
      <w:r w:rsidRPr="0025367F">
        <w:rPr>
          <w:rFonts w:ascii="Arial Narrow" w:hAnsi="Arial Narrow" w:cs="Arial Narrow"/>
        </w:rPr>
        <w:t>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7553B5" w:rsidRDefault="007553B5" w:rsidP="00761C1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7553B5" w:rsidRDefault="007553B5" w:rsidP="00761C1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7553B5" w:rsidRPr="0025367F" w:rsidRDefault="007553B5" w:rsidP="00761C10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od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 do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………….. r.</w:t>
      </w:r>
    </w:p>
    <w:p w:rsidR="007553B5" w:rsidRPr="0025367F" w:rsidRDefault="007553B5" w:rsidP="00761C10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5367F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7553B5" w:rsidRDefault="007553B5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7553B5" w:rsidRDefault="007553B5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7553B5" w:rsidRDefault="007553B5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7553B5" w:rsidRDefault="007553B5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a)-t) niniejszej umowy;</w:t>
      </w:r>
    </w:p>
    <w:p w:rsidR="007553B5" w:rsidRDefault="007553B5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7553B5" w:rsidRDefault="007553B5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7553B5" w:rsidRDefault="007553B5" w:rsidP="00761C1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 tym zawieszenia, przez Udzielającego zamówienie udzielania świadczeń opieki zdrowotnej z zakresu objętego niniejszą umową.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br w:type="page"/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7553B5" w:rsidRPr="00BF3B8C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BF3B8C">
        <w:rPr>
          <w:rFonts w:ascii="Arial Narrow" w:hAnsi="Arial Narrow" w:cs="Arial Narrow"/>
          <w:shd w:val="clear" w:color="auto" w:fill="FFFFFF"/>
        </w:rPr>
        <w:t>W przypadku zmiany przepis</w:t>
      </w:r>
      <w:r w:rsidRPr="00CB017A">
        <w:rPr>
          <w:rFonts w:ascii="Arial Narrow" w:hAnsi="Arial Narrow" w:cs="Arial Narrow"/>
          <w:shd w:val="clear" w:color="auto" w:fill="FFFFFF"/>
        </w:rPr>
        <w:t>ów</w:t>
      </w:r>
      <w:r w:rsidRPr="00BF3B8C">
        <w:rPr>
          <w:rFonts w:ascii="Arial Narrow" w:hAnsi="Arial Narrow" w:cs="Arial Narrow"/>
          <w:shd w:val="clear" w:color="auto" w:fill="FFFFFF"/>
        </w:rPr>
        <w:t xml:space="preserve"> prawa, zarządzeń Prezesa NFZ lub zarządzeń wewnętrznych Dyrektora NFZ a dotyczących praw i obowiązków określonych w niniejszej umowie, zastosowanie mają nowe przepisy bez konieczności zmiany umowy.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Wprowadzenie zmian postanowień umowy podlega ograniczeniom przewidzianym w art. 27 ust. 5 i 6 ustawy o działalności leczniczej.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część:</w:t>
      </w:r>
    </w:p>
    <w:p w:rsidR="007553B5" w:rsidRDefault="007553B5" w:rsidP="00761C10">
      <w:pPr>
        <w:pStyle w:val="Standard"/>
        <w:spacing w:line="288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7553B5" w:rsidRDefault="007553B5" w:rsidP="00761C1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17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każdej ze Stron: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7553B5" w:rsidRPr="004370E0" w:rsidRDefault="007553B5" w:rsidP="00761C1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Przyjmujący zamówienie:                                                                        </w:t>
      </w:r>
      <w:r>
        <w:rPr>
          <w:rFonts w:ascii="Arial Narrow" w:hAnsi="Arial Narrow" w:cs="Arial Narrow"/>
          <w:shd w:val="clear" w:color="auto" w:fill="FFFFFF"/>
        </w:rPr>
        <w:tab/>
        <w:t>Udzielający zamówienia:</w:t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br w:type="page"/>
      </w:r>
    </w:p>
    <w:p w:rsidR="007553B5" w:rsidRDefault="007553B5" w:rsidP="00761C1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Załącznik nr 1 – do umowy o udzielenie zamówienia na świadczenie zdrowotne przez lekarza w Oddziale Noworodków i Wcześniaków Zespołu Opieki Zdrowotnej w Dębicy.</w:t>
      </w:r>
    </w:p>
    <w:p w:rsidR="007553B5" w:rsidRDefault="007553B5" w:rsidP="00761C10">
      <w:pPr>
        <w:pStyle w:val="Standard"/>
        <w:spacing w:line="288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Zakres obowiązków Przyjmującego Zamówienie – </w:t>
      </w:r>
      <w:r>
        <w:rPr>
          <w:rFonts w:ascii="Arial Narrow" w:hAnsi="Arial Narrow" w:cs="Arial Narrow"/>
          <w:b/>
          <w:bCs/>
          <w:shd w:val="clear" w:color="auto" w:fill="FFFFFF"/>
        </w:rPr>
        <w:t>lek. med. ……………………..</w:t>
      </w:r>
      <w:r>
        <w:rPr>
          <w:rFonts w:ascii="Arial Narrow" w:hAnsi="Arial Narrow" w:cs="Arial Narrow"/>
          <w:shd w:val="clear" w:color="auto" w:fill="FFFFFF"/>
        </w:rPr>
        <w:t xml:space="preserve"> wynikający z w/w umowy;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7553B5" w:rsidRPr="003276F2" w:rsidRDefault="007553B5" w:rsidP="00761C10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Przyjmujący Zamówienie jest zobowiązany w szczególności:</w:t>
      </w:r>
    </w:p>
    <w:p w:rsidR="007553B5" w:rsidRPr="003276F2" w:rsidRDefault="007553B5" w:rsidP="00761C10">
      <w:pPr>
        <w:pStyle w:val="Standard"/>
        <w:numPr>
          <w:ilvl w:val="0"/>
          <w:numId w:val="7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czasu udzielania świadczeń obowiązującego w Oddziale,</w:t>
      </w:r>
    </w:p>
    <w:p w:rsidR="007553B5" w:rsidRPr="003276F2" w:rsidRDefault="007553B5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przepisów oraz zasad bezpieczeństwa i higieny pracy, a także przepisów przeciwpożarowych,</w:t>
      </w:r>
    </w:p>
    <w:p w:rsidR="007553B5" w:rsidRPr="003276F2" w:rsidRDefault="007553B5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tajemnicy określonej w odrębnych przepisach,</w:t>
      </w:r>
    </w:p>
    <w:p w:rsidR="007553B5" w:rsidRPr="003276F2" w:rsidRDefault="007553B5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przestrzegać za zakładzie pracy zasad współżycia społecznego,</w:t>
      </w:r>
    </w:p>
    <w:p w:rsidR="007553B5" w:rsidRPr="003276F2" w:rsidRDefault="007553B5" w:rsidP="00761C10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7553B5" w:rsidRPr="003276F2" w:rsidRDefault="007553B5" w:rsidP="00761C10">
      <w:pPr>
        <w:pStyle w:val="Standard"/>
        <w:spacing w:line="288" w:lineRule="auto"/>
        <w:ind w:left="720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7553B5" w:rsidRPr="003276F2" w:rsidRDefault="007553B5" w:rsidP="00761C10">
      <w:pPr>
        <w:pStyle w:val="Standard"/>
        <w:spacing w:line="288" w:lineRule="auto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 xml:space="preserve">Szczegółowy zakres obowiązków w Oddziale </w:t>
      </w:r>
      <w:r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Noworodków i Wcześniaków</w:t>
      </w:r>
      <w:r w:rsidRPr="003276F2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: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144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Stosowanie się do poleceń Kierującego Oddziałem.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Doszkalanie podległych lekarzy i dzielenie się z nimi zdobytymi wiadomościami i spostrzeżeniami.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Asysta przy zabiegach wykonywanych przez młodszych lekarzy oraz sprawdzanie ich wiedzy związanej z przebiegiem wykonywanych czynności.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Dokładne prowadzenie dokumentacji medycznej dotyczącej pacjentów oddziału.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Dopilnowanie, by wszystkie zabiegi i badania pomocnicze były wykonane terminowo.</w:t>
      </w:r>
    </w:p>
    <w:p w:rsidR="007553B5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wstępnego obchodu podczas obecności na oddziale, referowanie stanu zdrowia chorych powierzonych jego pieczy oraz notowanie podczas obchodu zleceń Kierującego Oddziałem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>,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hAnsi="Arial Narrow" w:cs="Arial Narrow"/>
          <w:sz w:val="22"/>
          <w:szCs w:val="22"/>
          <w:shd w:val="clear" w:color="auto" w:fill="FFFFFF"/>
        </w:rPr>
        <w:t>Niezwłoczne przybycie do Oddziału w przypadku takiego wezwania podczas pełnienia dyżuru pod telefonem,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Przeprowadzenie popołudniowych obchodów w ramach dyżurów lekarskich.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konsultacji lekarskich.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Uczestniczenie w posiedzeniach naukowych.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Czuwanie nad przestrzeganiem przez chorych regulaminu obowiązującego na oddziale.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Udzielenie na zlecenie Kierującego Oddziałem rodzinom wiadomości o stanie zdrowia pacjentów.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Sprawowanie opieki nad chorymi przydzielonymi mu przez Kierującego Oddziałem i jest odpowiedzialny za należyte jej wykonanie.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Wykonywanie innych poleceń Kierującego Oddziałem związanych z leczeniem i diagnostyką pacjentów w oddziale.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 przypadku wątpliwości diagnostycznych lub terapeutycznych Przyjmujący zamówienie może każdorazowo zasięgnąć opinii Kierującego Oddziałem, ewentualnie wezwać go na konsultację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zamówień publicznych.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Brać udział w pracach Komisji ds. zakażeń, szkoleń, leków i gospodarki krwią.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Prowadzić dokumentację rozchodu środków odurzających i silnie działających.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W warunkach kryzysowych pozostawać do dyspozycji udzielającego zamówienie.</w:t>
      </w:r>
    </w:p>
    <w:p w:rsidR="007553B5" w:rsidRPr="003276F2" w:rsidRDefault="007553B5" w:rsidP="00761C10">
      <w:pPr>
        <w:pStyle w:val="Standard"/>
        <w:numPr>
          <w:ilvl w:val="0"/>
          <w:numId w:val="6"/>
        </w:numPr>
        <w:tabs>
          <w:tab w:val="left" w:pos="720"/>
        </w:tabs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Powiadomić udzielającego zamówienie o nieobecności przekraczającej 1 dzień.</w:t>
      </w:r>
    </w:p>
    <w:p w:rsidR="007553B5" w:rsidRDefault="007553B5" w:rsidP="00761C10">
      <w:pPr>
        <w:pStyle w:val="Standard"/>
        <w:spacing w:line="288" w:lineRule="auto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7553B5" w:rsidRPr="003276F2" w:rsidRDefault="007553B5" w:rsidP="00761C10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7553B5" w:rsidRPr="003276F2" w:rsidRDefault="007553B5" w:rsidP="00761C10">
      <w:pPr>
        <w:pStyle w:val="Standard"/>
        <w:spacing w:line="288" w:lineRule="auto"/>
        <w:ind w:left="720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......................................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</w:t>
      </w:r>
    </w:p>
    <w:p w:rsidR="007553B5" w:rsidRPr="00DB064E" w:rsidRDefault="007553B5" w:rsidP="00761C10">
      <w:pPr>
        <w:pStyle w:val="Standard"/>
        <w:spacing w:line="288" w:lineRule="auto"/>
        <w:ind w:firstLine="720"/>
        <w:rPr>
          <w:rFonts w:cs="Times New Roman"/>
          <w:sz w:val="22"/>
          <w:szCs w:val="22"/>
        </w:rPr>
      </w:pP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                                                        </w:t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276F2">
        <w:rPr>
          <w:rFonts w:ascii="Arial Narrow" w:hAnsi="Arial Narrow" w:cs="Arial Narrow"/>
          <w:sz w:val="22"/>
          <w:szCs w:val="22"/>
          <w:shd w:val="clear" w:color="auto" w:fill="FFFFFF"/>
        </w:rPr>
        <w:t>Udzielający Zamówienia</w:t>
      </w:r>
      <w:bookmarkEnd w:id="0"/>
    </w:p>
    <w:p w:rsidR="007553B5" w:rsidRDefault="007553B5" w:rsidP="00761C10">
      <w:pPr>
        <w:rPr>
          <w:rFonts w:cs="Times New Roman"/>
        </w:rPr>
      </w:pPr>
    </w:p>
    <w:p w:rsidR="007553B5" w:rsidRDefault="007553B5">
      <w:pPr>
        <w:rPr>
          <w:rFonts w:cs="Times New Roman"/>
        </w:rPr>
      </w:pPr>
    </w:p>
    <w:sectPr w:rsidR="007553B5" w:rsidSect="001506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C10"/>
    <w:rsid w:val="00150613"/>
    <w:rsid w:val="001735E8"/>
    <w:rsid w:val="001E3153"/>
    <w:rsid w:val="0025367F"/>
    <w:rsid w:val="00265C1E"/>
    <w:rsid w:val="003276F2"/>
    <w:rsid w:val="00351124"/>
    <w:rsid w:val="00384E2E"/>
    <w:rsid w:val="0038554F"/>
    <w:rsid w:val="003D34AF"/>
    <w:rsid w:val="004370E0"/>
    <w:rsid w:val="00456DE4"/>
    <w:rsid w:val="0046624D"/>
    <w:rsid w:val="004E382A"/>
    <w:rsid w:val="00516B53"/>
    <w:rsid w:val="006905CF"/>
    <w:rsid w:val="006B215E"/>
    <w:rsid w:val="007119BA"/>
    <w:rsid w:val="00722450"/>
    <w:rsid w:val="007553B5"/>
    <w:rsid w:val="00761C10"/>
    <w:rsid w:val="007C61C0"/>
    <w:rsid w:val="007F4D9E"/>
    <w:rsid w:val="0088591D"/>
    <w:rsid w:val="00902B54"/>
    <w:rsid w:val="00902FD8"/>
    <w:rsid w:val="009206E5"/>
    <w:rsid w:val="00920AE7"/>
    <w:rsid w:val="00937AEC"/>
    <w:rsid w:val="009A3952"/>
    <w:rsid w:val="009B4ABB"/>
    <w:rsid w:val="009B5CFC"/>
    <w:rsid w:val="00A07BCC"/>
    <w:rsid w:val="00A7519F"/>
    <w:rsid w:val="00AB4B40"/>
    <w:rsid w:val="00AE5052"/>
    <w:rsid w:val="00B53574"/>
    <w:rsid w:val="00BA358F"/>
    <w:rsid w:val="00BF3B8C"/>
    <w:rsid w:val="00C03826"/>
    <w:rsid w:val="00C242AF"/>
    <w:rsid w:val="00C55E5D"/>
    <w:rsid w:val="00C92BE0"/>
    <w:rsid w:val="00CB017A"/>
    <w:rsid w:val="00D534A9"/>
    <w:rsid w:val="00DA6C6C"/>
    <w:rsid w:val="00DB064E"/>
    <w:rsid w:val="00E3482B"/>
    <w:rsid w:val="00E42447"/>
    <w:rsid w:val="00E809E6"/>
    <w:rsid w:val="00EC1A38"/>
    <w:rsid w:val="00ED2CC8"/>
    <w:rsid w:val="00FA3875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10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61C10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61C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CC8"/>
    <w:rPr>
      <w:rFonts w:ascii="Times New Roman" w:eastAsia="SimSun" w:hAnsi="Times New Roman" w:cs="Times New Roman"/>
      <w:kern w:val="3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3787</Words>
  <Characters>22725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Tomasz Sala</dc:creator>
  <cp:keywords/>
  <dc:description/>
  <cp:lastModifiedBy>Windows User</cp:lastModifiedBy>
  <cp:revision>4</cp:revision>
  <cp:lastPrinted>2020-03-10T08:58:00Z</cp:lastPrinted>
  <dcterms:created xsi:type="dcterms:W3CDTF">2020-03-10T08:53:00Z</dcterms:created>
  <dcterms:modified xsi:type="dcterms:W3CDTF">2020-03-10T10:42:00Z</dcterms:modified>
</cp:coreProperties>
</file>