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3C" w:rsidRPr="004F495D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i/>
          <w:iCs/>
          <w:sz w:val="28"/>
          <w:szCs w:val="28"/>
          <w:shd w:val="clear" w:color="auto" w:fill="FFFFFF"/>
        </w:rPr>
      </w:pPr>
      <w:bookmarkStart w:id="0" w:name="_Hlk22631792"/>
      <w:bookmarkStart w:id="1" w:name="_Hlk22289081"/>
      <w:r w:rsidRPr="004F495D">
        <w:rPr>
          <w:rFonts w:ascii="Arial Narrow" w:hAnsi="Arial Narrow" w:cs="Arial Narrow"/>
          <w:i/>
          <w:iCs/>
          <w:sz w:val="28"/>
          <w:szCs w:val="28"/>
          <w:shd w:val="clear" w:color="auto" w:fill="FFFFFF"/>
        </w:rPr>
        <w:t>(PROJEKT)</w:t>
      </w:r>
    </w:p>
    <w:bookmarkEnd w:id="0"/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</w:pPr>
      <w:r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Umowa</w:t>
      </w:r>
    </w:p>
    <w:p w:rsidR="00621E3C" w:rsidRDefault="00621E3C" w:rsidP="00DC57A3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 w:rsidRPr="00261F77">
        <w:rPr>
          <w:rFonts w:ascii="Arial Narrow" w:hAnsi="Arial Narrow" w:cs="Arial Narrow"/>
          <w:b/>
          <w:bCs/>
          <w:shd w:val="clear" w:color="auto" w:fill="FFFFFF"/>
        </w:rPr>
        <w:t xml:space="preserve">o udzielenie zamówienia na świadczenie zdrowotne w zakresie świadczeń lekarskich w Oddziale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Psychiatrycznym … </w:t>
      </w:r>
      <w:r w:rsidRPr="00261F77">
        <w:rPr>
          <w:rFonts w:ascii="Arial Narrow" w:hAnsi="Arial Narrow" w:cs="Arial Narrow"/>
          <w:b/>
          <w:bCs/>
          <w:shd w:val="clear" w:color="auto" w:fill="FFFFFF"/>
        </w:rPr>
        <w:t>łącznie z wykonywaniem czynności zastrzeżonych prawem dla Kierownika Oddziału</w:t>
      </w: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               Niniejsza umowa została zawarta w dniu 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……………. r. </w:t>
      </w:r>
      <w:r>
        <w:rPr>
          <w:rFonts w:ascii="Arial Narrow" w:hAnsi="Arial Narrow" w:cs="Arial Narrow"/>
          <w:shd w:val="clear" w:color="auto" w:fill="FFFFFF"/>
        </w:rPr>
        <w:t xml:space="preserve">w Dębicy, w wyniku rozstrzygnięcia konkursu ofert 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</w:t>
      </w:r>
      <w:r>
        <w:rPr>
          <w:rFonts w:ascii="Arial Narrow" w:hAnsi="Arial Narrow" w:cs="Arial Narrow"/>
          <w:shd w:val="clear" w:color="auto" w:fill="FFFFFF"/>
        </w:rPr>
        <w:t>z dnia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 r.</w:t>
      </w:r>
      <w:r>
        <w:rPr>
          <w:rFonts w:ascii="Arial Narrow" w:hAnsi="Arial Narrow" w:cs="Arial Narrow"/>
          <w:shd w:val="clear" w:color="auto" w:fill="FFFFFF"/>
        </w:rPr>
        <w:t xml:space="preserve"> pomiędzy następującymi Stronami :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Zespołem Opieki Zdrowotnej w Dębicy</w:t>
      </w:r>
      <w:r>
        <w:rPr>
          <w:rFonts w:ascii="Arial Narrow" w:hAnsi="Arial Narrow" w:cs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 w:cs="Arial Narrow"/>
          <w:b/>
          <w:bCs/>
          <w:shd w:val="clear" w:color="auto" w:fill="FFFFFF"/>
        </w:rPr>
        <w:t>Dyrektora Przemysława Wojtysa</w:t>
      </w:r>
      <w:r>
        <w:rPr>
          <w:rFonts w:ascii="Arial Narrow" w:hAnsi="Arial Narrow" w:cs="Arial Narrow"/>
          <w:shd w:val="clear" w:color="auto" w:fill="FFFFFF"/>
        </w:rPr>
        <w:t>,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Udzielającym zamówienia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</w:t>
      </w:r>
    </w:p>
    <w:p w:rsidR="00621E3C" w:rsidRDefault="00621E3C" w:rsidP="00DC57A3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 w:cs="Arial Narrow"/>
          <w:shd w:val="clear" w:color="auto" w:fill="FFFFFF"/>
        </w:rPr>
        <w:t xml:space="preserve">,  </w:t>
      </w:r>
    </w:p>
    <w:p w:rsidR="00621E3C" w:rsidRDefault="00621E3C" w:rsidP="00DC57A3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Przyjmującym zamówienie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                                                                             § 1</w:t>
      </w:r>
    </w:p>
    <w:p w:rsidR="00621E3C" w:rsidRDefault="00621E3C" w:rsidP="00DC57A3">
      <w:pPr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 w:cs="Arial Narrow"/>
          <w:b/>
          <w:bCs/>
          <w:shd w:val="clear" w:color="auto" w:fill="FFFFFF"/>
        </w:rPr>
        <w:t>: Oddziale Psychiatrycznym … ZOZ Dębica:</w:t>
      </w:r>
    </w:p>
    <w:p w:rsidR="00621E3C" w:rsidRDefault="00621E3C" w:rsidP="00DC57A3">
      <w:pPr>
        <w:pStyle w:val="Standard"/>
        <w:spacing w:line="288" w:lineRule="auto"/>
        <w:ind w:left="708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- </w:t>
      </w:r>
      <w:r>
        <w:rPr>
          <w:rFonts w:ascii="Arial Narrow" w:hAnsi="Arial Narrow" w:cs="Arial Narrow"/>
          <w:shd w:val="clear" w:color="auto" w:fill="FFFFFF"/>
        </w:rPr>
        <w:t>w dni powszednie w godzinach: 7.00 – 14.35 w wymiarze nie większym niż 100 godzin miesięcznie</w:t>
      </w:r>
    </w:p>
    <w:p w:rsidR="00621E3C" w:rsidRDefault="00621E3C" w:rsidP="00DC57A3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dni powszednie w godzinach 14.35 – 7.00 dnia następnego,</w:t>
      </w:r>
    </w:p>
    <w:p w:rsidR="00621E3C" w:rsidRDefault="00621E3C" w:rsidP="00DC57A3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-w soboty, niedziele i święta oraz inne dni wolne od pracy w godz. 7.00 – 7.00 dnia następnego,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2. </w:t>
      </w:r>
      <w:r w:rsidRPr="003D0277">
        <w:rPr>
          <w:rFonts w:ascii="Arial Narrow" w:hAnsi="Arial Narrow" w:cs="Arial Narrow"/>
          <w:shd w:val="clear" w:color="auto" w:fill="FFFFFF"/>
        </w:rPr>
        <w:t>Udzielający za</w:t>
      </w:r>
      <w:r>
        <w:rPr>
          <w:rFonts w:ascii="Arial Narrow" w:hAnsi="Arial Narrow" w:cs="Arial Narrow"/>
          <w:shd w:val="clear" w:color="auto" w:fill="FFFFFF"/>
        </w:rPr>
        <w:t>mów</w:t>
      </w:r>
      <w:r w:rsidRPr="003D0277">
        <w:rPr>
          <w:rFonts w:ascii="Arial Narrow" w:hAnsi="Arial Narrow" w:cs="Arial Narrow"/>
          <w:shd w:val="clear" w:color="auto" w:fill="FFFFFF"/>
        </w:rPr>
        <w:t>ienie powierza, a Przyjmujący za</w:t>
      </w:r>
      <w:r>
        <w:rPr>
          <w:rFonts w:ascii="Arial Narrow" w:hAnsi="Arial Narrow" w:cs="Arial Narrow"/>
          <w:shd w:val="clear" w:color="auto" w:fill="FFFFFF"/>
        </w:rPr>
        <w:t>mó</w:t>
      </w:r>
      <w:r w:rsidRPr="003D0277">
        <w:rPr>
          <w:rFonts w:ascii="Arial Narrow" w:hAnsi="Arial Narrow" w:cs="Arial Narrow"/>
          <w:shd w:val="clear" w:color="auto" w:fill="FFFFFF"/>
        </w:rPr>
        <w:t>wienie przyjmuje ponadto obowiązki związane z wykonywaniem czynności Kierownika Oddziału.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3. Wykonywanie świadczeń w Oddziale Psychiatrycznym …</w:t>
      </w:r>
      <w:r w:rsidRPr="00471CFA">
        <w:rPr>
          <w:rFonts w:ascii="Arial Narrow" w:hAnsi="Arial Narrow" w:cs="Arial Narrow"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 xml:space="preserve"> (zwanego dalej Oddziałem) odbywać się będzie w terminach szczegółowo uzgodnionych z Pełnomocnikiem ds. Psychiatrycznych w formie harmonogramu.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wyszczególnionych:; 15.08.2020r.; 01.11.2020r.; 11.11.2020r.; 25.12.2020; 26.12.2020r.; 31.12.2020r.; 01.01.2021r.; 06.01.2021r.; 04.04.2021r.; 05.04.2021r.; 01.05.2021r.; 03.05.2021r.; 03.06.2021r.; 15.08.2021r.; 01.11.2021r.; 11.11.2021r.;</w:t>
      </w:r>
      <w:r w:rsidRPr="00AE5052">
        <w:t xml:space="preserve"> </w:t>
      </w:r>
      <w:r w:rsidRPr="00AE5052">
        <w:rPr>
          <w:rFonts w:ascii="Arial Narrow" w:hAnsi="Arial Narrow" w:cs="Arial Narrow"/>
          <w:shd w:val="clear" w:color="auto" w:fill="FFFFFF"/>
        </w:rPr>
        <w:t>25.12.202</w:t>
      </w:r>
      <w:r>
        <w:rPr>
          <w:rFonts w:ascii="Arial Narrow" w:hAnsi="Arial Narrow" w:cs="Arial Narrow"/>
          <w:shd w:val="clear" w:color="auto" w:fill="FFFFFF"/>
        </w:rPr>
        <w:t>1r.</w:t>
      </w:r>
      <w:r w:rsidRPr="00AE5052">
        <w:rPr>
          <w:rFonts w:ascii="Arial Narrow" w:hAnsi="Arial Narrow" w:cs="Arial Narrow"/>
          <w:shd w:val="clear" w:color="auto" w:fill="FFFFFF"/>
        </w:rPr>
        <w:t>; 26.12.202</w:t>
      </w:r>
      <w:r>
        <w:rPr>
          <w:rFonts w:ascii="Arial Narrow" w:hAnsi="Arial Narrow" w:cs="Arial Narrow"/>
          <w:shd w:val="clear" w:color="auto" w:fill="FFFFFF"/>
        </w:rPr>
        <w:t>1r.</w:t>
      </w:r>
      <w:r w:rsidRPr="00AE5052">
        <w:rPr>
          <w:rFonts w:ascii="Arial Narrow" w:hAnsi="Arial Narrow" w:cs="Arial Narrow"/>
          <w:shd w:val="clear" w:color="auto" w:fill="FFFFFF"/>
        </w:rPr>
        <w:t>; 31.12.202</w:t>
      </w:r>
      <w:r>
        <w:rPr>
          <w:rFonts w:ascii="Arial Narrow" w:hAnsi="Arial Narrow" w:cs="Arial Narrow"/>
          <w:shd w:val="clear" w:color="auto" w:fill="FFFFFF"/>
        </w:rPr>
        <w:t>1r. …………………………………………………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2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tytuł specjalisty z zakresu psychiatrii. </w:t>
      </w:r>
      <w:r>
        <w:rPr>
          <w:rFonts w:ascii="Arial Narrow" w:hAnsi="Arial Narrow" w:cs="Arial Narrow"/>
          <w:shd w:val="clear" w:color="auto" w:fill="FFFFFF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Ponadto, do obowiązków Przyjmującego Zamówienie w ramach niniejszej umowy należy: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a) prowadzenie dokumentacji medycznej zarówno w formie elektronicznej jak i papierowej, na zasadach określonych w przepisach powszechnie obowiązujących i zarządzeniach Dyrektora Zespołu Opieki Zdrowotnej oraz prowadzenie sprawozdań i dokumentacji na żądanie Udzielającego Zamówienia;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b) prowadzenia sprawozdawczości statystycznej na zasadach określonych art 18 ustawy z dnia 29 czerwca 1995 o statystyce publicznej;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c) wystawianie recept i ordynowanie leków zgodnie z obowiązującymi przepisami;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ascii="Arial Narrow" w:hAnsi="Arial Narrow" w:cs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h) uczestniczenie w tworzeniu procedur medycznych na potrzeby Udzielającego zamówienie;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j) stosowanie przepisów i zasad bezpieczeństwa i higieny pracy obowiązujących u Udzielającego zamówienie zgodnie z art. 304 </w:t>
      </w:r>
      <w:r>
        <w:rPr>
          <w:rFonts w:ascii="Arial Narrow" w:hAnsi="Arial Narrow" w:cs="Arial Narrow"/>
          <w:shd w:val="clear" w:color="auto" w:fill="FFFFFF"/>
          <w:vertAlign w:val="superscript"/>
        </w:rPr>
        <w:t>1</w:t>
      </w:r>
      <w:r>
        <w:rPr>
          <w:rFonts w:ascii="Arial Narrow" w:hAnsi="Arial Narrow" w:cs="Arial Narrow"/>
          <w:shd w:val="clear" w:color="auto" w:fill="FFFFFF"/>
        </w:rPr>
        <w:t xml:space="preserve"> Kodeksu Pracy;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k) przestrzeganie przepisów: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10 maja 2018r. o ochronie danych osobowych,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- Ustawy z dnia 4 lutego 1994r. o prawie autorskim i prawach pokrewnych, 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- Ustawy z dnia 9 czerwca 2006r. o Centralnym Biurze Antykorupcyjnym, 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5 grudnia 1996 r. o zawodach lekarza i lekarza dentysty,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- Ustawy z dnia </w:t>
      </w:r>
      <w:r w:rsidRPr="00D61ACC">
        <w:rPr>
          <w:rFonts w:ascii="Arial Narrow" w:hAnsi="Arial Narrow" w:cs="Arial Narrow"/>
          <w:shd w:val="clear" w:color="auto" w:fill="FFFFFF"/>
        </w:rPr>
        <w:t>z dnia 15 kwietnia 2011 r.</w:t>
      </w:r>
      <w:r>
        <w:rPr>
          <w:rFonts w:ascii="Arial Narrow" w:hAnsi="Arial Narrow" w:cs="Arial Narrow"/>
          <w:shd w:val="clear" w:color="auto" w:fill="FFFFFF"/>
        </w:rPr>
        <w:t xml:space="preserve"> o działalności leczniczej,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- ustawy z dnia </w:t>
      </w:r>
      <w:r w:rsidRPr="00DC57A3">
        <w:rPr>
          <w:rFonts w:ascii="Arial Narrow" w:hAnsi="Arial Narrow" w:cs="Arial Narrow"/>
          <w:shd w:val="clear" w:color="auto" w:fill="FFFFFF"/>
        </w:rPr>
        <w:t>z dnia 19 sierpnia 1994 r.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DC57A3">
        <w:rPr>
          <w:rFonts w:ascii="Arial Narrow" w:hAnsi="Arial Narrow" w:cs="Arial Narrow"/>
          <w:shd w:val="clear" w:color="auto" w:fill="FFFFFF"/>
        </w:rPr>
        <w:t>o ochronie zdrowia psychiczneg</w:t>
      </w:r>
      <w:r>
        <w:rPr>
          <w:rFonts w:ascii="Arial Narrow" w:hAnsi="Arial Narrow" w:cs="Arial Narrow"/>
          <w:shd w:val="clear" w:color="auto" w:fill="FFFFFF"/>
        </w:rPr>
        <w:t>o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l) przedkładanie aktualnych zaświadczenie o odbytym szkoleniu okresowym z BHP;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ł) rozliczanie wykonanych świadczeń zgodnie z zasadami określonymi przez Narodowy Fundusz Zdrowia;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m) uczestniczenie w transporcie pacjentów kierowanych z Oddziału do innych podmiotów leczniczych w zakresie objętym niniejszą umową, jeżeli istnieją do tego wskazania prawne lub medyczne;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s) stosowanie się do Regulaminu Organizacyjnego Udzielającego Zamówienia oraz innych aktów wewnętrznych wydanych przez Dyrekcję Zespołu Opieki Zdrowotnej w Dębicy;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t</w:t>
      </w:r>
      <w:r w:rsidRPr="003D0277">
        <w:rPr>
          <w:rFonts w:ascii="Arial Narrow" w:hAnsi="Arial Narrow" w:cs="Arial Narrow"/>
          <w:shd w:val="clear" w:color="auto" w:fill="FFFFFF"/>
        </w:rPr>
        <w:t xml:space="preserve">) </w:t>
      </w:r>
      <w:r>
        <w:rPr>
          <w:rFonts w:ascii="Arial Narrow" w:hAnsi="Arial Narrow" w:cs="Arial Narrow"/>
          <w:shd w:val="clear" w:color="auto" w:fill="FFFFFF"/>
        </w:rPr>
        <w:t>wspó</w:t>
      </w:r>
      <w:r w:rsidRPr="003D0277">
        <w:rPr>
          <w:rFonts w:ascii="Arial Narrow" w:hAnsi="Arial Narrow" w:cs="Arial Narrow"/>
          <w:shd w:val="clear" w:color="auto" w:fill="FFFFFF"/>
        </w:rPr>
        <w:t>łpraca z Kierownikiem Oddziału Anestezjologii i Intensywnej Terapii oraz z Kierownikiem Bloku Operacyjnego w zakresie ustalania harmonogramu wykonywania procedur zabiegowych</w:t>
      </w:r>
      <w:r>
        <w:rPr>
          <w:rFonts w:ascii="Arial Narrow" w:hAnsi="Arial Narrow" w:cs="Arial Narrow"/>
          <w:shd w:val="clear" w:color="auto" w:fill="FFFFFF"/>
        </w:rPr>
        <w:t>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072001">
        <w:rPr>
          <w:rFonts w:ascii="Arial Narrow" w:hAnsi="Arial Narrow" w:cs="Arial Narrow"/>
          <w:shd w:val="clear" w:color="auto" w:fill="FFFFFF"/>
        </w:rPr>
        <w:t>u) sporządzanie w porozumieniu z Pełnomocnikiem ds. Psychiatrii miesięcznych harmonogramów pracy dla lekarzy Oddziału;</w:t>
      </w:r>
    </w:p>
    <w:p w:rsidR="00621E3C" w:rsidRPr="004F495D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w) </w:t>
      </w:r>
      <w:r w:rsidRPr="004F495D">
        <w:rPr>
          <w:rFonts w:ascii="Arial Narrow" w:hAnsi="Arial Narrow" w:cs="Arial Narrow"/>
          <w:shd w:val="clear" w:color="auto" w:fill="FFFFFF"/>
        </w:rPr>
        <w:t>wskazywanie na okres swojej nieobecności Zastępcy Kierownika Oddziału z</w:t>
      </w:r>
      <w:r>
        <w:rPr>
          <w:rFonts w:ascii="Arial Narrow" w:hAnsi="Arial Narrow" w:cs="Arial Narrow"/>
          <w:shd w:val="clear" w:color="auto" w:fill="FFFFFF"/>
        </w:rPr>
        <w:t xml:space="preserve"> jego obsady lekarskiej </w:t>
      </w:r>
      <w:r w:rsidRPr="004F495D">
        <w:rPr>
          <w:rFonts w:ascii="Arial Narrow" w:hAnsi="Arial Narrow" w:cs="Arial Narrow"/>
          <w:shd w:val="clear" w:color="auto" w:fill="FFFFFF"/>
        </w:rPr>
        <w:t>oraz przekazywanie Zastępcy Kierownika Oddziału informacji odnośnie zakresu jego obowiązków oraz  funkcjonowania Oddziału i koniecznych do wykonania czynności na czas nieobecności Przyjmującego zamówienie</w:t>
      </w:r>
      <w:r>
        <w:rPr>
          <w:rFonts w:ascii="Arial Narrow" w:hAnsi="Arial Narrow" w:cs="Arial Narrow"/>
          <w:shd w:val="clear" w:color="auto" w:fill="FFFFFF"/>
        </w:rPr>
        <w:t>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y) przedkładanie Pełnomocnikowi do spraw Psychiatrii, a w przypadku jego braku Zastępcy Dyrektora ds. Opieki Zdrowotnej, po zakończeniu każdego miesiąca udzielania świadczeń ewidencji godzin w zakresie czynności określonych w § 1 udzielonych w danym miesiącu;</w:t>
      </w:r>
    </w:p>
    <w:p w:rsidR="00621E3C" w:rsidRPr="00DF247F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DF247F">
        <w:rPr>
          <w:rFonts w:ascii="Arial Narrow" w:hAnsi="Arial Narrow" w:cs="Arial Narrow"/>
          <w:shd w:val="clear" w:color="auto" w:fill="FFFFFF"/>
        </w:rPr>
        <w:t>z/ ustalenie z Dyrekcją Udzielającego zamówienie, w razie zaistnienia takiej konieczności, osoby oddelegowanej do udzielania świadczeń opieki zdrowotnej w SOR w celu zabezpieczenia udzielania świadczeń w ramach Podstawowego Zabezpieczenia Szpitalnego (PSZ).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obowiązany jest do posiadania uprawnień do orzekania o czasowej niezdolności do pracy i wystawiania zaświadczeń zgodnie z obowiązującymi przepisami prawa.</w:t>
      </w: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3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przestrzegania praw pacjenta wynikających z obowiązujących przepisów.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4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5</w:t>
      </w:r>
    </w:p>
    <w:p w:rsidR="00621E3C" w:rsidRDefault="00621E3C" w:rsidP="00DC57A3">
      <w:pPr>
        <w:pStyle w:val="Standard"/>
        <w:spacing w:line="288" w:lineRule="auto"/>
        <w:ind w:left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Udzielający zamówienia zobowiązuje się wobec Przyjmującego zamówienie do nieodpłatnego:</w:t>
      </w:r>
    </w:p>
    <w:p w:rsidR="00621E3C" w:rsidRDefault="00621E3C" w:rsidP="00DC57A3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lokalu odpowiednio wyposażonego do udzielania świadczeń zdrowotnych, o których mowa w § 1 niniejszej umowy;</w:t>
      </w:r>
    </w:p>
    <w:p w:rsidR="00621E3C" w:rsidRDefault="00621E3C" w:rsidP="00DC57A3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sprzętu, aparatury i materiałów niezbędnych do wykonywania umowy;</w:t>
      </w:r>
    </w:p>
    <w:p w:rsidR="00621E3C" w:rsidRDefault="00621E3C" w:rsidP="00DC57A3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usług pielęgniarskich zgodnie z warunkami określanymi przez Narodowy Fundusz Zdrowia;</w:t>
      </w:r>
    </w:p>
    <w:p w:rsidR="00621E3C" w:rsidRDefault="00621E3C" w:rsidP="00DC57A3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badań diagnostycznych;</w:t>
      </w:r>
    </w:p>
    <w:p w:rsidR="00621E3C" w:rsidRDefault="00621E3C" w:rsidP="00DC57A3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621E3C" w:rsidRDefault="00621E3C" w:rsidP="00DC57A3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621E3C" w:rsidRDefault="00621E3C" w:rsidP="00DC57A3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621E3C" w:rsidRDefault="00621E3C" w:rsidP="00DC57A3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6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1.Udzielanie świadczeń zdrowotnych, o których mowa w § 1 niniejszej umowy odbywać się będzie według potrzeb Udzielającego zamówienie.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przedstawiania Pełnomocnikowi ds. Psychiatrii, a w przypadku jego braku Zastępcy Dyrektora ds. Opieki Zdrowotnej pisemnego, proponowanego indywidualnego harmonogramu udzielania świadczeń w terminie do 10 dnia każdego miesiąca poprzedzającego miesiąc udzielania świadczeń celem jego zatwierdzenia.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3. Strony dopuszczają zmianę ilości godzin w miesiącu oraz godzin i terminów wykonywania świadczeń za zgodą Stron, przy czym za Udzielającego zamówienie zgodę wyrażać może Pełnomocnik ds. Psychiatrii, a w przypadku jego braku Zastępca Dyrektora ds. Opieki Zdrowotnej.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</w:t>
      </w:r>
      <w:r w:rsidRPr="00072001">
        <w:rPr>
          <w:rFonts w:ascii="Arial Narrow" w:hAnsi="Arial Narrow" w:cs="Arial Narrow"/>
          <w:shd w:val="clear" w:color="auto" w:fill="FFFFFF"/>
        </w:rPr>
        <w:t>Pełnomocnik</w:t>
      </w:r>
      <w:r>
        <w:rPr>
          <w:rFonts w:ascii="Arial Narrow" w:hAnsi="Arial Narrow" w:cs="Arial Narrow"/>
          <w:shd w:val="clear" w:color="auto" w:fill="FFFFFF"/>
        </w:rPr>
        <w:t>a</w:t>
      </w:r>
      <w:r w:rsidRPr="00072001">
        <w:rPr>
          <w:rFonts w:ascii="Arial Narrow" w:hAnsi="Arial Narrow" w:cs="Arial Narrow"/>
          <w:shd w:val="clear" w:color="auto" w:fill="FFFFFF"/>
        </w:rPr>
        <w:t xml:space="preserve"> ds. Psychiatrii, a w przypadku jego braku</w:t>
      </w:r>
      <w:r>
        <w:rPr>
          <w:rFonts w:ascii="Arial Narrow" w:hAnsi="Arial Narrow" w:cs="Arial Narrow"/>
          <w:shd w:val="clear" w:color="auto" w:fill="FFFFFF"/>
        </w:rPr>
        <w:t xml:space="preserve"> za</w:t>
      </w:r>
      <w:r w:rsidRPr="00072001">
        <w:rPr>
          <w:rFonts w:ascii="Arial Narrow" w:hAnsi="Arial Narrow" w:cs="Arial Narrow"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zgodą Zastępcy Dyrektora ds. Opieki Zdrowotnej.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 xml:space="preserve">Wniosek o przerwę Przyjmujący zamówienie składa </w:t>
      </w:r>
      <w:r w:rsidRPr="00072001">
        <w:rPr>
          <w:rFonts w:ascii="Arial Narrow" w:hAnsi="Arial Narrow" w:cs="Arial Narrow"/>
          <w:shd w:val="clear" w:color="auto" w:fill="FFFFFF"/>
        </w:rPr>
        <w:t>Pełnomocnik</w:t>
      </w:r>
      <w:r>
        <w:rPr>
          <w:rFonts w:ascii="Arial Narrow" w:hAnsi="Arial Narrow" w:cs="Arial Narrow"/>
          <w:shd w:val="clear" w:color="auto" w:fill="FFFFFF"/>
        </w:rPr>
        <w:t>owi</w:t>
      </w:r>
      <w:r w:rsidRPr="00072001">
        <w:rPr>
          <w:rFonts w:ascii="Arial Narrow" w:hAnsi="Arial Narrow" w:cs="Arial Narrow"/>
          <w:shd w:val="clear" w:color="auto" w:fill="FFFFFF"/>
        </w:rPr>
        <w:t xml:space="preserve"> ds. Psychiatrii </w:t>
      </w:r>
      <w:r>
        <w:rPr>
          <w:rFonts w:ascii="Arial Narrow" w:hAnsi="Arial Narrow" w:cs="Arial Narrow"/>
          <w:shd w:val="clear" w:color="auto" w:fill="FFFFFF"/>
        </w:rPr>
        <w:t>lub Zastępcy Dyrektora ds. Opieki Zdrowotnej z co najmniej 3 miesięcznym uprzedzeniem, na piśmie z uzasadnieniem wniosku. Z tytułu przerwy w wykonywaniu niniejszego zamówienia, Przyjmującemu zamówienie nie przysługuje wynagrodzenie za okres przerwy w wykonywaniu zamówienia.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6. Koordynację nad organizacją udzielania świadczeń zdrowotnych z zakresu objętego umową sprawuje Pełnomocnik ds. /psychiatrycznych a w przypadku jego braku Zastępca Dyrektora ds. Opieki Zdrowotnej Udzielającego zamówienia lub inna upoważniona przez niego osoba.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7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jakości i zasadności udzielania świadczeń zdrowotnych określonych w § 1;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liczby i zakresu udzielonych świadczeń,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dokumentacji medycznej;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sprawozdawczości statystycznej;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używania sprzętu, aparatury medycznej i innych środków niezbędnych do udzielania świadczeń;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przestrzegania obowiązujących przepisów prawa.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</w:p>
    <w:p w:rsidR="00621E3C" w:rsidRDefault="00621E3C" w:rsidP="00DC57A3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8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 tytułu realizacji niniejszej umowy Przyjmującemu zamówienie przysługiwać będzie wynagrodzenie</w:t>
      </w:r>
    </w:p>
    <w:p w:rsidR="00621E3C" w:rsidRPr="00072001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w wysokości</w:t>
      </w:r>
      <w:r w:rsidRPr="00E3482B">
        <w:rPr>
          <w:rFonts w:ascii="Arial Narrow" w:hAnsi="Arial Narrow" w:cs="Arial Narrow"/>
          <w:shd w:val="clear" w:color="auto" w:fill="FFFFFF"/>
        </w:rPr>
        <w:t xml:space="preserve">  w wysokości : ….  </w:t>
      </w:r>
      <w:r>
        <w:rPr>
          <w:rFonts w:ascii="Arial Narrow" w:hAnsi="Arial Narrow" w:cs="Arial Narrow"/>
          <w:shd w:val="clear" w:color="auto" w:fill="FFFFFF"/>
        </w:rPr>
        <w:t>zł.</w:t>
      </w:r>
      <w:r w:rsidRPr="00E3482B">
        <w:rPr>
          <w:rFonts w:ascii="Arial Narrow" w:hAnsi="Arial Narrow" w:cs="Arial Narrow"/>
          <w:shd w:val="clear" w:color="auto" w:fill="FFFFFF"/>
        </w:rPr>
        <w:t xml:space="preserve"> brutto za godzinę wykonywania osobiście świadczeń w  Oddziale,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Podstawą wypłaty wynagrodzenia, o którym mowa w ust. 1 jest rachunek wystawiony przez Przyjmującego zamówienie.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Rachunek o którym mowa w ust. 3 wystawiany będzie na podstawie miesięcznych ewidencji świadczonych usług medycznych o której mowa w § 2 ust. 2 lit. y) dołączonej do rachunku przez Przyjmującego zamówienie. Powyższa ewidencja winna być zatwierdzona przez Pełnomocnika ds. Psychiatrii a w przypadku jego braku przez Zastępcę Dyrektora ds. Opieki Zdrowotnej.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4. </w:t>
      </w:r>
      <w:r>
        <w:rPr>
          <w:rFonts w:ascii="Arial Narrow" w:hAnsi="Arial Narrow" w:cs="Arial Narrow"/>
          <w:kern w:val="0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 dokona z wynagrodzenia wskazanego w ust. 1 odpowiednich potrąceń z tytułu składek na ubezpieczenie społeczne i zdrowotne zgodnie z obowiązującymi przepisami oraz potraceń z tytułu zaliczki na podatek dochodowy do właściwego urzędu skarbowego.</w:t>
      </w:r>
    </w:p>
    <w:p w:rsidR="00621E3C" w:rsidRDefault="00621E3C" w:rsidP="00DC57A3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</w:rPr>
        <w:t>5</w:t>
      </w:r>
      <w:r w:rsidRPr="0025367F">
        <w:rPr>
          <w:rFonts w:ascii="Arial Narrow" w:hAnsi="Arial Narrow" w:cs="Arial Narrow"/>
          <w:shd w:val="clear" w:color="auto" w:fill="FFFFFF"/>
        </w:rPr>
        <w:t>. Wypłata</w:t>
      </w:r>
      <w:r>
        <w:rPr>
          <w:rFonts w:ascii="Arial Narrow" w:hAnsi="Arial Narrow" w:cs="Arial Narrow"/>
          <w:shd w:val="clear" w:color="auto" w:fill="FFFFFF"/>
        </w:rPr>
        <w:t xml:space="preserve"> wynagrodzenia będzie następować w okresach miesięcznych, w ciągu 25 dni od otrzymania rachunku wystawionego na koniec danego miesiąca kalendarzowego.</w:t>
      </w: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9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Przyjmujący zamówienie ma prawo zlecać transport medyczny zgodnie z obowiązującymi przepisami (Stosowne przepisy zawiera Ustawa o świadczeniach opieki zdrowotnej finansowanych ze środków publicznych 27.08.2004r.). W przypadku zlecenia transportu niezgodnie z przepisami Udzielający zamówienia może obciążyć kosztami transportu Przyjmującego zamówienie.</w:t>
      </w:r>
    </w:p>
    <w:p w:rsidR="00621E3C" w:rsidRDefault="00621E3C" w:rsidP="00DC57A3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10</w:t>
      </w:r>
    </w:p>
    <w:p w:rsidR="00621E3C" w:rsidRPr="0025367F" w:rsidRDefault="00621E3C" w:rsidP="00DC57A3">
      <w:pPr>
        <w:pStyle w:val="ListParagraph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</w:rPr>
        <w:t>Przyjmujący zamówienie zobowiązany jest do zawarcia umowy obowiązkowego ubezpieczenia odpowiedzialności cywilnej podmiotu/</w:t>
      </w:r>
      <w:r>
        <w:rPr>
          <w:rFonts w:ascii="Arial Narrow" w:hAnsi="Arial Narrow" w:cs="Arial Narrow"/>
        </w:rPr>
        <w:t>z</w:t>
      </w:r>
      <w:r w:rsidRPr="0025367F">
        <w:rPr>
          <w:rFonts w:ascii="Arial Narrow" w:hAnsi="Arial Narrow" w:cs="Arial Narrow"/>
        </w:rPr>
        <w:t>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621E3C" w:rsidRDefault="00621E3C" w:rsidP="00DC57A3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621E3C" w:rsidRDefault="00621E3C" w:rsidP="00DC57A3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lub nieudzielenia przez niego świadczeń opieki zdrowotnej. 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color w:val="000000"/>
          <w:shd w:val="clear" w:color="auto" w:fill="FFFFFF"/>
        </w:rPr>
      </w:pPr>
      <w:r>
        <w:rPr>
          <w:rFonts w:ascii="Arial Narrow" w:hAnsi="Arial Narrow" w:cs="Arial Narrow"/>
          <w:b/>
          <w:bCs/>
          <w:color w:val="000000"/>
          <w:shd w:val="clear" w:color="auto" w:fill="FFFFFF"/>
        </w:rPr>
        <w:t>§ 11</w:t>
      </w:r>
    </w:p>
    <w:p w:rsidR="00621E3C" w:rsidRPr="0025367F" w:rsidRDefault="00621E3C" w:rsidP="00DC57A3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  <w:shd w:val="clear" w:color="auto" w:fill="FFFFFF"/>
        </w:rPr>
        <w:t xml:space="preserve">Umowa zostaje zawarta na okres 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od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…………..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 do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………………..</w:t>
      </w:r>
    </w:p>
    <w:p w:rsidR="00621E3C" w:rsidRPr="0025367F" w:rsidRDefault="00621E3C" w:rsidP="00DC57A3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25367F">
        <w:rPr>
          <w:rFonts w:ascii="Arial Narrow" w:hAnsi="Arial Narrow" w:cs="Arial Narrow"/>
          <w:shd w:val="clear" w:color="auto" w:fill="FFFFFF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12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621E3C" w:rsidRDefault="00621E3C" w:rsidP="00DC57A3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621E3C" w:rsidRDefault="00621E3C" w:rsidP="00DC57A3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świadczeń w dniach i godzinach określonych w § 1 niniejszej umowy;</w:t>
      </w:r>
    </w:p>
    <w:p w:rsidR="00621E3C" w:rsidRDefault="00621E3C" w:rsidP="00DC57A3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621E3C" w:rsidRDefault="00621E3C" w:rsidP="00DC57A3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naruszył obowiązki określone w § 2 ust. 2 lit. a)-w) niniejszej umowy;</w:t>
      </w:r>
    </w:p>
    <w:p w:rsidR="00621E3C" w:rsidRDefault="00621E3C" w:rsidP="00DC57A3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obowiązków wynikających z § 7 niniejszej umowy.</w:t>
      </w:r>
    </w:p>
    <w:p w:rsidR="00621E3C" w:rsidRDefault="00621E3C" w:rsidP="00DC57A3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621E3C" w:rsidRDefault="00621E3C" w:rsidP="00DC57A3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13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14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Zmiana postanowień niniejszej umowy mogą być wprowadzone w formie pisemnej pod rygorem nieważności.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2. </w:t>
      </w:r>
      <w:r w:rsidRPr="00B26FFE">
        <w:rPr>
          <w:rFonts w:ascii="Arial Narrow" w:hAnsi="Arial Narrow" w:cs="Arial Narrow"/>
          <w:shd w:val="clear" w:color="auto" w:fill="FFFFFF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Wprowadzenie zmian postanowień umowy podlega ograniczeniom przewidzianym w art. 27 ust. 5 i 6 ustawy o działalności leczniczej.</w:t>
      </w: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15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16</w:t>
      </w:r>
    </w:p>
    <w:p w:rsidR="00621E3C" w:rsidRDefault="00621E3C" w:rsidP="00DC57A3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Załączniki do umowy stanowią jej integralną część:</w:t>
      </w:r>
    </w:p>
    <w:p w:rsidR="00621E3C" w:rsidRPr="00373D53" w:rsidRDefault="00621E3C" w:rsidP="00DC57A3">
      <w:pPr>
        <w:pStyle w:val="Standard"/>
        <w:spacing w:line="288" w:lineRule="auto"/>
        <w:ind w:left="72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1) Załącznik nr 1 – Zakres obowiązków.</w:t>
      </w: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18</w:t>
      </w:r>
    </w:p>
    <w:p w:rsidR="00621E3C" w:rsidRDefault="00621E3C" w:rsidP="00DC57A3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Umowę niniejszą zawarto w trzech jednobrzmiących egzemplarzach, po jednym dla każdej ze Stron:</w:t>
      </w:r>
    </w:p>
    <w:p w:rsidR="00621E3C" w:rsidRDefault="00621E3C" w:rsidP="00DC57A3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zamówienie,</w:t>
      </w:r>
    </w:p>
    <w:p w:rsidR="00621E3C" w:rsidRDefault="00621E3C" w:rsidP="00DC57A3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zamówienia,</w:t>
      </w:r>
    </w:p>
    <w:p w:rsidR="00621E3C" w:rsidRDefault="00621E3C" w:rsidP="00DC57A3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621E3C" w:rsidRDefault="00621E3C" w:rsidP="00DC57A3">
      <w:pPr>
        <w:pStyle w:val="Standard"/>
        <w:tabs>
          <w:tab w:val="left" w:pos="5670"/>
        </w:tabs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…………………………………</w:t>
      </w:r>
      <w:r>
        <w:rPr>
          <w:rFonts w:ascii="Arial Narrow" w:hAnsi="Arial Narrow" w:cs="Arial Narrow"/>
          <w:shd w:val="clear" w:color="auto" w:fill="FFFFFF"/>
        </w:rPr>
        <w:tab/>
      </w:r>
      <w:r>
        <w:rPr>
          <w:rFonts w:ascii="Arial Narrow" w:hAnsi="Arial Narrow" w:cs="Arial Narrow"/>
          <w:shd w:val="clear" w:color="auto" w:fill="FFFFFF"/>
        </w:rPr>
        <w:tab/>
        <w:t>….………………………..</w:t>
      </w:r>
    </w:p>
    <w:p w:rsidR="00621E3C" w:rsidRDefault="00621E3C" w:rsidP="00DC57A3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Przyjmujący zamówienie                                                                         </w:t>
      </w:r>
      <w:r>
        <w:rPr>
          <w:rFonts w:ascii="Arial Narrow" w:hAnsi="Arial Narrow" w:cs="Arial Narrow"/>
          <w:shd w:val="clear" w:color="auto" w:fill="FFFFFF"/>
        </w:rPr>
        <w:tab/>
        <w:t>Udzielający zamówienia</w:t>
      </w: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Pr="003917FB" w:rsidRDefault="00621E3C" w:rsidP="00DC57A3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Załącznik nr 1 </w:t>
      </w:r>
    </w:p>
    <w:p w:rsidR="00621E3C" w:rsidRPr="003917FB" w:rsidRDefault="00621E3C" w:rsidP="00DC57A3">
      <w:pPr>
        <w:suppressAutoHyphens w:val="0"/>
        <w:autoSpaceDN/>
        <w:jc w:val="both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 do umowy </w:t>
      </w:r>
      <w:bookmarkStart w:id="2" w:name="_Hlk22631745"/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o udzielenie zamówienia na świadczenie zdrowotne w zakresie świadczeń lekarskich w Oddziale </w:t>
      </w:r>
      <w:r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Psychiatrycznym … </w:t>
      </w: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łącznie z wykonywaniem czynności zastrzeżonych prawem dla Kierownika Oddziału </w:t>
      </w:r>
      <w:bookmarkEnd w:id="2"/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od </w:t>
      </w:r>
      <w:r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………. do …………</w:t>
      </w:r>
    </w:p>
    <w:p w:rsidR="00621E3C" w:rsidRPr="003917FB" w:rsidRDefault="00621E3C" w:rsidP="00DC57A3">
      <w:pPr>
        <w:suppressAutoHyphens w:val="0"/>
        <w:autoSpaceDN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1E3C" w:rsidRPr="003917FB" w:rsidRDefault="00621E3C" w:rsidP="00DC57A3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Zakres obowiązków Przyjmującego Zamówienie – </w:t>
      </w: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lek. med. ………………….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, wynikający z w/w umowy. </w:t>
      </w:r>
    </w:p>
    <w:p w:rsidR="00621E3C" w:rsidRPr="003917FB" w:rsidRDefault="00621E3C" w:rsidP="00DC57A3">
      <w:pPr>
        <w:suppressAutoHyphens w:val="0"/>
        <w:autoSpaceDN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1E3C" w:rsidRPr="003917FB" w:rsidRDefault="00621E3C" w:rsidP="00DC57A3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Przyjmujący Zamówienie  jest zobowiązany w szczególności:</w:t>
      </w:r>
    </w:p>
    <w:p w:rsidR="00621E3C" w:rsidRPr="003917FB" w:rsidRDefault="00621E3C" w:rsidP="00DC57A3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czasu wykonywania świadczeń zdrowotnych ustalonego u Udzielającego Zamówienia,</w:t>
      </w:r>
    </w:p>
    <w:p w:rsidR="00621E3C" w:rsidRPr="003917FB" w:rsidRDefault="00621E3C" w:rsidP="00DC57A3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przepisów oraz zasad bezpieczeństwa i higieny pracy, a także przepisów przeciwpożarowych,</w:t>
      </w:r>
    </w:p>
    <w:p w:rsidR="00621E3C" w:rsidRPr="003917FB" w:rsidRDefault="00621E3C" w:rsidP="00DC57A3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dbać o dobro Udzielającego Zamówienia, chronić jego mienie oraz zachować w tajemnicy informacje, których ujawnienie mogłoby narazić pracodawcę na szkodę,</w:t>
      </w:r>
    </w:p>
    <w:p w:rsidR="00621E3C" w:rsidRPr="003917FB" w:rsidRDefault="00621E3C" w:rsidP="00DC57A3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tajemnicy określonej w odrębnych przepisach,</w:t>
      </w:r>
    </w:p>
    <w:p w:rsidR="00621E3C" w:rsidRPr="003917FB" w:rsidRDefault="00621E3C" w:rsidP="00DC57A3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u Udzielającego Zamówienia zasad współżycia społecznego,</w:t>
      </w:r>
    </w:p>
    <w:p w:rsidR="00621E3C" w:rsidRPr="003917FB" w:rsidRDefault="00621E3C" w:rsidP="00DC57A3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należycie zabezpieczyć po zakończeniu pracy narzędzia, urządzenia i pomieszczenia pracy (dotyczy pomieszczeń w których pracownikom powierzono materialną odpowiedzialność za mienie)</w:t>
      </w:r>
    </w:p>
    <w:p w:rsidR="00621E3C" w:rsidRPr="003917FB" w:rsidRDefault="00621E3C" w:rsidP="00DC57A3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przestrzegać postanowień Ustaw: o ochronie danych osobowych oraz ochronie praw autorskich i pokrewnych. </w:t>
      </w:r>
    </w:p>
    <w:p w:rsidR="00621E3C" w:rsidRPr="003917FB" w:rsidRDefault="00621E3C" w:rsidP="00DC57A3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21E3C" w:rsidRPr="003917FB" w:rsidRDefault="00621E3C" w:rsidP="00DC57A3">
      <w:pPr>
        <w:numPr>
          <w:ilvl w:val="0"/>
          <w:numId w:val="7"/>
        </w:numPr>
        <w:tabs>
          <w:tab w:val="num" w:pos="284"/>
        </w:tabs>
        <w:suppressAutoHyphens w:val="0"/>
        <w:autoSpaceDN/>
        <w:ind w:left="284" w:hanging="284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Szczegółowy zakres obowiązków na stanowisku:</w:t>
      </w:r>
    </w:p>
    <w:p w:rsidR="00621E3C" w:rsidRPr="003917FB" w:rsidRDefault="00621E3C" w:rsidP="00DC57A3">
      <w:pPr>
        <w:numPr>
          <w:ilvl w:val="0"/>
          <w:numId w:val="8"/>
        </w:numPr>
        <w:tabs>
          <w:tab w:val="num" w:pos="720"/>
        </w:tabs>
        <w:suppressAutoHyphens w:val="0"/>
        <w:autoSpaceDN/>
        <w:ind w:left="720"/>
        <w:textAlignment w:val="auto"/>
        <w:rPr>
          <w:rFonts w:ascii="Arial Narrow" w:hAnsi="Arial Narrow" w:cs="Arial Narrow"/>
          <w:kern w:val="0"/>
          <w:sz w:val="22"/>
          <w:szCs w:val="22"/>
          <w:lang w:val="en-US"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val="en-US" w:eastAsia="pl-PL"/>
        </w:rPr>
        <w:t>Kierowanie kadrą lekarską i pielęgniarską Oddziału,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przestrzegać, aby każdy pacjent, nowo przybyły na oddział był niezwłocznie zbadany i aby była mu udzielona właściwa pomoc lekarska,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zorganizować pracę w oddziale tak, by rozpoznanie można było postawić w jak najkrótszym czasie  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zawiadomić Dyrektora ZOZ o potrzebie zwołania narady lekarskiej w razie trudności w ustaleniu rozpoznania,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powiadomić 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Pełnomocnika ds. Psychiatrii lub 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Zastępcę Dyrektora o potrzebie przydzielenia specjalnej obsługi ciężko chorym pacjentom, 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czuwać nad tym, aby lekarz dyżurny był powiadamiany o wszystkich ciężko chorych pacjentów w 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o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ddziale, 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dbać aby chorzy w oddziale byli leczeni zgodnie z postępami wiedzy lekarskiej oraz mieli zapewnioną opiekę lekarską i należytą obsługę,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znać stan zdrowia każdego pacjenta w 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o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ddziale i decydować o sposobie leczenia chorego,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zgłaszać </w:t>
      </w:r>
      <w:r w:rsidRPr="00B26FFE">
        <w:rPr>
          <w:rFonts w:ascii="Arial Narrow" w:hAnsi="Arial Narrow" w:cs="Arial Narrow"/>
          <w:kern w:val="0"/>
          <w:sz w:val="22"/>
          <w:szCs w:val="22"/>
          <w:lang w:eastAsia="pl-PL"/>
        </w:rPr>
        <w:t>Pełnomocnik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owi</w:t>
      </w:r>
      <w:r w:rsidRPr="00B26FFE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ds. Psychiatrii 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Zastępcy Dyrektora</w:t>
      </w:r>
      <w:r w:rsidRPr="003917FB">
        <w:rPr>
          <w:sz w:val="22"/>
          <w:szCs w:val="22"/>
        </w:rPr>
        <w:t xml:space="preserve"> 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d/s Opieki Zdrowotnej wnioski o wyciągnięciu konsekwencji wobec pacjentów nie przestrzegających regulaminu,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uprzedzać pacjentów zgłaszających chęć wypisania się wbrew opinii lekarskiej o następstwach przedwczesnego wypisania się oraz wypisać pacjenta dopiero po otrzymaniu od niego bądź od jego opiekunów pisemnego  oświadczenia, że wypisuje się na własne żądanie  i odpowiedzialność,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zlecać i nadzorować zabiegi inwazyjne wykonywane przez lekarzy w oddziale,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omawiać z lekarzami zatrudnionymi w oddziale wybrane przypadki chorobowe, sposób ustalania rozpoznania i metodę leczenia, 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brać udział w sekcjach anatomopatologicznych dokonywanych na zmarłych z jego oddziału oraz analizować ewentualne niezgodności pomiędzy rozpoznaniem klinicznym , a anatomopatologicznym bądź uchybienia w przeprowadzonym leczeniu,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przestrzegać aby środki odurzające i silnie działające były przechowywane w oddziale osobno pod zamknięciem i wydawane wyłącznie na zlecenie lekarza, 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przechowywać w osobnej zamkniętej szafie środki odurzające potrzebne do zaspokojenia bieżących potrzeb oddziału i czuwać nad właściwą ewidencją rozchodowywaniem tych środków,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ustalać zapotrzebowanie na diety i kontrolować pożywienie dostarczane pacjentom przez kuchnię,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dokonywać obchodu pacjentów w oddziale codziennie w godzinach ustalonych w danym oddziale przy udziale lekarzy zatrudnionych w oddziale, pielęgniarki oddziałowej dietetyczki i właściwych pielęgniarek odcinkowych, 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dbać, aby historie choroby były prowadzone w sposób oddający wierny obraz przebiegu choroby  i poglądów zarówno w zakresie rozpoznania choroby jak i leczenia pacjenta,  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 wypadku śmierci pacjenta bezzwłocznie przesłać historię choroby Z- cy Dyrektora d/s Opieki Zdrowotnej, 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przybywać do 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o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ddziału na wezwanie Dyrektora Zespołu, lekarzy zatrudnionych w oddziale lub lekarza dyżurnego ilekroć zajdzie uzasadniona potrzeba,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 oznaczone w regulaminie dni i godziny informować osobiście lub przez wyznaczonego w tym celu asystenta , rodziny o stanie zdrowia chorego, a w razie stwierdzenia stanu grożącego życiu lub w razie pogorszenia się stanu chorego dopilnować aby została o tym zawiadomiona rodzina chorego lub jego opiekunowie, 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czuwać nad stałym systematycznym dokształcaniem personelu średniego, </w:t>
      </w:r>
    </w:p>
    <w:p w:rsidR="00621E3C" w:rsidRPr="003917FB" w:rsidRDefault="00621E3C" w:rsidP="00DC57A3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stwierdzać uprawnienia pielęgniarek do wykonywania wstrzykiwań dożylnych i innych poszczególnych procedur medycznych, 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wydawać w przypadkach uzasadnionych zezwoleń na odwiedziny pacjentów w dni i godziny przewidziane w regulaminie ZOZ , oraz na dostarczenie pacjentom pożywienia spoza oddziału, 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 o racjonalne wykorzystanie łóżek, zapewnienie koniecznych miejsc dla pacjentów przyjmowanych w czasie dyżuru, 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czuwać nad zapewnieniem bezpieczeństwa pacjentom w oddziale oraz kontrolować wykonywanie wydanych w tym przedmiocie zarządzeń,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dbać o roztaczanie nad pacjentami stałej i troskliwej opieki w zakresie ich potrzeb socjalno - bytowych oraz zaspokajaniu potrzeb kulturalno - oświatowych.</w:t>
      </w:r>
    </w:p>
    <w:p w:rsidR="00621E3C" w:rsidRPr="003917FB" w:rsidRDefault="00621E3C" w:rsidP="00DC57A3">
      <w:pPr>
        <w:numPr>
          <w:ilvl w:val="0"/>
          <w:numId w:val="10"/>
        </w:numPr>
        <w:tabs>
          <w:tab w:val="left" w:pos="567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ponosić odpowiedzialność za właściwą obsadę personelu fachowego na podporządkowanych mu stanowiskach oraz za wymianę personelu między komórkami organizacyjnymi opieki ambulatoryjnej, szpitalnej i pomocy doraźnej, osiągając na tej drodze wpływ na prawidłowe zapewnienie świadczeń i prowadzenie szkoleń lub dokształcania, </w:t>
      </w:r>
    </w:p>
    <w:p w:rsidR="00621E3C" w:rsidRPr="003917FB" w:rsidRDefault="00621E3C" w:rsidP="00DC57A3">
      <w:pPr>
        <w:numPr>
          <w:ilvl w:val="0"/>
          <w:numId w:val="10"/>
        </w:numPr>
        <w:tabs>
          <w:tab w:val="left" w:pos="567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wydawać opinie o podległym personelu oraz występuje z wnioskiem w sprawie przyjmowania , zwalniania, awansowania i karania tego personelu, </w:t>
      </w:r>
    </w:p>
    <w:p w:rsidR="00621E3C" w:rsidRPr="003917FB" w:rsidRDefault="00621E3C" w:rsidP="00DC57A3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kierować pracą lekarzy zatrudnionych w oddziale, czuwa nad pogłębieniem przez nich wiedzy oraz zachęca ich do pracy naukowej i udziela pomocy przy prowadzeniu prac badawczych,</w:t>
      </w:r>
    </w:p>
    <w:p w:rsidR="00621E3C" w:rsidRPr="003917FB" w:rsidRDefault="00621E3C" w:rsidP="00DC57A3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prowadzić politykę kadrową umożliwiającą właściwe gospodarowanie personelem lekarskim (planuje urlopy, ustala zastępstwa), Kierujący Oddziałem ponosi odpowiedzialność za całodobowe zabezpieczenie opieki medycznej w  oddziale łącznie z dyżurami medycznymi i lekarskimi stosując w tym zakresie obowiązujące przepisy, oraz za stały monitoring w zakresie badań okresowych podległego personelu.</w:t>
      </w:r>
    </w:p>
    <w:p w:rsidR="00621E3C" w:rsidRPr="003917FB" w:rsidRDefault="00621E3C" w:rsidP="00DC57A3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brać osobiście udział wraz z lekarzami zatrudnionymi w oddziale, w posiedzeniach naukowych, zgłaszać ze swego oddziału do referowania i dyskusji prace naukowe itp. a także zgłaszać do demonstrowania wszelkie godne uwagi przypadki chorobowe, </w:t>
      </w:r>
    </w:p>
    <w:p w:rsidR="00621E3C" w:rsidRPr="003917FB" w:rsidRDefault="00621E3C" w:rsidP="00DC57A3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kierować pracą lekarzy specjalizujących się na jego oddziale, umożliwiać realizacje programu specjalizacji zgodnie z harmonogramem,</w:t>
      </w:r>
    </w:p>
    <w:p w:rsidR="00621E3C" w:rsidRPr="003917FB" w:rsidRDefault="00621E3C" w:rsidP="00DC57A3">
      <w:pPr>
        <w:tabs>
          <w:tab w:val="left" w:pos="-142"/>
        </w:tabs>
        <w:suppressAutoHyphens w:val="0"/>
        <w:autoSpaceDN/>
        <w:ind w:left="36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21E3C" w:rsidRPr="003917FB" w:rsidRDefault="00621E3C" w:rsidP="00DC57A3">
      <w:p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ab/>
      </w: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W zakresie administracyjno – gospodarczym Kierujący Oddziałem powinien:</w:t>
      </w:r>
    </w:p>
    <w:p w:rsidR="00621E3C" w:rsidRPr="003917FB" w:rsidRDefault="00621E3C" w:rsidP="00DC57A3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 w:rsidR="00621E3C" w:rsidRPr="003917FB" w:rsidRDefault="00621E3C" w:rsidP="00DC57A3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sprawdzać stan inwentarza w/g księgi inwentarzowej z tym , że nie rzadziej jak raz w miesiącu sprawdzać wyrywkowo co najmniej 6 pozycji, oraz informować</w:t>
      </w:r>
      <w:r w:rsidRPr="00B26FFE">
        <w:t xml:space="preserve"> </w:t>
      </w:r>
      <w:r w:rsidRPr="00B26FFE">
        <w:rPr>
          <w:rFonts w:ascii="Arial Narrow" w:hAnsi="Arial Narrow" w:cs="Arial Narrow"/>
          <w:kern w:val="0"/>
          <w:sz w:val="22"/>
          <w:szCs w:val="22"/>
          <w:lang w:eastAsia="pl-PL"/>
        </w:rPr>
        <w:t>Pełnomocnika ds. Psychiatrii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lub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Zastępcę Dyrektora ds. Opieki 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Z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drowotnej w przypadku jakichkolwiek braków,</w:t>
      </w:r>
    </w:p>
    <w:p w:rsidR="00621E3C" w:rsidRPr="003917FB" w:rsidRDefault="00621E3C" w:rsidP="00DC57A3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dbać o zaopatrzenie oddziału we wszystko, co jest niezbędne do sprawnej jego działalności oraz wystawiać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 uwzględnieniem istotnych potrzeb, zapotrzebowania na narzędzia i środki opatrunkowe, 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nadzorować prowadzenie księgi oddziałowej i innych ksiąg prowadzonych w oddziale sporządzać na żądanie </w:t>
      </w:r>
      <w:r w:rsidRPr="00B26FFE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Pełnomocnika ds. Psychiatrii 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lub 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Zastępcy Dyrektora ds. Medycznych orzeczenia lekarskie, jak również wyciągi z historii choroby,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 o terminowe i dokładne opracowanie statystyki oddziału w/g obowiązujących przepisów, 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czuwać nad utrzymaniem w należytym porządku archiwum oddziałowego oraz podręcznej biblioteki oddziałowej,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kontrolować i podpisywać receptariusz oraz dbać o racjonalną gospodarkę lekami w oddziale , 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dopilnować aby w oddziale stosowane były zasady oszczędności na każdym odcinku i przestrzegać ustalonego w regulaminie ZOZ rozkładu pracy.</w:t>
      </w:r>
    </w:p>
    <w:p w:rsidR="00621E3C" w:rsidRPr="003917FB" w:rsidRDefault="00621E3C" w:rsidP="00DC57A3">
      <w:pPr>
        <w:pStyle w:val="ListParagraph"/>
        <w:numPr>
          <w:ilvl w:val="0"/>
          <w:numId w:val="10"/>
        </w:numPr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wyznaczać swojego zastępcę ze składu lekarskiego oddziału powiadamiając go o zakresie jego obowiązków oraz udzielać istotnych informacji odnośnie stanu oddziału i pacjentów a także powiadomić o wyznaczeniu Zastępcy </w:t>
      </w:r>
      <w:r w:rsidRPr="00B26FFE">
        <w:rPr>
          <w:rFonts w:ascii="Arial Narrow" w:hAnsi="Arial Narrow" w:cs="Arial Narrow"/>
          <w:kern w:val="0"/>
          <w:sz w:val="22"/>
          <w:szCs w:val="22"/>
          <w:lang w:eastAsia="pl-PL"/>
        </w:rPr>
        <w:t>Pełnomocnika ds. Psychiatrii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lub 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Zastępcę Dyrektora ds. Opieki Zdrowotnej. 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brać udział w pracach komisji zamówień publicznych.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nadzorować sprawozdawczość dla potrzeb rozliczeń z NFZ najpóźniej do 3 – go dnia następnego miesiąca.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brać udział w pracach Komisji ds. zakażeń, szkoleń, leków, gospodarki krwią,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systematycznie prowadzić dokumentację dotyczącą prowadzenia i leczenia krwią i preparatami krwiopochodnymi,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prowadzić dokumentację rozchodu środków odurzających i silnie działających,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 warunkach kryzysowych pozostawać do dyspozycji udzielającego zamówienie,  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powiadomić udzielającego zamówienie o nieobecności przekraczającej 1 dzień,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przeprowadzać w oparciu o dane statystyczne okresową analizę chorób leczonych na oddziale oraz przedstawia Udzielającemu Zamówienie wyniki tej analizy,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interesować się stanem zdrowia pacjentów wypisywanych z oddziału do domu oraz w razie potrzeby zlecać pielęgniarce środowiskowej dokonywanie odwiedzin tych pacjentów,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nadzorować podległy personel pielęgniarski w zakresie dokumentacji gospodarki materiałowej i gospodarki lekami, a swe uwagi dotyczące pracy personelu pielęgniarskiego zgłasza przełożonej pielęgniarek a jeśli to potrzebne - również Dyrektorowi,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powiadamiać niezwłocznie Dyrektora o każdym przypadku, co, do którego zachodzi podejrzenie iż jest wynikiem przestępstwa oraz o przypadkach choroby psychicznej lub zakaźnej w oddziale dla tych chorób nie przeznaczonym,</w:t>
      </w:r>
    </w:p>
    <w:p w:rsidR="00621E3C" w:rsidRPr="003917FB" w:rsidRDefault="00621E3C" w:rsidP="00DC57A3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Opracować harmonogram pracy lekarzy w 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o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ddziale zgodnie z zapisami w Regulaminie Pracy i przedstawić </w:t>
      </w:r>
      <w:r w:rsidRPr="00B26FFE">
        <w:rPr>
          <w:rFonts w:ascii="Arial Narrow" w:hAnsi="Arial Narrow" w:cs="Arial Narrow"/>
          <w:kern w:val="0"/>
          <w:sz w:val="22"/>
          <w:szCs w:val="22"/>
          <w:lang w:eastAsia="pl-PL"/>
        </w:rPr>
        <w:t>Pełnomocnik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owi</w:t>
      </w:r>
      <w:r w:rsidRPr="00B26FFE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ds. Psychiatrii 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lub 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Zastępcy Dyrektora ds. Opieki Zdrowotnej, a w przypadku trudności w jego uzgodnieniu ustalać go pod jego kierownictwem.</w:t>
      </w:r>
    </w:p>
    <w:p w:rsidR="00621E3C" w:rsidRPr="003917FB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Pr="003917FB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Pr="003917FB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1E3C" w:rsidRPr="003917FB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Przyjmujący Zamówienie: </w:t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Udzielający Zamówienia: </w:t>
      </w:r>
    </w:p>
    <w:p w:rsidR="00621E3C" w:rsidRPr="003917FB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621E3C" w:rsidRPr="003917FB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621E3C" w:rsidRPr="003917FB" w:rsidRDefault="00621E3C" w:rsidP="00DC57A3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621E3C" w:rsidRPr="003917FB" w:rsidRDefault="00621E3C" w:rsidP="00DC57A3">
      <w:pPr>
        <w:pStyle w:val="Standard"/>
        <w:spacing w:line="288" w:lineRule="auto"/>
        <w:jc w:val="both"/>
        <w:rPr>
          <w:rFonts w:cs="Times New Roman"/>
          <w:sz w:val="22"/>
          <w:szCs w:val="22"/>
        </w:rPr>
      </w:pP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……………………………….. </w:t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  <w:t>……………………………….</w:t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3917FB">
        <w:rPr>
          <w:rFonts w:ascii="Arial Narrow" w:hAnsi="Arial Narrow" w:cs="Arial Narrow"/>
          <w:sz w:val="22"/>
          <w:szCs w:val="22"/>
          <w:shd w:val="clear" w:color="auto" w:fill="FFFFFF"/>
        </w:rPr>
        <w:tab/>
        <w:t xml:space="preserve"> </w:t>
      </w:r>
      <w:bookmarkEnd w:id="1"/>
    </w:p>
    <w:p w:rsidR="00621E3C" w:rsidRDefault="00621E3C">
      <w:pPr>
        <w:rPr>
          <w:rFonts w:cs="Times New Roman"/>
        </w:rPr>
      </w:pPr>
    </w:p>
    <w:sectPr w:rsidR="00621E3C" w:rsidSect="0082367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504"/>
    <w:multiLevelType w:val="hybridMultilevel"/>
    <w:tmpl w:val="AF5E5C32"/>
    <w:lvl w:ilvl="0" w:tplc="22987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D61CC"/>
    <w:multiLevelType w:val="hybridMultilevel"/>
    <w:tmpl w:val="C486C73E"/>
    <w:lvl w:ilvl="0" w:tplc="04150001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cs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3">
    <w:nsid w:val="2ABA6C15"/>
    <w:multiLevelType w:val="multilevel"/>
    <w:tmpl w:val="77D217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FB7209F"/>
    <w:multiLevelType w:val="multilevel"/>
    <w:tmpl w:val="3DA2F56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4C83695"/>
    <w:multiLevelType w:val="hybridMultilevel"/>
    <w:tmpl w:val="3F74B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C235B"/>
    <w:multiLevelType w:val="hybridMultilevel"/>
    <w:tmpl w:val="3C668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161D23"/>
    <w:multiLevelType w:val="hybridMultilevel"/>
    <w:tmpl w:val="80969A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638D8"/>
    <w:multiLevelType w:val="multilevel"/>
    <w:tmpl w:val="F288D7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A3"/>
    <w:rsid w:val="00072001"/>
    <w:rsid w:val="001B3E2E"/>
    <w:rsid w:val="0025367F"/>
    <w:rsid w:val="00261F77"/>
    <w:rsid w:val="002B1781"/>
    <w:rsid w:val="00351124"/>
    <w:rsid w:val="00373D53"/>
    <w:rsid w:val="0038654E"/>
    <w:rsid w:val="003917FB"/>
    <w:rsid w:val="003D0277"/>
    <w:rsid w:val="00471CFA"/>
    <w:rsid w:val="004F495D"/>
    <w:rsid w:val="005764D6"/>
    <w:rsid w:val="005B2994"/>
    <w:rsid w:val="00621E3C"/>
    <w:rsid w:val="0068614A"/>
    <w:rsid w:val="007426B9"/>
    <w:rsid w:val="0082367D"/>
    <w:rsid w:val="00937AEC"/>
    <w:rsid w:val="00AE5052"/>
    <w:rsid w:val="00B26FFE"/>
    <w:rsid w:val="00B8160B"/>
    <w:rsid w:val="00C03826"/>
    <w:rsid w:val="00C55E5D"/>
    <w:rsid w:val="00D61ACC"/>
    <w:rsid w:val="00DC57A3"/>
    <w:rsid w:val="00DF247F"/>
    <w:rsid w:val="00E00D90"/>
    <w:rsid w:val="00E3482B"/>
    <w:rsid w:val="00F8363D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A3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C57A3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C57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4807</Words>
  <Characters>28843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</dc:creator>
  <cp:keywords/>
  <dc:description/>
  <cp:lastModifiedBy>Windows User</cp:lastModifiedBy>
  <cp:revision>2</cp:revision>
  <dcterms:created xsi:type="dcterms:W3CDTF">2020-04-24T11:40:00Z</dcterms:created>
  <dcterms:modified xsi:type="dcterms:W3CDTF">2020-04-24T11:40:00Z</dcterms:modified>
</cp:coreProperties>
</file>