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(Projekt)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U</w:t>
      </w:r>
      <w:r w:rsidRPr="00676EFC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mow</w:t>
      </w: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a</w:t>
      </w:r>
    </w:p>
    <w:p w:rsidR="006550EC" w:rsidRPr="00676EFC" w:rsidRDefault="006550EC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na udzielanie świadczeń zdrowotnych przez lekarza  w 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 Zespole Opieki Zdrowotnej w Dębicy.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Niniejsza umowa została zawarta w dniu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……………. 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 Dębicy, w wyniku rozstrzygnięcia konkursu ofert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 dnia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 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pomiędzy następującymi Stronami :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Zespołem Opieki Zdrowotnej w Dębicy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ul. Krakowska 91, 39-200 Dębica należycie reprezentowanym przez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Dyrektora Przemysława Wojtysa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Udzielającym zamówienia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</w:t>
      </w:r>
    </w:p>
    <w:p w:rsidR="006550EC" w:rsidRPr="00676EFC" w:rsidRDefault="006550EC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……………………………………………………………………………………………………………….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 </w:t>
      </w:r>
    </w:p>
    <w:p w:rsidR="006550EC" w:rsidRPr="00676EFC" w:rsidRDefault="006550EC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Przyjmującym zamówienie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§ 1</w:t>
      </w:r>
    </w:p>
    <w:p w:rsidR="006550EC" w:rsidRPr="00676EFC" w:rsidRDefault="006550EC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powierza, a Przyjmujący zamówienie przyjmuje obowiązki związane z udzielaniem osobiście świadczeń zdrowotnych przez w lekarza w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w Zespole Opieki Zdrowotnej w Dębicy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zwanego dalej Oddziałem: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 powszednie w godzinach 14.35 – 7.00 dnia następnego,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soboty, niedziele i święta oraz inne dni wolne od pracy w godz. 7.00 – 7.00 dnia następnego.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Wykonywanie świadczeń wskazanych w ust. 1 odbywać się będzie w terminach szczegółowo uzgodnionych z Kierownikiem Oddziału 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Neurologiczn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ego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z Pododdziałem Udarowym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 zwanego dalej Kierownikiem Oddziału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formie harmonogramu.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: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01.11.2020r.; 11.11.2020r.; 25.12.2020; 26.12.2020r.; 31.12.2020r.; 01.01.2021r.; 06.01.2021r.; 04.04.2021r.; 05.04.2021r.; 01.05.2021r.; 03.05.2021r.; 03.06.2021r.; 15.08.2021r.; 01.11.2021r.; 11.11.2021r.; 25.12.2021r.; 26.12.2021r.; 31.12.2021r.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  01.01.2022r., 06.01.2022r., 17.04.2022r., 18.04.2020, 16.05.2022r., 15.08.2022r..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Wyznaczenie obsady terminów przypadających na soboty, niedziele oraz dni świąteczne następuje przez Kierownika Oddziału w Harmonogramie pracy.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może być zobowiązany, w ramach godzin pracy wskazanych w harmonogramie o którym mowa w § 1 ust.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niezbędnej doku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mentacji medycznej pacjenta, w tym karty informacyjnej - zgodnie ze swoimi kompetencjami wynikającymi z przedmiotu niniejszej umowy określonych w </w:t>
      </w:r>
      <w:r w:rsidRPr="00676EFC">
        <w:rPr>
          <w:rFonts w:ascii="Arial Narrow" w:eastAsia="SimSun" w:hAnsi="Arial Narrow" w:cs="SimSun" w:hint="eastAsia"/>
          <w:kern w:val="3"/>
          <w:sz w:val="24"/>
          <w:szCs w:val="24"/>
          <w:shd w:val="clear" w:color="auto" w:fill="FFFFFF"/>
          <w:lang w:eastAsia="zh-CN"/>
        </w:rPr>
        <w:t>§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 ust. 1 umowy, pacjentom Szpitalnego Oddziału Ratunkowego z Izbą Przyjęć /SOR/. Świadczenia te udzielne będą na wezwanie Triażysty SOR.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2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Przedmiotem umowy jest udzielanie świadczeń zdrowotnych pacjentom Udzielającego zamówienia w zakresie obowiązków lekarza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…………………………..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Ponadto, do obowiązków Przyjmującego Zamówienie w ramach niniejszej umowy należy: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b) prowadzenia sprawozdawczości statystycznej na zasadach określonych w art 18 ustawy z dnia 29 czerwca 1995 o statystyce publicznej;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c) wystawianie recept i ordynowanie leków zgodnie z obowiązującymi przepisami;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d) powstrzymywanie się na terenie Udzielającego zamówienia od działalności uciążliwej </w:t>
      </w: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f) nie rozpowszechnianie informacji dotyczących Udzielającego zamówienia w sposób naruszający dobre imię lub renomę Udzielającego zamówienia;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h) uczestniczenie w tworzeniu procedur medycznych na potrzeby Udzielającego zamówienie;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i) współpraca wymagana w zakresie wdrożenia systemów zarządzania jakością u Udzielającego Zamówienie tj. ISO, Akredytacja;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j) stosowanie przepisów i zasad bezpieczeństwa i higieny pracy obowiązujących u Udzielającego zamówienie zgodnie z art. 304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Kodeksu Pracy;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k) przestrzeganie przepisów: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6550E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4 lutego 1994r. o prawie autorskim i prawach pokrewnych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6550E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9 czerwca 2006r. o Centralnym Biurze Antykorupcyjnym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5 grudnia 1996 r. o zawodach lekarza i lekarza dentysty,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z dnia 15 kwietnia 2011 r. o działalności leczniczej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osobowych,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ł) rozliczanie wykonanych świadczeń zgodnie z zasadami określonymi przez Narodowy Fundusz Zdrowia.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3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jest zobowiązany do przestrzegania praw pacjenta wynikających z obowiązujących przepisów.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4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5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zobowiązuje się wobec Przyjmującego zamówienie do nieodpłatnego:</w:t>
      </w:r>
    </w:p>
    <w:p w:rsidR="006550EC" w:rsidRPr="00676EFC" w:rsidRDefault="006550EC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lokalu odpowiednio wyposażonego do udzielania świadczeń zdrowotnych, o których mowa w § 1 niniejszej umowy;</w:t>
      </w:r>
    </w:p>
    <w:p w:rsidR="006550EC" w:rsidRPr="00676EFC" w:rsidRDefault="006550EC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sprzętu, aparatury i materiałów niezbędnych do wykonywania umowy;</w:t>
      </w:r>
    </w:p>
    <w:p w:rsidR="006550EC" w:rsidRPr="00676EFC" w:rsidRDefault="006550EC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usług pielęgniarskich zgodnie z warunkami określanymi przez Narodowy Fundusz Zdrowia;</w:t>
      </w:r>
    </w:p>
    <w:p w:rsidR="006550EC" w:rsidRPr="00676EFC" w:rsidRDefault="006550EC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badań diagnostycznych;</w:t>
      </w:r>
    </w:p>
    <w:p w:rsidR="006550EC" w:rsidRPr="00676EFC" w:rsidRDefault="006550EC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6550EC" w:rsidRPr="00676EFC" w:rsidRDefault="006550EC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6550EC" w:rsidRPr="00676EFC" w:rsidRDefault="006550EC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do dbałości o składniki majątkowe stanowiące własność lub użytkowane przez Udzielającego zamówienia.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6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Udzielanie świadczeń zdrowotnych, o których mowa w § 1 niniejszej umowy odbywać się będzie według potrzeb Udzielającego zamówienie.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7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jakości i zasadności udzielania świadczeń zdrowotnych określonych w § 1;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liczby i zakresu udzielonych świadczeń,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dokumentacji medycznej;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sprawozdawczości statystycznej;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używania sprzętu, aparatury medycznej i innych środków niezbędnych do udzielania świadczeń;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przestrzegania obowiązujących przepisów prawa.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zamówienie jest uprawniony do udzielania zaleceń w zakresie przeprowadzonych działań kontrolnych, o których mowa w ust. 1.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zobowiązuje się do terminowej realizacji zaleceń pokontrolnych w zakresie dotyczącym Przyjmującego zamówienie lekarza.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8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 tytułu realizacji niniejszej umowy Przyjmującemu zamówienie przysługiwać będzie wynagrodzenie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wysokości: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……… zł  brutto za godzinę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wykonywania osobiście świadczeń w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Oddziale.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Podstawą wypłaty wynagrodzenia, o którym mowa w ust. 1 jest rachunek wystawiony przez Przyjmującego zamówienie. 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Przyjmujący zamówienie  nie jest osobą prowadzącą działalność gospodarczą lub nie udziela świadczeń 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Wypłata wynagrodzenia będzie następować w okresach miesięcznych, w ciągu 25 dni od otrzymania rachunku wystawionego na koniec danego miesiąca kalendarzowego.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9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10</w:t>
      </w:r>
    </w:p>
    <w:p w:rsidR="006550EC" w:rsidRPr="00676EFC" w:rsidRDefault="006550EC" w:rsidP="005510D3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dowód zawarcia umowy ubezpieczenia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6550EC" w:rsidRPr="00676EFC" w:rsidRDefault="006550EC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6550EC" w:rsidRPr="00676EFC" w:rsidRDefault="006550EC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bookmarkStart w:id="0" w:name="_Hlk535313008"/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11</w:t>
      </w:r>
    </w:p>
    <w:p w:rsidR="006550EC" w:rsidRPr="00676EFC" w:rsidRDefault="006550EC" w:rsidP="005510D3">
      <w:pPr>
        <w:numPr>
          <w:ilvl w:val="0"/>
          <w:numId w:val="6"/>
        </w:num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Umowa zostaje zawarta na okres od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01.09.2020r.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31.08.2022r.</w:t>
      </w:r>
    </w:p>
    <w:p w:rsidR="006550EC" w:rsidRPr="00676EFC" w:rsidRDefault="006550EC" w:rsidP="005510D3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12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Udzielającemu zamówienia przysługuje prawo do natychmiastowego rozwiązania umowy w razie, gdy Przyjmujący zamówienie: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świadczeń w dniach i godzinach określonych w § 1 niniejszej umowy;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odmówił wykonania świadczenia pomimo, iż miesięczny limit określony w § 1 ust. 1 i 3 nie został w danym miesiącu wyczerpany.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naruszył obowiązki określone w § 2 ust. 2 lit. a)-t) niniejszej umowy;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obowiązków wynikających z § 7 niniejszej umowy.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6550EC" w:rsidRPr="00676EFC" w:rsidRDefault="006550EC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zgłosił się do pracy lub udzielał świadczeń zdrowotnych w stanie nietrzeźwym,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utraty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zdolności do realizacji powyższej umowy lub zaprzestania,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tym zawieszenia, przez Udzielającego zamówienie udzielania świadczeń opieki zdrowotnej z zakresu objętego niniejszą umową.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6550EC" w:rsidRPr="00676EFC" w:rsidRDefault="006550EC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0"/>
          <w:szCs w:val="20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13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zobowiązany jest złożyć pisemne oświadczenie o wywiązaniu się z powyższego zobowiązania.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14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Zmiana postanowień niniejszej umowy mogą być wprowadzone w formie pisemnej pod rygorem nieważności.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Wprowadzenie zmian postanowień umowy podlega ograniczeniom przewidzianym w art. 27 ust. 5 i 6 ustawy o działalności leczniczej.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 w:rsidR="006550EC" w:rsidRPr="00676EFC" w:rsidRDefault="006550EC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15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Spory wynikłe w związku z realizacją niniejszej umowy będą rozpoznawane przez sąd właściwy miejscowo dla siedziby Udzielającego zamówienia.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16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Załączniki do umowy stanowią jej integralną część:</w:t>
      </w:r>
    </w:p>
    <w:p w:rsidR="006550EC" w:rsidRPr="00676EFC" w:rsidRDefault="006550EC" w:rsidP="005510D3">
      <w:pPr>
        <w:suppressAutoHyphens/>
        <w:autoSpaceDN w:val="0"/>
        <w:spacing w:line="276" w:lineRule="auto"/>
        <w:ind w:left="72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1) Załącznik nr 1 – Zakres obowiązków.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17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Umowę niniejszą zawarto w trzech jednobrzmiących egzemplarzach, po jednym dla każdej ze Stron: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zamówienie,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zamówienia,</w:t>
      </w:r>
    </w:p>
    <w:bookmarkEnd w:id="0"/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 w:type="page"/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Załącznik nr 1 – do umowy o udzielenie zamówienia na świadczenie zdrowotne przez lekarza w 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Neurologicznym z Pododdziałem Udarowym 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Zespołu Opieki Zdrowotnej w Dębicy 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r.</w:t>
      </w:r>
    </w:p>
    <w:p w:rsidR="006550EC" w:rsidRPr="00676EFC" w:rsidRDefault="006550EC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sz w:val="24"/>
          <w:szCs w:val="24"/>
          <w:lang w:eastAsia="pl-PL"/>
        </w:rPr>
      </w:pP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Przestrzega</w:t>
      </w:r>
      <w:r>
        <w:rPr>
          <w:rFonts w:ascii="Arial Narrow" w:eastAsia="SimSun" w:hAnsi="Arial Narrow" w:cs="Arial Narrow"/>
          <w:sz w:val="24"/>
          <w:szCs w:val="24"/>
          <w:lang w:eastAsia="pl-PL"/>
        </w:rPr>
        <w:t>nie</w:t>
      </w: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, aby każdy chory, nowo przybyły na oddział był niezwłocznie zbadany i aby była mu udzielona właściwa pomoc lekarska,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dba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nie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aby chorzy w oddziale byli leczeni zgodnie z postępami wiedzy lekarskiej oraz mieli zapewnioną opiekę lekarską i należytą obsługę,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prowadzenie bieżącej, dokładnej i czytelnej dokumentacji chorobowej pacjentów,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pełnienie dyżurów lekarskich,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transportu międzyszpitalnego chorego z oddziału,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udział w szkoleniach oraz  posiedzeniach naukowych,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konsultowanie pacjentów w SOR z IP,</w:t>
      </w:r>
    </w:p>
    <w:p w:rsidR="006550EC" w:rsidRPr="00676EFC" w:rsidRDefault="006550EC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współpraca w zakresie wdrożenia systemów zarządzania jakością tj. ISO, Akredytacja.</w:t>
      </w:r>
    </w:p>
    <w:p w:rsidR="006550EC" w:rsidRPr="00676EFC" w:rsidRDefault="006550EC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6550EC" w:rsidRPr="00676EFC" w:rsidRDefault="006550EC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6550EC" w:rsidRPr="00676EFC" w:rsidRDefault="006550EC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550EC" w:rsidRPr="00676EFC" w:rsidRDefault="006550EC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6550EC" w:rsidRPr="00676EFC" w:rsidRDefault="006550EC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6550EC" w:rsidRPr="00676EFC" w:rsidRDefault="006550EC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6550EC" w:rsidRDefault="006550EC" w:rsidP="005510D3"/>
    <w:p w:rsidR="006550EC" w:rsidRDefault="006550EC"/>
    <w:sectPr w:rsidR="006550EC" w:rsidSect="002F5D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35"/>
    <w:multiLevelType w:val="multilevel"/>
    <w:tmpl w:val="2D883F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230D0"/>
    <w:multiLevelType w:val="hybridMultilevel"/>
    <w:tmpl w:val="9E66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67259"/>
    <w:multiLevelType w:val="multilevel"/>
    <w:tmpl w:val="3E00F4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3"/>
    <w:rsid w:val="00091C9B"/>
    <w:rsid w:val="002F5DB9"/>
    <w:rsid w:val="00351124"/>
    <w:rsid w:val="005425BD"/>
    <w:rsid w:val="005510D3"/>
    <w:rsid w:val="006550EC"/>
    <w:rsid w:val="00676EFC"/>
    <w:rsid w:val="00924624"/>
    <w:rsid w:val="00937AEC"/>
    <w:rsid w:val="00A32E93"/>
    <w:rsid w:val="00C03826"/>
    <w:rsid w:val="00C55E5D"/>
    <w:rsid w:val="00D606DD"/>
    <w:rsid w:val="00E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3581</Words>
  <Characters>21491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2</cp:revision>
  <dcterms:created xsi:type="dcterms:W3CDTF">2020-07-22T07:54:00Z</dcterms:created>
  <dcterms:modified xsi:type="dcterms:W3CDTF">2020-07-22T07:54:00Z</dcterms:modified>
</cp:coreProperties>
</file>