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45" w:rsidRPr="000D64E8" w:rsidRDefault="00E41C45" w:rsidP="000D64E8">
      <w:pPr>
        <w:pStyle w:val="Standard"/>
        <w:spacing w:line="276" w:lineRule="auto"/>
        <w:jc w:val="center"/>
        <w:rPr>
          <w:rFonts w:ascii="Arial Narrow" w:hAnsi="Arial Narrow" w:cs="Arial Narrow"/>
          <w:i/>
          <w:iCs/>
          <w:lang w:val="pl-PL"/>
        </w:rPr>
      </w:pPr>
      <w:r w:rsidRPr="000D64E8">
        <w:rPr>
          <w:rFonts w:ascii="Arial Narrow" w:hAnsi="Arial Narrow" w:cs="Arial Narrow"/>
          <w:i/>
          <w:iCs/>
          <w:lang w:val="pl-PL"/>
        </w:rPr>
        <w:t>/PROJEKT/</w:t>
      </w:r>
    </w:p>
    <w:p w:rsidR="00E41C45" w:rsidRDefault="00E41C45" w:rsidP="000D64E8">
      <w:pPr>
        <w:pStyle w:val="Standard"/>
        <w:spacing w:line="276" w:lineRule="auto"/>
        <w:jc w:val="center"/>
        <w:rPr>
          <w:rFonts w:ascii="Arial Narrow" w:hAnsi="Arial Narrow" w:cs="Arial Narrow"/>
          <w:b/>
          <w:bCs/>
          <w:lang w:val="pl-PL"/>
        </w:rPr>
      </w:pPr>
    </w:p>
    <w:p w:rsidR="00E41C45" w:rsidRDefault="00E41C45" w:rsidP="000D64E8">
      <w:pPr>
        <w:pStyle w:val="Standard"/>
        <w:spacing w:line="276" w:lineRule="auto"/>
        <w:jc w:val="center"/>
        <w:rPr>
          <w:rFonts w:ascii="Arial Narrow" w:hAnsi="Arial Narrow" w:cs="Arial Narrow"/>
          <w:b/>
          <w:bCs/>
          <w:lang w:val="pl-PL"/>
        </w:rPr>
      </w:pPr>
      <w:r>
        <w:rPr>
          <w:rFonts w:ascii="Arial Narrow" w:hAnsi="Arial Narrow" w:cs="Arial Narrow"/>
          <w:b/>
          <w:bCs/>
          <w:lang w:val="pl-PL"/>
        </w:rPr>
        <w:t>Umowa</w:t>
      </w:r>
    </w:p>
    <w:p w:rsidR="00E41C45" w:rsidRDefault="00E41C45" w:rsidP="000D64E8">
      <w:pPr>
        <w:pStyle w:val="Standard"/>
        <w:spacing w:line="276" w:lineRule="auto"/>
        <w:jc w:val="center"/>
        <w:rPr>
          <w:rFonts w:ascii="Arial Narrow" w:hAnsi="Arial Narrow" w:cs="Arial Narrow"/>
          <w:b/>
          <w:bCs/>
          <w:lang w:val="pl-PL"/>
        </w:rPr>
      </w:pPr>
      <w:r>
        <w:rPr>
          <w:rFonts w:ascii="Arial Narrow" w:hAnsi="Arial Narrow" w:cs="Arial Narrow"/>
          <w:b/>
          <w:bCs/>
          <w:lang w:val="pl-PL"/>
        </w:rPr>
        <w:t>o udzielenie zamówienia na świadczenie zdrowotne</w:t>
      </w:r>
    </w:p>
    <w:p w:rsidR="00E41C45" w:rsidRDefault="00E41C45" w:rsidP="000D64E8">
      <w:pPr>
        <w:pStyle w:val="Standard"/>
        <w:spacing w:line="276" w:lineRule="auto"/>
        <w:jc w:val="center"/>
        <w:rPr>
          <w:rFonts w:ascii="Arial Narrow" w:hAnsi="Arial Narrow" w:cs="Arial Narrow"/>
          <w:b/>
          <w:bCs/>
          <w:lang w:val="pl-PL"/>
        </w:rPr>
      </w:pPr>
      <w:r>
        <w:rPr>
          <w:rFonts w:ascii="Arial Narrow" w:hAnsi="Arial Narrow" w:cs="Arial Narrow"/>
          <w:b/>
          <w:bCs/>
          <w:lang w:val="pl-PL"/>
        </w:rPr>
        <w:t>w zakresie świadczeń lekarskich w Poradni Neurologicznej</w:t>
      </w:r>
    </w:p>
    <w:p w:rsidR="00E41C45" w:rsidRDefault="00E41C45" w:rsidP="000D64E8">
      <w:pPr>
        <w:pStyle w:val="Standard"/>
        <w:spacing w:line="276" w:lineRule="auto"/>
        <w:jc w:val="both"/>
        <w:rPr>
          <w:rFonts w:ascii="Arial Narrow" w:hAnsi="Arial Narrow" w:cs="Arial Narrow"/>
          <w:lang w:val="pl-PL"/>
        </w:rPr>
      </w:pPr>
    </w:p>
    <w:p w:rsidR="00E41C45" w:rsidRDefault="00E41C45" w:rsidP="000D64E8">
      <w:pPr>
        <w:pStyle w:val="Standard"/>
        <w:spacing w:line="276" w:lineRule="auto"/>
        <w:jc w:val="center"/>
        <w:rPr>
          <w:rFonts w:ascii="Arial Narrow" w:hAnsi="Arial Narrow" w:cs="Arial Narrow"/>
          <w:b/>
          <w:bCs/>
          <w:lang w:val="pl-PL"/>
        </w:rPr>
      </w:pPr>
    </w:p>
    <w:p w:rsidR="00E41C45" w:rsidRPr="008C651B" w:rsidRDefault="00E41C45" w:rsidP="000D64E8">
      <w:pPr>
        <w:pStyle w:val="Standard"/>
        <w:spacing w:line="276" w:lineRule="auto"/>
        <w:jc w:val="both"/>
        <w:rPr>
          <w:lang w:val="pl-PL"/>
        </w:rPr>
      </w:pPr>
      <w:r>
        <w:rPr>
          <w:rFonts w:ascii="Arial Narrow" w:hAnsi="Arial Narrow" w:cs="Arial Narrow"/>
          <w:lang w:val="pl-PL"/>
        </w:rPr>
        <w:t xml:space="preserve">Niniejsza umowa została zawarta w dniu ………  w Dębicy pomiędzy następującymi Stronami: </w:t>
      </w:r>
      <w:r>
        <w:rPr>
          <w:rFonts w:ascii="Arial Narrow" w:hAnsi="Arial Narrow" w:cs="Arial Narrow"/>
          <w:b/>
          <w:bCs/>
          <w:lang w:val="pl-PL"/>
        </w:rPr>
        <w:t>Zespołem Opieki Zdrowotnej w Dębicy</w:t>
      </w:r>
      <w:r>
        <w:rPr>
          <w:rFonts w:ascii="Arial Narrow" w:hAnsi="Arial Narrow" w:cs="Arial Narrow"/>
          <w:lang w:val="pl-PL"/>
        </w:rPr>
        <w:t>, ul. Krakowska 91, 39-200 Dębica należycie reprezentowanym przez Dyrektora Przemysława Wojtysa, zwanym dalej Udzielającym zamówienia</w:t>
      </w:r>
    </w:p>
    <w:p w:rsidR="00E41C45" w:rsidRDefault="00E41C45" w:rsidP="000D64E8">
      <w:pPr>
        <w:pStyle w:val="Standard"/>
        <w:spacing w:line="276" w:lineRule="auto"/>
        <w:ind w:left="360"/>
        <w:jc w:val="both"/>
        <w:rPr>
          <w:rFonts w:ascii="Arial Narrow" w:hAnsi="Arial Narrow" w:cs="Arial Narrow"/>
          <w:lang w:val="pl-PL"/>
        </w:rPr>
      </w:pPr>
      <w:r>
        <w:rPr>
          <w:rFonts w:ascii="Arial Narrow" w:hAnsi="Arial Narrow" w:cs="Arial Narrow"/>
          <w:lang w:val="pl-PL"/>
        </w:rPr>
        <w:t>a</w:t>
      </w:r>
    </w:p>
    <w:p w:rsidR="00E41C45" w:rsidRPr="008C651B" w:rsidRDefault="00E41C45" w:rsidP="000D64E8">
      <w:pPr>
        <w:pStyle w:val="Standard"/>
        <w:spacing w:line="276" w:lineRule="auto"/>
        <w:jc w:val="both"/>
        <w:rPr>
          <w:lang w:val="pl-PL"/>
        </w:rPr>
      </w:pPr>
      <w:r>
        <w:rPr>
          <w:rFonts w:ascii="Arial Narrow" w:hAnsi="Arial Narrow" w:cs="Arial Narrow"/>
          <w:lang w:val="pl-PL"/>
        </w:rPr>
        <w:t>…………………………………………………………………………………………………………………………………. zwanym dalej Przyjmującym zamówienie</w:t>
      </w:r>
    </w:p>
    <w:p w:rsidR="00E41C45" w:rsidRDefault="00E41C45" w:rsidP="000D64E8">
      <w:pPr>
        <w:pStyle w:val="Standard"/>
        <w:spacing w:line="276" w:lineRule="auto"/>
        <w:rPr>
          <w:rFonts w:ascii="Arial Narrow" w:hAnsi="Arial Narrow" w:cs="Arial Narrow"/>
          <w:lang w:val="pl-PL"/>
        </w:rPr>
      </w:pPr>
      <w:r>
        <w:rPr>
          <w:rFonts w:ascii="Arial Narrow" w:hAnsi="Arial Narrow" w:cs="Arial Narrow"/>
          <w:lang w:val="pl-PL"/>
        </w:rPr>
        <w:t xml:space="preserve">                                                                              </w:t>
      </w:r>
    </w:p>
    <w:p w:rsidR="00E41C45" w:rsidRDefault="00E41C45" w:rsidP="000D64E8">
      <w:pPr>
        <w:pStyle w:val="Standard"/>
        <w:spacing w:line="276" w:lineRule="auto"/>
        <w:rPr>
          <w:rFonts w:ascii="Arial Narrow" w:hAnsi="Arial Narrow" w:cs="Arial Narrow"/>
          <w:lang w:val="pl-PL"/>
        </w:rPr>
      </w:pPr>
    </w:p>
    <w:p w:rsidR="00E41C45" w:rsidRPr="008C651B" w:rsidRDefault="00E41C45" w:rsidP="000D64E8">
      <w:pPr>
        <w:pStyle w:val="Standard"/>
        <w:spacing w:line="276" w:lineRule="auto"/>
        <w:jc w:val="center"/>
        <w:rPr>
          <w:lang w:val="pl-PL"/>
        </w:rPr>
      </w:pPr>
      <w:r>
        <w:rPr>
          <w:rFonts w:ascii="Arial Narrow" w:hAnsi="Arial Narrow" w:cs="Arial Narrow"/>
          <w:lang w:val="pl-PL"/>
        </w:rPr>
        <w:t>§ 1</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1.Udzielający zamówienia powierza, a Przyjmujący zamówienie przyjmuje obowiązki związane z udzielaniem osobiście świadczeń opieki zdrowotnej przez lekarza w Poradni Kardiologicznej Udzielającego zamówienie.</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2. Minimalna liczba osób udzielających świadczeń objętych niniejszą umową wynosi   .</w:t>
      </w:r>
    </w:p>
    <w:p w:rsidR="00E41C45" w:rsidRDefault="00E41C45" w:rsidP="000D64E8">
      <w:pPr>
        <w:pStyle w:val="Standard"/>
        <w:spacing w:line="276" w:lineRule="auto"/>
        <w:jc w:val="center"/>
        <w:rPr>
          <w:rFonts w:ascii="Arial Narrow" w:hAnsi="Arial Narrow" w:cs="Arial Narrow"/>
          <w:lang w:val="pl-PL"/>
        </w:rPr>
      </w:pPr>
    </w:p>
    <w:p w:rsidR="00E41C45" w:rsidRDefault="00E41C45" w:rsidP="000D64E8">
      <w:pPr>
        <w:pStyle w:val="Standard"/>
        <w:spacing w:line="276" w:lineRule="auto"/>
        <w:jc w:val="center"/>
        <w:rPr>
          <w:rFonts w:ascii="Arial Narrow" w:hAnsi="Arial Narrow" w:cs="Arial Narrow"/>
          <w:lang w:val="pl-PL"/>
        </w:rPr>
      </w:pPr>
      <w:r>
        <w:rPr>
          <w:rFonts w:ascii="Arial Narrow" w:hAnsi="Arial Narrow" w:cs="Arial Narrow"/>
          <w:lang w:val="pl-PL"/>
        </w:rPr>
        <w:t>§ 2</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1. Podstawowymi obowiązkami Przyjmującego zamówienie są:</w:t>
      </w:r>
    </w:p>
    <w:p w:rsidR="00E41C45" w:rsidRPr="008C651B" w:rsidRDefault="00E41C45" w:rsidP="000D64E8">
      <w:pPr>
        <w:pStyle w:val="Standard"/>
        <w:spacing w:line="276" w:lineRule="auto"/>
        <w:jc w:val="both"/>
        <w:rPr>
          <w:lang w:val="pl-PL"/>
        </w:rPr>
      </w:pPr>
      <w:r>
        <w:rPr>
          <w:rFonts w:ascii="Arial Narrow" w:hAnsi="Arial Narrow" w:cs="Arial Narrow"/>
          <w:lang w:val="pl-PL"/>
        </w:rPr>
        <w:t xml:space="preserve">a) udzielanie porad lekarskich w </w:t>
      </w:r>
      <w:r>
        <w:rPr>
          <w:rFonts w:ascii="Arial Narrow" w:hAnsi="Arial Narrow" w:cs="Arial Narrow"/>
          <w:b/>
          <w:bCs/>
          <w:lang w:val="pl-PL"/>
        </w:rPr>
        <w:t xml:space="preserve">Poradni Neurologicznej </w:t>
      </w:r>
      <w:r>
        <w:rPr>
          <w:rFonts w:ascii="Arial Narrow" w:hAnsi="Arial Narrow" w:cs="Arial Narrow"/>
          <w:lang w:val="pl-PL"/>
        </w:rPr>
        <w:t xml:space="preserve">Udzielającego zamówienie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zarządzeniach Prezesa NFZ oraz we wszelkich innych materiałach publikowanych przez Narodowy Fundusz Zdrowia  na stronie internetowej </w:t>
      </w:r>
      <w:hyperlink r:id="rId5" w:history="1">
        <w:r w:rsidRPr="008C651B">
          <w:rPr>
            <w:rStyle w:val="Internetlink"/>
            <w:i/>
            <w:iCs/>
            <w:lang w:val="pl-PL"/>
          </w:rPr>
          <w:t>www.nfz-rzeszow.pl</w:t>
        </w:r>
      </w:hyperlink>
      <w:r>
        <w:rPr>
          <w:rFonts w:ascii="Arial Narrow" w:hAnsi="Arial Narrow" w:cs="Arial Narrow"/>
          <w:lang w:val="pl-PL"/>
        </w:rPr>
        <w:t xml:space="preserve"> ;</w:t>
      </w:r>
    </w:p>
    <w:p w:rsidR="00E41C45" w:rsidRPr="008C651B" w:rsidRDefault="00E41C45" w:rsidP="000D64E8">
      <w:pPr>
        <w:pStyle w:val="Standard"/>
        <w:spacing w:line="276" w:lineRule="auto"/>
        <w:jc w:val="both"/>
        <w:rPr>
          <w:lang w:val="pl-PL"/>
        </w:rPr>
      </w:pPr>
      <w:r>
        <w:rPr>
          <w:rFonts w:ascii="Arial Narrow" w:hAnsi="Arial Narrow" w:cs="Arial Narrow"/>
          <w:lang w:val="pl-PL"/>
        </w:rPr>
        <w:t xml:space="preserve">b) udzielanie porad lekarskich w </w:t>
      </w:r>
      <w:r>
        <w:rPr>
          <w:rFonts w:ascii="Arial Narrow" w:hAnsi="Arial Narrow" w:cs="Arial Narrow"/>
          <w:b/>
          <w:bCs/>
          <w:lang w:val="pl-PL"/>
        </w:rPr>
        <w:t xml:space="preserve">Poradni Neurologicznej </w:t>
      </w:r>
      <w:r>
        <w:rPr>
          <w:rFonts w:ascii="Arial Narrow" w:hAnsi="Arial Narrow" w:cs="Arial Narrow"/>
          <w:lang w:val="pl-PL"/>
        </w:rPr>
        <w:t>Udzielającego zamówienie dla osób nieubezpieczonych;</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c) udzielanie porad lekarskich dla potrzeb realizacji umów zawartych przez Udzielającego zamówienie z niepublicznymi zakładami opieki zdrowotnej i innymi podmiotami oraz umów na udzielanie świadczeń zdrowotnych w poradni medycyny pracy;</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d) wykonywanie konsultacji specjalistycznych w oddziałach szpitalnych Udzielającego zamówienie.</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2. Ponadto, do obowiązków Przyjmującego zamówienie należy:</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a) prowadzenie dokumentacji medycznej na zasadach określonych w zarządzeniach Dyrektora Zespołu Opieki Zdrowotnej oraz przepisach prawa,</w:t>
      </w:r>
    </w:p>
    <w:p w:rsidR="00E41C45" w:rsidRPr="008C651B" w:rsidRDefault="00E41C45" w:rsidP="000D64E8">
      <w:pPr>
        <w:pStyle w:val="Standard"/>
        <w:spacing w:line="276" w:lineRule="auto"/>
        <w:jc w:val="both"/>
        <w:rPr>
          <w:lang w:val="pl-PL"/>
        </w:rPr>
      </w:pPr>
      <w:r>
        <w:rPr>
          <w:rFonts w:ascii="Arial Narrow" w:hAnsi="Arial Narrow" w:cs="Arial Narrow"/>
          <w:lang w:val="pl-PL"/>
        </w:rPr>
        <w:t>b) prowadzenia sprawozdawczości statystycznej na zasadach określonych  art 18 ustawy z dnia 29 czerwca 1995 o statystyce publicznej,</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c) wystawianie recept i ordynowanie leków zgodnie z obowiązującymi przepisami;</w:t>
      </w:r>
    </w:p>
    <w:p w:rsidR="00E41C45" w:rsidRPr="008C651B" w:rsidRDefault="00E41C45" w:rsidP="000D64E8">
      <w:pPr>
        <w:pStyle w:val="Standard"/>
        <w:autoSpaceDE w:val="0"/>
        <w:spacing w:line="276" w:lineRule="auto"/>
        <w:jc w:val="both"/>
        <w:rPr>
          <w:lang w:val="pl-PL"/>
        </w:rPr>
      </w:pPr>
      <w:r>
        <w:rPr>
          <w:rFonts w:ascii="Arial Narrow" w:hAnsi="Arial Narrow" w:cs="Arial Narrow"/>
          <w:lang w:val="pl-PL"/>
        </w:rPr>
        <w:t xml:space="preserve">d) powstrzymywanie się na terenie Udzielającego zamówienia od działalności uciążliwej </w:t>
      </w:r>
      <w:r>
        <w:rPr>
          <w:rFonts w:ascii="Arial Narrow" w:hAnsi="Arial Narrow" w:cs="Arial Narrow"/>
          <w:lang w:val="pl-PL"/>
        </w:rPr>
        <w:br/>
        <w:t>dla pacjenta lub przebiegu leczenia albo innej działalności, która nie służy zaspokajaniu potrzeb pacjenta i realizacji jego praw, w szczególności reklamy lub akwizycji skierowanych do pacjenta;</w:t>
      </w:r>
    </w:p>
    <w:p w:rsidR="00E41C45" w:rsidRDefault="00E41C45" w:rsidP="000D64E8">
      <w:pPr>
        <w:pStyle w:val="Standard"/>
        <w:autoSpaceDE w:val="0"/>
        <w:spacing w:line="276" w:lineRule="auto"/>
        <w:jc w:val="both"/>
        <w:rPr>
          <w:rFonts w:ascii="Arial Narrow" w:hAnsi="Arial Narrow" w:cs="Arial Narrow"/>
          <w:lang w:val="pl-PL"/>
        </w:rPr>
      </w:pPr>
      <w:r>
        <w:rPr>
          <w:rFonts w:ascii="Arial Narrow" w:hAnsi="Arial Narrow" w:cs="Arial Narrow"/>
          <w:lang w:val="pl-PL"/>
        </w:rPr>
        <w:t>e) powstrzymywanie się od prowadzenia na terenie obiektów Udzielającego zamówienie od działalności wobec niego konkurencyjnej polegającej w szczególności na świadczeniu usług medycznych poza zakresem niniejszej umowy;</w:t>
      </w:r>
    </w:p>
    <w:p w:rsidR="00E41C45" w:rsidRDefault="00E41C45" w:rsidP="000D64E8">
      <w:pPr>
        <w:pStyle w:val="Standard"/>
        <w:autoSpaceDE w:val="0"/>
        <w:spacing w:line="276" w:lineRule="auto"/>
        <w:jc w:val="both"/>
        <w:rPr>
          <w:rFonts w:ascii="Arial Narrow" w:hAnsi="Arial Narrow" w:cs="Arial Narrow"/>
          <w:lang w:val="pl-PL"/>
        </w:rPr>
      </w:pPr>
      <w:r>
        <w:rPr>
          <w:rFonts w:ascii="Arial Narrow" w:hAnsi="Arial Narrow" w:cs="Arial Narrow"/>
          <w:lang w:val="pl-PL"/>
        </w:rPr>
        <w:t>f) nierozpowszechnianie informacji dotyczących Udzielającego zamówienia w sposób naruszający dobre imię lub renomę Udzielającego zamówienia;</w:t>
      </w:r>
    </w:p>
    <w:p w:rsidR="00E41C45" w:rsidRDefault="00E41C45" w:rsidP="000D64E8">
      <w:pPr>
        <w:pStyle w:val="Standard"/>
        <w:autoSpaceDE w:val="0"/>
        <w:spacing w:line="276" w:lineRule="auto"/>
        <w:jc w:val="both"/>
        <w:rPr>
          <w:rFonts w:ascii="Arial Narrow" w:hAnsi="Arial Narrow" w:cs="Arial Narrow"/>
          <w:lang w:val="pl-PL"/>
        </w:rPr>
      </w:pPr>
      <w:r>
        <w:rPr>
          <w:rFonts w:ascii="Arial Narrow" w:hAnsi="Arial Narrow" w:cs="Arial Narrow"/>
          <w:lang w:val="pl-PL"/>
        </w:rPr>
        <w:t>g) dokonywanie kwalifikacji do kolejek pacjentów oczekujących i prowadzenie kolejek zgodnie z obowiązującymi przepisami oraz wytycznymi Narodowego Funduszu Zdrowia;</w:t>
      </w:r>
    </w:p>
    <w:p w:rsidR="00E41C45" w:rsidRDefault="00E41C45" w:rsidP="000D64E8">
      <w:pPr>
        <w:pStyle w:val="Standard"/>
        <w:autoSpaceDE w:val="0"/>
        <w:spacing w:line="276" w:lineRule="auto"/>
        <w:jc w:val="both"/>
        <w:rPr>
          <w:rFonts w:ascii="Arial Narrow" w:hAnsi="Arial Narrow" w:cs="Arial Narrow"/>
          <w:lang w:val="pl-PL"/>
        </w:rPr>
      </w:pPr>
      <w:r>
        <w:rPr>
          <w:rFonts w:ascii="Arial Narrow" w:hAnsi="Arial Narrow" w:cs="Arial Narrow"/>
          <w:lang w:val="pl-PL"/>
        </w:rPr>
        <w:t>h) uczestniczenie w tworzeniu procedur medycznych na potrzeby Udzielającego zamówienie;</w:t>
      </w:r>
    </w:p>
    <w:p w:rsidR="00E41C45" w:rsidRDefault="00E41C45" w:rsidP="000D64E8">
      <w:pPr>
        <w:pStyle w:val="Standard"/>
        <w:autoSpaceDE w:val="0"/>
        <w:spacing w:line="276" w:lineRule="auto"/>
        <w:jc w:val="both"/>
        <w:rPr>
          <w:rFonts w:ascii="Arial Narrow" w:hAnsi="Arial Narrow" w:cs="Arial Narrow"/>
          <w:lang w:val="pl-PL"/>
        </w:rPr>
      </w:pPr>
      <w:r>
        <w:rPr>
          <w:rFonts w:ascii="Arial Narrow" w:hAnsi="Arial Narrow" w:cs="Arial Narrow"/>
          <w:lang w:val="pl-PL"/>
        </w:rPr>
        <w:t>i) współpraca wymagana w zakresie wdrożenia systemów zarządzania jakością u Udzielającego Zamówienie tj. ISO, Akredytacja;</w:t>
      </w:r>
    </w:p>
    <w:p w:rsidR="00E41C45" w:rsidRPr="008C651B" w:rsidRDefault="00E41C45" w:rsidP="000D64E8">
      <w:pPr>
        <w:pStyle w:val="Standard"/>
        <w:autoSpaceDE w:val="0"/>
        <w:spacing w:line="276" w:lineRule="auto"/>
        <w:jc w:val="both"/>
        <w:rPr>
          <w:lang w:val="pl-PL"/>
        </w:rPr>
      </w:pPr>
      <w:r>
        <w:rPr>
          <w:rFonts w:ascii="Arial Narrow" w:hAnsi="Arial Narrow" w:cs="Arial Narrow"/>
          <w:lang w:val="pl-PL"/>
        </w:rPr>
        <w:t>j) stosowanie przepisów i zasad bezpieczeństwa i higieny pracy obowiązujących u Udzielającego zamówienie,</w:t>
      </w:r>
    </w:p>
    <w:p w:rsidR="00E41C45" w:rsidRDefault="00E41C45" w:rsidP="000D64E8">
      <w:pPr>
        <w:pStyle w:val="Standard"/>
        <w:autoSpaceDE w:val="0"/>
        <w:spacing w:line="276" w:lineRule="auto"/>
        <w:jc w:val="both"/>
        <w:rPr>
          <w:rFonts w:ascii="Arial Narrow" w:hAnsi="Arial Narrow" w:cs="Arial Narrow"/>
          <w:lang w:val="pl-PL"/>
        </w:rPr>
      </w:pPr>
      <w:r>
        <w:rPr>
          <w:rFonts w:ascii="Arial Narrow" w:hAnsi="Arial Narrow" w:cs="Arial Narrow"/>
          <w:lang w:val="pl-PL"/>
        </w:rPr>
        <w:t>k) przestrzeganie przepisów:</w:t>
      </w:r>
    </w:p>
    <w:p w:rsidR="00E41C45" w:rsidRPr="00D90E9F" w:rsidRDefault="00E41C45" w:rsidP="000D64E8">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10 maja 2018r. o ochronie danych osobowych</w:t>
      </w:r>
      <w:r>
        <w:rPr>
          <w:rFonts w:ascii="Arial Narrow" w:eastAsia="SimSun" w:hAnsi="Arial Narrow" w:cs="Arial Narrow"/>
          <w:shd w:val="clear" w:color="auto" w:fill="FFFFFF"/>
        </w:rPr>
        <w:t>,</w:t>
      </w:r>
    </w:p>
    <w:p w:rsidR="00E41C45" w:rsidRPr="00D90E9F" w:rsidRDefault="00E41C45" w:rsidP="000D64E8">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4 lutego 1994r. o prawie autorskim i prawach pokrewnych</w:t>
      </w:r>
      <w:r>
        <w:rPr>
          <w:rFonts w:ascii="Arial Narrow" w:eastAsia="SimSun" w:hAnsi="Arial Narrow" w:cs="Arial Narrow"/>
          <w:shd w:val="clear" w:color="auto" w:fill="FFFFFF"/>
        </w:rPr>
        <w:t>,</w:t>
      </w:r>
    </w:p>
    <w:p w:rsidR="00E41C45" w:rsidRPr="00D90E9F" w:rsidRDefault="00E41C45" w:rsidP="000D64E8">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9 czerwca 2006r. o Centralnym Biurze Antykorupcyjnym</w:t>
      </w:r>
      <w:r>
        <w:rPr>
          <w:rFonts w:ascii="Arial Narrow" w:eastAsia="SimSun" w:hAnsi="Arial Narrow" w:cs="Arial Narrow"/>
          <w:shd w:val="clear" w:color="auto" w:fill="FFFFFF"/>
        </w:rPr>
        <w:t>,</w:t>
      </w:r>
    </w:p>
    <w:p w:rsidR="00E41C45" w:rsidRPr="00D90E9F" w:rsidRDefault="00E41C45" w:rsidP="000D64E8">
      <w:pPr>
        <w:widowControl/>
        <w:overflowPunct/>
        <w:autoSpaceDE/>
        <w:spacing w:line="288" w:lineRule="auto"/>
        <w:jc w:val="both"/>
        <w:rPr>
          <w:rFonts w:ascii="Arial Narrow" w:eastAsia="SimSun" w:hAnsi="Arial Narrow" w:cs="Arial Narrow"/>
          <w:shd w:val="clear" w:color="auto" w:fill="FFFFFF"/>
        </w:rPr>
      </w:pPr>
      <w:r w:rsidRPr="00D90E9F">
        <w:rPr>
          <w:rFonts w:ascii="Arial Narrow" w:eastAsia="SimSun" w:hAnsi="Arial Narrow" w:cs="Arial Narrow"/>
          <w:shd w:val="clear" w:color="auto" w:fill="FFFFFF"/>
        </w:rPr>
        <w:t>- Ustawy z dnia 5 grudnia 1996 r. o zawodach lekarza i lekarza dentysty,</w:t>
      </w:r>
    </w:p>
    <w:p w:rsidR="00E41C45" w:rsidRPr="00D90E9F" w:rsidRDefault="00E41C45" w:rsidP="000D64E8">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z dnia 15 kwietnia 2011 r. o działalności leczniczej</w:t>
      </w:r>
      <w:r>
        <w:rPr>
          <w:rFonts w:ascii="Arial Narrow" w:eastAsia="SimSun" w:hAnsi="Arial Narrow" w:cs="Arial Narrow"/>
          <w:shd w:val="clear" w:color="auto" w:fill="FFFFFF"/>
        </w:rPr>
        <w:t>,</w:t>
      </w:r>
    </w:p>
    <w:p w:rsidR="00E41C45" w:rsidRDefault="00E41C45" w:rsidP="000D64E8">
      <w:pPr>
        <w:pStyle w:val="Standard"/>
        <w:autoSpaceDE w:val="0"/>
        <w:spacing w:line="276" w:lineRule="auto"/>
        <w:jc w:val="both"/>
        <w:rPr>
          <w:rFonts w:ascii="Arial Narrow" w:hAnsi="Arial Narrow" w:cs="Arial Narrow"/>
          <w:lang w:val="pl-PL"/>
        </w:rPr>
      </w:pPr>
      <w:r>
        <w:rPr>
          <w:rFonts w:ascii="Arial Narrow" w:hAnsi="Arial Narrow" w:cs="Arial Narrow"/>
          <w:lang w:val="pl-PL"/>
        </w:rPr>
        <w:t>l) przedłożenie aktualnego zaświadczenia o odbytym szkoleniu okresowym z BHP oraz aktualnego zaświadczenia lekarskiego o zdolności do pracy;</w:t>
      </w:r>
    </w:p>
    <w:p w:rsidR="00E41C45" w:rsidRDefault="00E41C45" w:rsidP="000D64E8">
      <w:pPr>
        <w:pStyle w:val="Standard"/>
        <w:autoSpaceDE w:val="0"/>
        <w:spacing w:line="276" w:lineRule="auto"/>
        <w:jc w:val="both"/>
        <w:rPr>
          <w:rFonts w:ascii="Arial Narrow" w:hAnsi="Arial Narrow" w:cs="Arial Narrow"/>
          <w:lang w:val="pl-PL"/>
        </w:rPr>
      </w:pPr>
      <w:r>
        <w:rPr>
          <w:rFonts w:ascii="Arial Narrow" w:hAnsi="Arial Narrow" w:cs="Arial Narrow"/>
          <w:lang w:val="pl-PL"/>
        </w:rPr>
        <w:t>ł) rozliczanie wykonania porad zgodnie z zasadami określonymi przez Narodowy Fundusz Zdrowia.</w:t>
      </w:r>
    </w:p>
    <w:p w:rsidR="00E41C45" w:rsidRDefault="00E41C45" w:rsidP="000D64E8">
      <w:pPr>
        <w:pStyle w:val="Standard"/>
        <w:autoSpaceDE w:val="0"/>
        <w:spacing w:line="276" w:lineRule="auto"/>
        <w:jc w:val="both"/>
        <w:rPr>
          <w:rFonts w:ascii="Arial Narrow" w:hAnsi="Arial Narrow" w:cs="Arial Narrow"/>
          <w:lang w:val="pl-PL"/>
        </w:rPr>
      </w:pPr>
      <w:r>
        <w:rPr>
          <w:rFonts w:ascii="Arial Narrow" w:hAnsi="Arial Narrow" w:cs="Arial Narrow"/>
          <w:lang w:val="pl-PL"/>
        </w:rPr>
        <w:t>m)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rsidR="00E41C45" w:rsidRDefault="00E41C45" w:rsidP="000D64E8">
      <w:pPr>
        <w:pStyle w:val="Standard"/>
        <w:autoSpaceDE w:val="0"/>
        <w:spacing w:line="276" w:lineRule="auto"/>
        <w:jc w:val="both"/>
        <w:rPr>
          <w:rFonts w:ascii="Arial Narrow" w:hAnsi="Arial Narrow" w:cs="Arial Narrow"/>
          <w:lang w:val="pl-PL"/>
        </w:rPr>
      </w:pPr>
      <w:r>
        <w:rPr>
          <w:rFonts w:ascii="Arial Narrow" w:hAnsi="Arial Narrow" w:cs="Arial Narrow"/>
          <w:lang w:val="pl-PL"/>
        </w:rPr>
        <w:t>n) zaopatrzenie pacjenta w stosowne dokumenty w razie konieczności, szczególnie w ambulatoryjną historię choroby, zaświadczenia, recepty, zaświadczenia o niezdolności do pracy pacjentów, zlecenia zabiegowe, zlecenia na zaopatrzenie w wyroby medyczne.</w:t>
      </w:r>
    </w:p>
    <w:p w:rsidR="00E41C45" w:rsidRPr="006060A0" w:rsidRDefault="00E41C45" w:rsidP="000D64E8">
      <w:pPr>
        <w:pStyle w:val="Standard"/>
        <w:spacing w:line="276" w:lineRule="auto"/>
        <w:jc w:val="both"/>
        <w:rPr>
          <w:rFonts w:ascii="Arial Narrow" w:hAnsi="Arial Narrow" w:cs="Arial Narrow"/>
          <w:lang w:val="pl-PL"/>
        </w:rPr>
      </w:pPr>
      <w:r w:rsidRPr="006060A0">
        <w:rPr>
          <w:rFonts w:ascii="Arial Narrow" w:hAnsi="Arial Narrow" w:cs="Arial Narrow"/>
          <w:lang w:val="pl-PL"/>
        </w:rPr>
        <w:t xml:space="preserve">o) stosowanie się do Regulaminu Organizacyjnego Udzielającego Zamówienia oraz innych aktów wewnętrznych wydanych przez Dyrekcję Zespołu Opieki Zdrowotnej w Dębicy. </w:t>
      </w:r>
    </w:p>
    <w:p w:rsidR="00E41C45" w:rsidRDefault="00E41C45" w:rsidP="000D64E8">
      <w:pPr>
        <w:pStyle w:val="Standard"/>
        <w:autoSpaceDE w:val="0"/>
        <w:spacing w:line="276" w:lineRule="auto"/>
        <w:jc w:val="both"/>
        <w:rPr>
          <w:rFonts w:ascii="Arial Narrow" w:hAnsi="Arial Narrow" w:cs="Arial Narrow"/>
          <w:lang w:val="pl-PL"/>
        </w:rPr>
      </w:pPr>
    </w:p>
    <w:p w:rsidR="00E41C45" w:rsidRDefault="00E41C45" w:rsidP="000D64E8">
      <w:pPr>
        <w:pStyle w:val="Standard"/>
        <w:spacing w:line="276" w:lineRule="auto"/>
        <w:jc w:val="center"/>
        <w:rPr>
          <w:rFonts w:ascii="Arial Narrow" w:hAnsi="Arial Narrow" w:cs="Arial Narrow"/>
          <w:lang w:val="pl-PL"/>
        </w:rPr>
      </w:pPr>
      <w:r>
        <w:rPr>
          <w:rFonts w:ascii="Arial Narrow" w:hAnsi="Arial Narrow" w:cs="Arial Narrow"/>
          <w:lang w:val="pl-PL"/>
        </w:rPr>
        <w:t>§ 3</w:t>
      </w:r>
    </w:p>
    <w:p w:rsidR="00E41C45" w:rsidRDefault="00E41C45" w:rsidP="000D64E8">
      <w:pPr>
        <w:pStyle w:val="Standard"/>
        <w:autoSpaceDE w:val="0"/>
        <w:spacing w:line="276" w:lineRule="auto"/>
        <w:jc w:val="both"/>
        <w:rPr>
          <w:rFonts w:ascii="Arial Narrow" w:hAnsi="Arial Narrow" w:cs="Arial Narrow"/>
          <w:lang w:val="pl-PL"/>
        </w:rPr>
      </w:pPr>
      <w:r>
        <w:rPr>
          <w:rFonts w:ascii="Arial Narrow" w:hAnsi="Arial Narrow" w:cs="Arial Narrow"/>
          <w:lang w:val="pl-PL"/>
        </w:rPr>
        <w:t>1. 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rsidR="00E41C45" w:rsidRDefault="00E41C45" w:rsidP="000D64E8">
      <w:pPr>
        <w:pStyle w:val="Standard"/>
        <w:autoSpaceDE w:val="0"/>
        <w:spacing w:line="276" w:lineRule="auto"/>
        <w:jc w:val="both"/>
        <w:rPr>
          <w:rFonts w:ascii="Arial Narrow" w:hAnsi="Arial Narrow" w:cs="Arial Narrow"/>
          <w:lang w:val="pl-PL"/>
        </w:rPr>
      </w:pPr>
      <w:r>
        <w:rPr>
          <w:rFonts w:ascii="Arial Narrow" w:hAnsi="Arial Narrow" w:cs="Arial Narrow"/>
          <w:lang w:val="pl-PL"/>
        </w:rPr>
        <w:t>2. Przyjmujący zamówienie jest zobowiązany do przestrzegania praw pacjenta wynikających z obowiązujących przepisów.</w:t>
      </w:r>
    </w:p>
    <w:p w:rsidR="00E41C45" w:rsidRDefault="00E41C45" w:rsidP="000D64E8">
      <w:pPr>
        <w:pStyle w:val="Standard"/>
        <w:autoSpaceDE w:val="0"/>
        <w:spacing w:line="276" w:lineRule="auto"/>
        <w:jc w:val="both"/>
        <w:rPr>
          <w:rFonts w:ascii="Arial Narrow" w:hAnsi="Arial Narrow" w:cs="Arial Narrow"/>
          <w:lang w:val="pl-PL"/>
        </w:rPr>
      </w:pPr>
      <w:r>
        <w:rPr>
          <w:rFonts w:ascii="Arial Narrow" w:hAnsi="Arial Narrow" w:cs="Arial Narrow"/>
          <w:lang w:val="pl-PL"/>
        </w:rPr>
        <w:t>3. Przyjmujący zamówienie jest zobowiązany do podejmowania i prowadzenia działań mających na celu zapewnienie należytej jakości udzielanych świadczeń.</w:t>
      </w:r>
    </w:p>
    <w:p w:rsidR="00E41C45" w:rsidRDefault="00E41C45" w:rsidP="000D64E8">
      <w:pPr>
        <w:pStyle w:val="Standard"/>
        <w:autoSpaceDE w:val="0"/>
        <w:spacing w:line="276" w:lineRule="auto"/>
        <w:jc w:val="both"/>
        <w:rPr>
          <w:rFonts w:ascii="Arial Narrow" w:hAnsi="Arial Narrow" w:cs="Arial Narrow"/>
          <w:lang w:val="pl-PL"/>
        </w:rPr>
      </w:pPr>
      <w:r>
        <w:rPr>
          <w:rFonts w:ascii="Arial Narrow" w:hAnsi="Arial Narrow" w:cs="Arial Narrow"/>
          <w:lang w:val="pl-PL"/>
        </w:rPr>
        <w:t>4. W celu właściwej organizacji udzielanych świadczeń przyjmujący zamówienie w porozumieniu z Rejestracją ustala liczbę pacjentów przyjmowanych w poradni w przeliczeniu na jedną godzinę.</w:t>
      </w:r>
    </w:p>
    <w:p w:rsidR="00E41C45" w:rsidRPr="00313050" w:rsidRDefault="00E41C45" w:rsidP="000D64E8">
      <w:pPr>
        <w:pStyle w:val="Standard"/>
        <w:spacing w:line="276" w:lineRule="auto"/>
        <w:jc w:val="both"/>
        <w:rPr>
          <w:rFonts w:ascii="Arial Narrow" w:eastAsia="SimSun" w:hAnsi="Arial Narrow"/>
          <w:shd w:val="clear" w:color="auto" w:fill="FFFFFF"/>
          <w:lang w:val="pl-PL"/>
        </w:rPr>
      </w:pPr>
      <w:r>
        <w:rPr>
          <w:rFonts w:ascii="Arial Narrow" w:hAnsi="Arial Narrow" w:cs="Arial Narrow"/>
          <w:lang w:val="pl-PL"/>
        </w:rPr>
        <w:t xml:space="preserve">5. W ramach przyjęć wskazanych w ust. 4 Przyjmujący może być zobowiązany przez Udzielającego zamówienie do przyjęcia w ciągu każdej godziny udzielania świadczeń jednego dodatkowego pacjenta skierowanego do poradni w trybie pilnym bądź w ramach tzw. świadczenia pohospitalizacyjnego, które </w:t>
      </w:r>
      <w:r w:rsidRPr="00451A97">
        <w:rPr>
          <w:rFonts w:ascii="Arial Narrow" w:eastAsia="SimSun" w:hAnsi="Arial Narrow" w:cs="Arial Narrow"/>
          <w:shd w:val="clear" w:color="auto" w:fill="FFFFFF"/>
          <w:lang w:val="pl-PL"/>
        </w:rPr>
        <w:t xml:space="preserve">udzielanie </w:t>
      </w:r>
      <w:r>
        <w:rPr>
          <w:rFonts w:ascii="Arial Narrow" w:eastAsia="SimSun" w:hAnsi="Arial Narrow" w:cs="Arial Narrow"/>
          <w:shd w:val="clear" w:color="auto" w:fill="FFFFFF"/>
          <w:lang w:val="pl-PL"/>
        </w:rPr>
        <w:t xml:space="preserve">będą </w:t>
      </w:r>
      <w:r w:rsidRPr="00451A97">
        <w:rPr>
          <w:rFonts w:ascii="Arial Narrow" w:eastAsia="SimSun" w:hAnsi="Arial Narrow" w:cs="Arial Narrow"/>
          <w:shd w:val="clear" w:color="auto" w:fill="FFFFFF"/>
          <w:lang w:val="pl-PL"/>
        </w:rPr>
        <w:t>w uzasadnionych przypadkach po uprzednim porozumieniu z Kierownikiem Oddziału</w:t>
      </w:r>
      <w:r>
        <w:rPr>
          <w:rFonts w:ascii="Arial Narrow" w:eastAsia="SimSun" w:hAnsi="Arial Narrow" w:cs="Arial Narrow"/>
          <w:shd w:val="clear" w:color="auto" w:fill="FFFFFF"/>
          <w:lang w:val="pl-PL"/>
        </w:rPr>
        <w:t xml:space="preserve"> Neurologicznym z Pododdziałem Udarowym</w:t>
      </w:r>
      <w:r w:rsidRPr="00451A97">
        <w:rPr>
          <w:rFonts w:ascii="Arial Narrow" w:eastAsia="SimSun" w:hAnsi="Arial Narrow" w:cs="Arial Narrow"/>
          <w:shd w:val="clear" w:color="auto" w:fill="FFFFFF"/>
          <w:lang w:val="pl-PL"/>
        </w:rPr>
        <w:t>.</w:t>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p>
    <w:p w:rsidR="00E41C45" w:rsidRDefault="00E41C45" w:rsidP="000D64E8">
      <w:pPr>
        <w:pStyle w:val="Standard"/>
        <w:spacing w:line="276" w:lineRule="auto"/>
        <w:jc w:val="center"/>
        <w:rPr>
          <w:rFonts w:ascii="Arial Narrow" w:hAnsi="Arial Narrow" w:cs="Arial Narrow"/>
          <w:lang w:val="pl-PL"/>
        </w:rPr>
      </w:pPr>
    </w:p>
    <w:p w:rsidR="00E41C45" w:rsidRPr="00451A97" w:rsidRDefault="00E41C45" w:rsidP="000D64E8">
      <w:pPr>
        <w:pStyle w:val="Standard"/>
        <w:spacing w:line="276" w:lineRule="auto"/>
        <w:jc w:val="center"/>
        <w:rPr>
          <w:rFonts w:ascii="Arial Narrow" w:hAnsi="Arial Narrow" w:cs="Arial Narrow"/>
          <w:lang w:val="pl-PL"/>
        </w:rPr>
      </w:pPr>
      <w:r>
        <w:rPr>
          <w:rFonts w:ascii="Arial Narrow" w:hAnsi="Arial Narrow" w:cs="Arial Narrow"/>
          <w:lang w:val="pl-PL"/>
        </w:rPr>
        <w:t>§ 4</w:t>
      </w:r>
    </w:p>
    <w:p w:rsidR="00E41C45" w:rsidRPr="008C651B" w:rsidRDefault="00E41C45" w:rsidP="000D64E8">
      <w:pPr>
        <w:pStyle w:val="Standard"/>
        <w:autoSpaceDE w:val="0"/>
        <w:spacing w:line="276" w:lineRule="auto"/>
        <w:jc w:val="both"/>
        <w:rPr>
          <w:lang w:val="pl-PL"/>
        </w:rPr>
      </w:pPr>
      <w:r>
        <w:rPr>
          <w:rFonts w:ascii="Arial Narrow" w:hAnsi="Arial Narrow" w:cs="Arial Narrow"/>
          <w:lang w:val="pl-PL"/>
        </w:rPr>
        <w:t>Przyjmujący zamówienie zobowiązany jest udzielać świadczenia osobiście. Za zgodą Udzielającego zamówienie umowa może być wykonywana przez osoby trzecie tj. lekarzy posiadających odpowiednie kwalifikacje i uprawnienia do udzielania świadczeń opieki zdrowotnej w zakresie udzielania ambulatoryjnej opieki specjalistycznej z zakresu kardiologii</w:t>
      </w:r>
      <w:r>
        <w:rPr>
          <w:rFonts w:ascii="Arial Narrow" w:hAnsi="Arial Narrow" w:cs="Arial Narrow"/>
          <w:b/>
          <w:bCs/>
          <w:lang w:val="pl-PL"/>
        </w:rPr>
        <w:t>.</w:t>
      </w:r>
      <w:r>
        <w:rPr>
          <w:rFonts w:ascii="Arial Narrow" w:hAnsi="Arial Narrow" w:cs="Arial Narrow"/>
          <w:lang w:val="pl-PL"/>
        </w:rPr>
        <w:t xml:space="preserve"> W przypadku wystąpienia przeszkody w osobistym wykonywaniu umowy Przyjmujący zamówienie podejmie wszelkie starania w celu zapewnienia zastępcy z kwalifikacjami i uprawnieniami do udzielania świadczeń opieki zdrowotnej z zakresu objętego niniejszą umową.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t>
      </w:r>
    </w:p>
    <w:p w:rsidR="00E41C45" w:rsidRDefault="00E41C45" w:rsidP="000D64E8">
      <w:pPr>
        <w:pStyle w:val="Standard"/>
        <w:autoSpaceDE w:val="0"/>
        <w:spacing w:line="276" w:lineRule="auto"/>
        <w:jc w:val="both"/>
        <w:rPr>
          <w:rFonts w:ascii="Arial Narrow" w:hAnsi="Arial Narrow" w:cs="Arial Narrow"/>
          <w:lang w:val="pl-PL"/>
        </w:rPr>
      </w:pPr>
      <w:r>
        <w:rPr>
          <w:rFonts w:ascii="Arial Narrow" w:hAnsi="Arial Narrow" w:cs="Arial Narrow"/>
          <w:lang w:val="pl-PL"/>
        </w:rPr>
        <w:t xml:space="preserve">                                                                                 </w:t>
      </w:r>
    </w:p>
    <w:p w:rsidR="00E41C45" w:rsidRPr="008C651B" w:rsidRDefault="00E41C45" w:rsidP="000D64E8">
      <w:pPr>
        <w:pStyle w:val="Standard"/>
        <w:autoSpaceDE w:val="0"/>
        <w:spacing w:line="276" w:lineRule="auto"/>
        <w:jc w:val="center"/>
        <w:rPr>
          <w:lang w:val="pl-PL"/>
        </w:rPr>
      </w:pPr>
      <w:r>
        <w:rPr>
          <w:rFonts w:ascii="Arial Narrow" w:hAnsi="Arial Narrow" w:cs="Arial Narrow"/>
          <w:lang w:val="pl-PL"/>
        </w:rPr>
        <w:t>§ 5</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1. Udzielający zamówienia zobowiązuje się wobec Przyjmującego zamówienie do nieodpłatnego:</w:t>
      </w:r>
    </w:p>
    <w:p w:rsidR="00E41C45" w:rsidRDefault="00E41C45" w:rsidP="000D64E8">
      <w:pPr>
        <w:pStyle w:val="Standard"/>
        <w:numPr>
          <w:ilvl w:val="0"/>
          <w:numId w:val="3"/>
        </w:numPr>
        <w:spacing w:line="276" w:lineRule="auto"/>
        <w:jc w:val="both"/>
        <w:rPr>
          <w:rFonts w:ascii="Arial Narrow" w:hAnsi="Arial Narrow" w:cs="Arial Narrow"/>
          <w:lang w:val="pl-PL"/>
        </w:rPr>
      </w:pPr>
      <w:r>
        <w:rPr>
          <w:rFonts w:ascii="Arial Narrow" w:hAnsi="Arial Narrow" w:cs="Arial Narrow"/>
          <w:lang w:val="pl-PL"/>
        </w:rPr>
        <w:t>zapewnienia lokalu odpowiednio wyposażonego do udzielania świadczeń zdrowotnych, o których mowa w § 1 niniejszej umowy;</w:t>
      </w:r>
    </w:p>
    <w:p w:rsidR="00E41C45" w:rsidRDefault="00E41C45" w:rsidP="000D64E8">
      <w:pPr>
        <w:pStyle w:val="Standard"/>
        <w:numPr>
          <w:ilvl w:val="0"/>
          <w:numId w:val="1"/>
        </w:numPr>
        <w:spacing w:line="276" w:lineRule="auto"/>
        <w:jc w:val="both"/>
        <w:rPr>
          <w:rFonts w:ascii="Arial Narrow" w:hAnsi="Arial Narrow" w:cs="Arial Narrow"/>
          <w:lang w:val="pl-PL"/>
        </w:rPr>
      </w:pPr>
      <w:r>
        <w:rPr>
          <w:rFonts w:ascii="Arial Narrow" w:hAnsi="Arial Narrow" w:cs="Arial Narrow"/>
          <w:lang w:val="pl-PL"/>
        </w:rPr>
        <w:t>zapewnienia sprzętu, aparatury i materiałów niezbędnych do wykonywania umowy;</w:t>
      </w:r>
    </w:p>
    <w:p w:rsidR="00E41C45" w:rsidRDefault="00E41C45" w:rsidP="000D64E8">
      <w:pPr>
        <w:pStyle w:val="Standard"/>
        <w:numPr>
          <w:ilvl w:val="0"/>
          <w:numId w:val="1"/>
        </w:numPr>
        <w:spacing w:line="276" w:lineRule="auto"/>
        <w:jc w:val="both"/>
        <w:rPr>
          <w:rFonts w:ascii="Arial Narrow" w:hAnsi="Arial Narrow" w:cs="Arial Narrow"/>
          <w:lang w:val="pl-PL"/>
        </w:rPr>
      </w:pPr>
      <w:r>
        <w:rPr>
          <w:rFonts w:ascii="Arial Narrow" w:hAnsi="Arial Narrow" w:cs="Arial Narrow"/>
          <w:lang w:val="pl-PL"/>
        </w:rPr>
        <w:t>zapewnienia usług pielęgniarskich zgodnie z warunkami określanymi przez Narodowy Fundusz Zdrowia;</w:t>
      </w:r>
    </w:p>
    <w:p w:rsidR="00E41C45" w:rsidRDefault="00E41C45" w:rsidP="000D64E8">
      <w:pPr>
        <w:pStyle w:val="Standard"/>
        <w:numPr>
          <w:ilvl w:val="0"/>
          <w:numId w:val="1"/>
        </w:numPr>
        <w:spacing w:line="276" w:lineRule="auto"/>
        <w:jc w:val="both"/>
        <w:rPr>
          <w:rFonts w:ascii="Arial Narrow" w:hAnsi="Arial Narrow" w:cs="Arial Narrow"/>
          <w:lang w:val="pl-PL"/>
        </w:rPr>
      </w:pPr>
      <w:r>
        <w:rPr>
          <w:rFonts w:ascii="Arial Narrow" w:hAnsi="Arial Narrow" w:cs="Arial Narrow"/>
          <w:lang w:val="pl-PL"/>
        </w:rPr>
        <w:t>zapewnienia badań diagnostycznych;</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2. Przyjmujący zamówienie zobowiązany jest do dbałości o składniki majątkowe stanowiące własność lub użytkowane przez Udzielającego zamówienia.</w:t>
      </w:r>
    </w:p>
    <w:p w:rsidR="00E41C45" w:rsidRPr="008C651B" w:rsidRDefault="00E41C45" w:rsidP="000D64E8">
      <w:pPr>
        <w:pStyle w:val="Standard"/>
        <w:tabs>
          <w:tab w:val="right" w:pos="692"/>
          <w:tab w:val="left" w:pos="816"/>
        </w:tabs>
        <w:spacing w:line="276" w:lineRule="auto"/>
        <w:ind w:left="408" w:hanging="408"/>
        <w:jc w:val="both"/>
        <w:rPr>
          <w:lang w:val="pl-PL"/>
        </w:rPr>
      </w:pPr>
      <w:r>
        <w:rPr>
          <w:rFonts w:ascii="Arial Narrow" w:hAnsi="Arial Narrow" w:cs="Arial Narrow"/>
          <w:lang w:val="pl-PL"/>
        </w:rPr>
        <w:t xml:space="preserve">3. </w:t>
      </w:r>
      <w:r>
        <w:rPr>
          <w:rFonts w:ascii="Arial Narrow" w:hAnsi="Arial Narrow" w:cs="Arial Narrow"/>
          <w:lang w:val="pl-PL"/>
        </w:rPr>
        <w:tab/>
      </w:r>
      <w:r>
        <w:rPr>
          <w:rFonts w:ascii="Arial Narrow" w:hAnsi="Arial Narrow" w:cs="Arial Narrow"/>
          <w:lang w:val="pl-PL"/>
        </w:rPr>
        <w:tab/>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obowiązujące u Udzielającego zamówienie.</w:t>
      </w:r>
    </w:p>
    <w:p w:rsidR="00E41C45" w:rsidRDefault="00E41C45" w:rsidP="000D64E8">
      <w:pPr>
        <w:pStyle w:val="Standard"/>
        <w:spacing w:line="276" w:lineRule="auto"/>
        <w:jc w:val="center"/>
        <w:rPr>
          <w:rFonts w:ascii="Arial Narrow" w:hAnsi="Arial Narrow" w:cs="Arial Narrow"/>
          <w:lang w:val="pl-PL"/>
        </w:rPr>
      </w:pPr>
    </w:p>
    <w:p w:rsidR="00E41C45" w:rsidRDefault="00E41C45" w:rsidP="000D64E8">
      <w:pPr>
        <w:pStyle w:val="Standard"/>
        <w:spacing w:line="276" w:lineRule="auto"/>
        <w:jc w:val="center"/>
        <w:rPr>
          <w:rFonts w:ascii="Arial Narrow" w:hAnsi="Arial Narrow" w:cs="Arial Narrow"/>
          <w:lang w:val="pl-PL"/>
        </w:rPr>
      </w:pPr>
      <w:r>
        <w:rPr>
          <w:rFonts w:ascii="Arial Narrow" w:hAnsi="Arial Narrow" w:cs="Arial Narrow"/>
          <w:lang w:val="pl-PL"/>
        </w:rPr>
        <w:t>§ 6</w:t>
      </w:r>
    </w:p>
    <w:p w:rsidR="00E41C45" w:rsidRPr="008C651B" w:rsidRDefault="00E41C45" w:rsidP="000D64E8">
      <w:pPr>
        <w:pStyle w:val="Standard"/>
        <w:spacing w:line="276" w:lineRule="auto"/>
        <w:jc w:val="both"/>
        <w:rPr>
          <w:lang w:val="pl-PL"/>
        </w:rPr>
      </w:pPr>
      <w:r>
        <w:rPr>
          <w:rFonts w:ascii="Arial Narrow" w:hAnsi="Arial Narrow" w:cs="Arial Narrow"/>
          <w:lang w:val="pl-PL"/>
        </w:rPr>
        <w:t>1. Udzielanie świadczeń zdrowotnych, o których mowa w § 1 i § 2 niniejszej umowy odbywać się będzie w </w:t>
      </w:r>
      <w:r>
        <w:rPr>
          <w:rFonts w:ascii="Arial Narrow" w:hAnsi="Arial Narrow" w:cs="Arial Narrow"/>
          <w:b/>
          <w:bCs/>
          <w:lang w:val="pl-PL"/>
        </w:rPr>
        <w:t>Poradni Neurologicznej</w:t>
      </w:r>
      <w:r>
        <w:rPr>
          <w:rFonts w:ascii="Arial Narrow" w:hAnsi="Arial Narrow" w:cs="Arial Narrow"/>
          <w:lang w:val="pl-PL"/>
        </w:rPr>
        <w:t xml:space="preserve"> w godzinach:</w:t>
      </w:r>
    </w:p>
    <w:p w:rsidR="00E41C45" w:rsidRDefault="00E41C45" w:rsidP="000D64E8">
      <w:pPr>
        <w:pStyle w:val="Standard"/>
        <w:spacing w:line="276" w:lineRule="auto"/>
        <w:jc w:val="both"/>
        <w:rPr>
          <w:rFonts w:ascii="Arial Narrow" w:hAnsi="Arial Narrow" w:cs="Arial Narrow"/>
          <w:lang w:val="pl-PL"/>
        </w:rPr>
      </w:pPr>
    </w:p>
    <w:tbl>
      <w:tblPr>
        <w:tblW w:w="6151" w:type="dxa"/>
        <w:tblInd w:w="-8" w:type="dxa"/>
        <w:tblLayout w:type="fixed"/>
        <w:tblCellMar>
          <w:left w:w="10" w:type="dxa"/>
          <w:right w:w="10" w:type="dxa"/>
        </w:tblCellMar>
        <w:tblLook w:val="00A0"/>
      </w:tblPr>
      <w:tblGrid>
        <w:gridCol w:w="3070"/>
        <w:gridCol w:w="3081"/>
      </w:tblGrid>
      <w:tr w:rsidR="00E41C45">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E41C45" w:rsidRDefault="00E41C45" w:rsidP="002D4262">
            <w:pPr>
              <w:pStyle w:val="Standard"/>
              <w:spacing w:line="276" w:lineRule="auto"/>
              <w:jc w:val="both"/>
              <w:rPr>
                <w:rFonts w:ascii="Arial Narrow" w:hAnsi="Arial Narrow" w:cs="Arial Narrow"/>
                <w:lang w:val="pl-PL"/>
              </w:rPr>
            </w:pPr>
            <w:r>
              <w:rPr>
                <w:rFonts w:ascii="Arial Narrow" w:hAnsi="Arial Narrow" w:cs="Arial Narrow"/>
                <w:lang w:val="pl-PL"/>
              </w:rPr>
              <w:t>Poniedziałek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C45" w:rsidRDefault="00E41C45" w:rsidP="002D4262">
            <w:pPr>
              <w:pStyle w:val="Standard"/>
              <w:snapToGrid w:val="0"/>
              <w:spacing w:line="276" w:lineRule="auto"/>
              <w:rPr>
                <w:rFonts w:ascii="Arial Narrow" w:hAnsi="Arial Narrow" w:cs="Arial Narrow"/>
                <w:lang w:val="pl-PL"/>
              </w:rPr>
            </w:pPr>
          </w:p>
        </w:tc>
      </w:tr>
      <w:tr w:rsidR="00E41C45">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E41C45" w:rsidRDefault="00E41C45" w:rsidP="002D4262">
            <w:pPr>
              <w:pStyle w:val="Standard"/>
              <w:spacing w:line="276" w:lineRule="auto"/>
              <w:jc w:val="both"/>
              <w:rPr>
                <w:rFonts w:ascii="Arial Narrow" w:hAnsi="Arial Narrow" w:cs="Arial Narrow"/>
                <w:lang w:val="pl-PL"/>
              </w:rPr>
            </w:pPr>
            <w:r>
              <w:rPr>
                <w:rFonts w:ascii="Arial Narrow" w:hAnsi="Arial Narrow" w:cs="Arial Narrow"/>
                <w:lang w:val="pl-PL"/>
              </w:rPr>
              <w:t>Wtorek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C45" w:rsidRDefault="00E41C45" w:rsidP="002D4262">
            <w:pPr>
              <w:pStyle w:val="Standard"/>
              <w:snapToGrid w:val="0"/>
              <w:spacing w:line="276" w:lineRule="auto"/>
              <w:jc w:val="center"/>
              <w:rPr>
                <w:rFonts w:ascii="Arial Narrow" w:hAnsi="Arial Narrow" w:cs="Arial Narrow"/>
                <w:lang w:val="pl-PL"/>
              </w:rPr>
            </w:pPr>
          </w:p>
        </w:tc>
      </w:tr>
      <w:tr w:rsidR="00E41C45">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E41C45" w:rsidRDefault="00E41C45" w:rsidP="002D4262">
            <w:pPr>
              <w:pStyle w:val="Standard"/>
              <w:spacing w:line="276" w:lineRule="auto"/>
              <w:jc w:val="both"/>
              <w:rPr>
                <w:rFonts w:ascii="Arial Narrow" w:hAnsi="Arial Narrow" w:cs="Arial Narrow"/>
                <w:lang w:val="pl-PL"/>
              </w:rPr>
            </w:pPr>
            <w:r>
              <w:rPr>
                <w:rFonts w:ascii="Arial Narrow" w:hAnsi="Arial Narrow" w:cs="Arial Narrow"/>
                <w:lang w:val="pl-PL"/>
              </w:rPr>
              <w:t>Środa</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C45" w:rsidRDefault="00E41C45" w:rsidP="002D4262">
            <w:pPr>
              <w:pStyle w:val="Standard"/>
              <w:snapToGrid w:val="0"/>
              <w:spacing w:line="276" w:lineRule="auto"/>
              <w:jc w:val="center"/>
              <w:rPr>
                <w:rFonts w:ascii="Arial Narrow" w:hAnsi="Arial Narrow" w:cs="Arial Narrow"/>
                <w:b/>
                <w:bCs/>
                <w:lang w:val="pl-PL"/>
              </w:rPr>
            </w:pPr>
          </w:p>
        </w:tc>
      </w:tr>
      <w:tr w:rsidR="00E41C45">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E41C45" w:rsidRDefault="00E41C45" w:rsidP="002D4262">
            <w:pPr>
              <w:pStyle w:val="Standard"/>
              <w:spacing w:line="276" w:lineRule="auto"/>
              <w:jc w:val="both"/>
              <w:rPr>
                <w:rFonts w:ascii="Arial Narrow" w:hAnsi="Arial Narrow" w:cs="Arial Narrow"/>
                <w:lang w:val="pl-PL"/>
              </w:rPr>
            </w:pPr>
            <w:r>
              <w:rPr>
                <w:rFonts w:ascii="Arial Narrow" w:hAnsi="Arial Narrow" w:cs="Arial Narrow"/>
                <w:lang w:val="pl-PL"/>
              </w:rPr>
              <w:t>Czwartek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C45" w:rsidRDefault="00E41C45" w:rsidP="002D4262">
            <w:pPr>
              <w:pStyle w:val="Standard"/>
              <w:snapToGrid w:val="0"/>
              <w:spacing w:line="276" w:lineRule="auto"/>
              <w:jc w:val="center"/>
              <w:rPr>
                <w:rFonts w:ascii="Arial Narrow" w:hAnsi="Arial Narrow" w:cs="Arial Narrow"/>
                <w:b/>
                <w:bCs/>
                <w:lang w:val="pl-PL"/>
              </w:rPr>
            </w:pPr>
          </w:p>
        </w:tc>
      </w:tr>
      <w:tr w:rsidR="00E41C45">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E41C45" w:rsidRDefault="00E41C45" w:rsidP="002D4262">
            <w:pPr>
              <w:pStyle w:val="Standard"/>
              <w:spacing w:line="276" w:lineRule="auto"/>
              <w:jc w:val="both"/>
              <w:rPr>
                <w:rFonts w:ascii="Arial Narrow" w:hAnsi="Arial Narrow" w:cs="Arial Narrow"/>
                <w:lang w:val="pl-PL"/>
              </w:rPr>
            </w:pPr>
            <w:r>
              <w:rPr>
                <w:rFonts w:ascii="Arial Narrow" w:hAnsi="Arial Narrow" w:cs="Arial Narrow"/>
                <w:lang w:val="pl-PL"/>
              </w:rPr>
              <w:t>Piątek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C45" w:rsidRDefault="00E41C45" w:rsidP="002D4262">
            <w:pPr>
              <w:pStyle w:val="Standard"/>
              <w:snapToGrid w:val="0"/>
              <w:spacing w:line="276" w:lineRule="auto"/>
              <w:rPr>
                <w:rFonts w:ascii="Arial Narrow" w:hAnsi="Arial Narrow" w:cs="Arial Narrow"/>
                <w:lang w:val="pl-PL"/>
              </w:rPr>
            </w:pPr>
          </w:p>
        </w:tc>
      </w:tr>
    </w:tbl>
    <w:p w:rsidR="00E41C45" w:rsidRDefault="00E41C45" w:rsidP="000D64E8">
      <w:pPr>
        <w:pStyle w:val="Standard"/>
        <w:spacing w:line="276" w:lineRule="auto"/>
        <w:jc w:val="both"/>
        <w:rPr>
          <w:rFonts w:ascii="Arial Narrow" w:hAnsi="Arial Narrow" w:cs="Arial Narrow"/>
          <w:lang w:val="pl-PL"/>
        </w:rPr>
      </w:pPr>
    </w:p>
    <w:p w:rsidR="00E41C45" w:rsidRDefault="00E41C45" w:rsidP="000D64E8">
      <w:pPr>
        <w:pStyle w:val="Standard"/>
        <w:spacing w:line="276" w:lineRule="auto"/>
        <w:jc w:val="both"/>
        <w:rPr>
          <w:rFonts w:ascii="Arial Narrow" w:hAnsi="Arial Narrow" w:cs="Arial Narrow"/>
          <w:lang w:val="pl-PL"/>
        </w:rPr>
      </w:pP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2. Sposób rejestracji pacjentów, dni i godziny udzielania świadczeń zdrowotnych zostanie umieszczony przez Udzielającego zamówienie na tablicy ogłoszeń przed Poradnią.                      .</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3. W uzasadnionych – potrzebami Udzielającego zamówienia – przypadkach czas udzielania świadczeń zdrowotnych może ulec zmianie za zgodą Stron. W takiej sytuacji zgodę za Udzielającego zamówienie wyrażać będzie Zastępca Dyrektora ds. Opieki Zdrowotnej.</w:t>
      </w:r>
    </w:p>
    <w:p w:rsidR="00E41C45" w:rsidRPr="008C651B" w:rsidRDefault="00E41C45" w:rsidP="000D64E8">
      <w:pPr>
        <w:pStyle w:val="Standard"/>
        <w:spacing w:line="276" w:lineRule="auto"/>
        <w:jc w:val="both"/>
        <w:rPr>
          <w:lang w:val="pl-PL"/>
        </w:rPr>
      </w:pPr>
      <w:r>
        <w:rPr>
          <w:rFonts w:ascii="Arial Narrow" w:hAnsi="Arial Narrow" w:cs="Arial Narrow"/>
          <w:lang w:val="pl-PL"/>
        </w:rPr>
        <w:t xml:space="preserve">4. Przyjmującemu zamówienie przysługuje w ciągu roku kalendarzowego prawo do przerwy w wykonywaniu niniejszego zamówienia w łącznym wymiarze 31 dni kalendarzowych, proporcjonalnie do przepracowanych miesięcy. Przerwa będzie udzielana Przyjmującemu zamówienie na wniosek za zgodą </w:t>
      </w:r>
      <w:r>
        <w:rPr>
          <w:rFonts w:ascii="Arial Narrow" w:hAnsi="Arial Narrow" w:cs="Arial Narrow"/>
          <w:b/>
          <w:bCs/>
          <w:lang w:val="pl-PL"/>
        </w:rPr>
        <w:t xml:space="preserve">Kierownika Zespołu Poradni Specjalistycznych. </w:t>
      </w:r>
      <w:r>
        <w:rPr>
          <w:rFonts w:ascii="Arial Narrow" w:hAnsi="Arial Narrow" w:cs="Arial Narrow"/>
          <w:lang w:val="pl-PL"/>
        </w:rPr>
        <w:t>Wniosek o przerwę Przyjmujący zamówienie składa Kierownikowi Poradni Specjalistycznych z co najmniej 3 miesięcznym uprzedzeniem, na piśmie z uzasadnieniem wniosku. Z tytułu przerwy w wykonywaniu niniejszego zamówienia Przyjmującemu zamówienie nie przysługuje wynagrodzenie.</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5. O nieprzewidzianych okolicznościach uniemożliwiających udzielanie świadczeń zdrowotnych Przyjmujący zamówienie zobowiązany jest powiadomić Udzielającego zamówienia niezwłocznie, określając przypuszczalny czas trwania nieobecności.</w:t>
      </w:r>
    </w:p>
    <w:p w:rsidR="00E41C45" w:rsidRDefault="00E41C45" w:rsidP="000D64E8">
      <w:pPr>
        <w:pStyle w:val="Standard"/>
        <w:spacing w:line="276" w:lineRule="auto"/>
        <w:jc w:val="both"/>
        <w:rPr>
          <w:rFonts w:ascii="Arial Narrow" w:hAnsi="Arial Narrow" w:cs="Arial Narrow"/>
          <w:lang w:val="pl-PL"/>
        </w:rPr>
      </w:pPr>
    </w:p>
    <w:p w:rsidR="00E41C45" w:rsidRPr="008C651B" w:rsidRDefault="00E41C45" w:rsidP="000D64E8">
      <w:pPr>
        <w:pStyle w:val="Standard"/>
        <w:spacing w:line="276" w:lineRule="auto"/>
        <w:jc w:val="both"/>
        <w:rPr>
          <w:lang w:val="pl-PL"/>
        </w:rPr>
      </w:pPr>
      <w:r>
        <w:rPr>
          <w:rFonts w:ascii="Arial Narrow" w:hAnsi="Arial Narrow" w:cs="Arial Narrow"/>
          <w:lang w:val="pl-PL"/>
        </w:rPr>
        <w:t xml:space="preserve">                                                                                § 7</w:t>
      </w:r>
    </w:p>
    <w:p w:rsidR="00E41C45" w:rsidRDefault="00E41C45" w:rsidP="000D64E8">
      <w:pPr>
        <w:pStyle w:val="Standard"/>
        <w:tabs>
          <w:tab w:val="left" w:pos="284"/>
        </w:tabs>
        <w:spacing w:line="276" w:lineRule="auto"/>
        <w:jc w:val="both"/>
        <w:rPr>
          <w:rFonts w:ascii="Arial Narrow" w:hAnsi="Arial Narrow" w:cs="Arial Narrow"/>
          <w:lang w:val="pl-PL"/>
        </w:rPr>
      </w:pPr>
      <w:r>
        <w:rPr>
          <w:rFonts w:ascii="Arial Narrow" w:hAnsi="Arial Narrow" w:cs="Arial Narrow"/>
          <w:lang w:val="pl-PL"/>
        </w:rPr>
        <w:t>1. Przyjmujący zamówienie zobowiązuje się umożliwić Udzielającemu zamówienie, Narodowemu Funduszowi Zdrowia, Sanepidowi oraz innym organom uprawnionym do przeprowadzania kontroli, dokonanie czynności kontrolnych w zakresie:</w:t>
      </w:r>
      <w:r>
        <w:rPr>
          <w:rFonts w:ascii="Arial Narrow" w:hAnsi="Arial Narrow" w:cs="Arial Narrow"/>
          <w:lang w:val="pl-PL"/>
        </w:rPr>
        <w:tab/>
      </w:r>
      <w:r>
        <w:rPr>
          <w:rFonts w:ascii="Arial Narrow" w:hAnsi="Arial Narrow" w:cs="Arial Narrow"/>
          <w:lang w:val="pl-PL"/>
        </w:rPr>
        <w:tab/>
        <w:t xml:space="preserve">                                </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 jakości i zasadności udzielania świadczeń zdrowotnych określonych w § 1;</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 liczby i zakresu udzielonych świadczeń,</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 prowadzenia wymaganej dokumentacji medycznej;</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 prowadzenia wymaganej sprawozdawczości statystycznej;</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 używania sprzętu, aparatury medycznej i innych środków niezbędnych do udzielania świadczeń;</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 przestrzegania obowiązujących przepisów prawa.</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2. Udzielający zamówienie jest uprawniony do udzielania zaleceń w zakresie przeprowadzonych działań kontrolnych, o których mowa w ust. 1.</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3. Przyjmujący zamówienie zobowiązuje się do terminowej realizacji zaleceń pokontrolnych w zakresie dotyczącym Przyjmującego zamówienie lekarza.</w:t>
      </w:r>
    </w:p>
    <w:p w:rsidR="00E41C45" w:rsidRDefault="00E41C45" w:rsidP="000D64E8">
      <w:pPr>
        <w:pStyle w:val="Standard"/>
        <w:spacing w:line="276" w:lineRule="auto"/>
        <w:jc w:val="center"/>
        <w:rPr>
          <w:rFonts w:ascii="Arial Narrow" w:hAnsi="Arial Narrow" w:cs="Arial Narrow"/>
          <w:lang w:val="pl-PL"/>
        </w:rPr>
      </w:pPr>
    </w:p>
    <w:p w:rsidR="00E41C45" w:rsidRDefault="00E41C45" w:rsidP="000D64E8">
      <w:pPr>
        <w:pStyle w:val="Standard"/>
        <w:spacing w:line="276" w:lineRule="auto"/>
        <w:jc w:val="center"/>
        <w:rPr>
          <w:rFonts w:ascii="Arial Narrow" w:hAnsi="Arial Narrow" w:cs="Arial Narrow"/>
          <w:lang w:val="pl-PL"/>
        </w:rPr>
      </w:pPr>
      <w:r>
        <w:rPr>
          <w:rFonts w:ascii="Arial Narrow" w:hAnsi="Arial Narrow" w:cs="Arial Narrow"/>
          <w:lang w:val="pl-PL"/>
        </w:rPr>
        <w:t>§ 8</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1. Ilość świadczeń zdrowotnych, o których mowa w § 2 ust. 1 lit. a) do wykonania przez Przyjmującego zamówienie określona jest przez miesięczne limity – wyrażone w punktach – zawarte w załączniku nr 1 do umowy opracowanego zgodnie z planem rzeczowo-finansowym umowy łączącej Udzielającego zamówienie z Narodowym Funduszem Zdrowia.</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2. W przypadku zmiany wysokości miesięcznego limitu punktów rozliczeniowych dokonanej przez Narodowy Fundusz Zdrowia mają one zastosowanie do praw i obowiązków wynikających z niniejszej umowy.</w:t>
      </w:r>
    </w:p>
    <w:p w:rsidR="00E41C45" w:rsidRPr="003D7BE8"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 xml:space="preserve">3. W przypadku zmiany metodologii finansowania świadczeń zdrowotnych objętych niniejszą umową przez POW NFZ w Rzeszowie świadczeń z zakresu niniejszej umowy strony podejmą czynności zmierzające do zmiany treści umowy w formie aneksu, w przypadku braku porozumienia w tym zakresie każda ze stron może wypowiedzieć umowę  z zachowaniem 1 miesięcznego okresu wypowiedzenia ze skutkiem na koniec miesiaca. Oświadczenie składa się na piśmie drugiej stronie. </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4. W przypadku wykonania świadczeń ponad obowiązujący limit miesięczny, należność za ich wykonanie przysługuje Przyjmującemu zamówienie pod warunkiem wypłacenia przez Narodowy Fundusz Zdrowia należności za „nadwykonania”.</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5. Przyjmujący zamówienie upoważnia niniejszym Udzielającego zamówienie do dokonywania potrąceń z należnego mu wynagrodzenia w wysokości nie uznanej przez Narodowy Fundusz Zdrowia wartości punktów rozliczeniowych.</w:t>
      </w:r>
    </w:p>
    <w:p w:rsidR="00E41C45" w:rsidRDefault="00E41C45" w:rsidP="000D64E8">
      <w:pPr>
        <w:pStyle w:val="Standard"/>
        <w:spacing w:line="276" w:lineRule="auto"/>
        <w:jc w:val="center"/>
        <w:rPr>
          <w:rFonts w:ascii="Arial Narrow" w:hAnsi="Arial Narrow" w:cs="Arial Narrow"/>
          <w:lang w:val="pl-PL"/>
        </w:rPr>
      </w:pPr>
    </w:p>
    <w:p w:rsidR="00E41C45" w:rsidRDefault="00E41C45" w:rsidP="000D64E8">
      <w:pPr>
        <w:pStyle w:val="Standard"/>
        <w:spacing w:line="276" w:lineRule="auto"/>
        <w:jc w:val="center"/>
        <w:rPr>
          <w:rFonts w:ascii="Arial Narrow" w:hAnsi="Arial Narrow" w:cs="Arial Narrow"/>
          <w:lang w:val="pl-PL"/>
        </w:rPr>
      </w:pPr>
      <w:r>
        <w:rPr>
          <w:rFonts w:ascii="Arial Narrow" w:hAnsi="Arial Narrow" w:cs="Arial Narrow"/>
          <w:lang w:val="pl-PL"/>
        </w:rPr>
        <w:t>§ 9</w:t>
      </w:r>
    </w:p>
    <w:p w:rsidR="00E41C45" w:rsidRDefault="00E41C45" w:rsidP="004A3616">
      <w:pPr>
        <w:pStyle w:val="Standard"/>
        <w:numPr>
          <w:ilvl w:val="3"/>
          <w:numId w:val="1"/>
        </w:numPr>
        <w:spacing w:line="276" w:lineRule="auto"/>
        <w:jc w:val="both"/>
        <w:rPr>
          <w:rFonts w:ascii="Arial Narrow" w:hAnsi="Arial Narrow" w:cs="Arial Narrow"/>
          <w:lang w:val="pl-PL"/>
        </w:rPr>
      </w:pPr>
      <w:r>
        <w:rPr>
          <w:rFonts w:ascii="Arial Narrow" w:hAnsi="Arial Narrow" w:cs="Arial Narrow"/>
          <w:lang w:val="pl-PL"/>
        </w:rPr>
        <w:t xml:space="preserve">Z zastrzeżeniem § 8 niniejszej umowy, z tytułu realizacji niniejszej umowy Przyjmującemu zamówienie przysługiwać będzie następujące wynagrodzenie brutto </w:t>
      </w:r>
      <w:r w:rsidRPr="007C4B03">
        <w:rPr>
          <w:rFonts w:ascii="Arial Narrow" w:hAnsi="Arial Narrow" w:cs="Arial Narrow"/>
          <w:lang w:val="pl-PL"/>
        </w:rPr>
        <w:t>za porady wymienione w § 2 ust. 1</w:t>
      </w:r>
      <w:r>
        <w:rPr>
          <w:rFonts w:ascii="Arial Narrow" w:hAnsi="Arial Narrow" w:cs="Arial Narrow"/>
          <w:lang w:val="pl-PL"/>
        </w:rPr>
        <w:t xml:space="preserve"> w wysokości </w:t>
      </w:r>
    </w:p>
    <w:p w:rsidR="00E41C45" w:rsidRPr="003D7BE8" w:rsidRDefault="00E41C45" w:rsidP="003D7BE8">
      <w:pPr>
        <w:pStyle w:val="Standard"/>
        <w:spacing w:line="276" w:lineRule="auto"/>
        <w:jc w:val="both"/>
        <w:rPr>
          <w:rFonts w:ascii="Arial Narrow" w:hAnsi="Arial Narrow" w:cs="Arial Narrow"/>
          <w:lang w:val="pl-PL"/>
        </w:rPr>
      </w:pPr>
      <w:r w:rsidRPr="003D7BE8">
        <w:rPr>
          <w:rFonts w:ascii="Arial Narrow" w:hAnsi="Arial Narrow" w:cs="Arial Narrow"/>
          <w:lang w:val="pl-PL"/>
        </w:rPr>
        <w:t xml:space="preserve">a) za porady wymienione w § 2 ust. 1 lit a) w wysokości stanowiącej </w:t>
      </w:r>
      <w:r>
        <w:rPr>
          <w:rFonts w:ascii="Arial Narrow" w:hAnsi="Arial Narrow" w:cs="Arial Narrow"/>
          <w:lang w:val="pl-PL"/>
        </w:rPr>
        <w:t xml:space="preserve">  </w:t>
      </w:r>
      <w:r w:rsidRPr="003D7BE8">
        <w:rPr>
          <w:rFonts w:ascii="Arial Narrow" w:hAnsi="Arial Narrow" w:cs="Arial Narrow"/>
          <w:lang w:val="pl-PL"/>
        </w:rPr>
        <w:t>% (</w:t>
      </w:r>
      <w:r>
        <w:rPr>
          <w:rFonts w:ascii="Arial Narrow" w:hAnsi="Arial Narrow" w:cs="Arial Narrow"/>
          <w:lang w:val="pl-PL"/>
        </w:rPr>
        <w:t xml:space="preserve">  </w:t>
      </w:r>
      <w:r w:rsidRPr="003D7BE8">
        <w:rPr>
          <w:rFonts w:ascii="Arial Narrow" w:hAnsi="Arial Narrow" w:cs="Arial Narrow"/>
          <w:lang w:val="pl-PL"/>
        </w:rPr>
        <w:t xml:space="preserve"> procent)z iloczynu liczby wykonanych JGP przyznawanych za tego rodzaju porady według zasad Narodowego Funduszu Zdrowia i aktualnej (w czasie realizacji umowy) ceny jednostkowej JGP określanej przez Narodowy Fundusz Zdrowia dla porad z zakresu</w:t>
      </w:r>
    </w:p>
    <w:p w:rsidR="00E41C45" w:rsidRPr="003D7BE8" w:rsidRDefault="00E41C45" w:rsidP="003D7BE8">
      <w:pPr>
        <w:pStyle w:val="Standard"/>
        <w:spacing w:line="276" w:lineRule="auto"/>
        <w:jc w:val="both"/>
        <w:rPr>
          <w:rFonts w:ascii="Arial Narrow" w:hAnsi="Arial Narrow" w:cs="Arial Narrow"/>
          <w:lang w:val="pl-PL"/>
        </w:rPr>
      </w:pPr>
      <w:r w:rsidRPr="003D7BE8">
        <w:rPr>
          <w:rFonts w:ascii="Arial Narrow" w:hAnsi="Arial Narrow" w:cs="Arial Narrow"/>
          <w:lang w:val="pl-PL"/>
        </w:rPr>
        <w:t>b) za usługi wymienione w § 2 ust. 1 lit b i c) w wysokości stanowiącej</w:t>
      </w:r>
      <w:r>
        <w:rPr>
          <w:rFonts w:ascii="Arial Narrow" w:hAnsi="Arial Narrow" w:cs="Arial Narrow"/>
          <w:lang w:val="pl-PL"/>
        </w:rPr>
        <w:t xml:space="preserve">    </w:t>
      </w:r>
      <w:r w:rsidRPr="003D7BE8">
        <w:rPr>
          <w:rFonts w:ascii="Arial Narrow" w:hAnsi="Arial Narrow" w:cs="Arial Narrow"/>
          <w:lang w:val="pl-PL"/>
        </w:rPr>
        <w:t xml:space="preserve">% ( </w:t>
      </w:r>
      <w:r>
        <w:rPr>
          <w:rFonts w:ascii="Arial Narrow" w:hAnsi="Arial Narrow" w:cs="Arial Narrow"/>
          <w:lang w:val="pl-PL"/>
        </w:rPr>
        <w:t xml:space="preserve">     </w:t>
      </w:r>
      <w:r w:rsidRPr="003D7BE8">
        <w:rPr>
          <w:rFonts w:ascii="Arial Narrow" w:hAnsi="Arial Narrow" w:cs="Arial Narrow"/>
          <w:lang w:val="pl-PL"/>
        </w:rPr>
        <w:t xml:space="preserve"> procent) </w:t>
      </w:r>
    </w:p>
    <w:p w:rsidR="00E41C45" w:rsidRPr="003D7BE8" w:rsidRDefault="00E41C45" w:rsidP="003D7BE8">
      <w:pPr>
        <w:pStyle w:val="Standard"/>
        <w:spacing w:line="276" w:lineRule="auto"/>
        <w:jc w:val="both"/>
        <w:rPr>
          <w:rFonts w:ascii="Arial Narrow" w:hAnsi="Arial Narrow" w:cs="Arial Narrow"/>
          <w:lang w:val="pl-PL"/>
        </w:rPr>
      </w:pPr>
      <w:r w:rsidRPr="003D7BE8">
        <w:rPr>
          <w:rFonts w:ascii="Arial Narrow" w:hAnsi="Arial Narrow" w:cs="Arial Narrow"/>
          <w:lang w:val="pl-PL"/>
        </w:rPr>
        <w:t>z iloczynu liczby wykonanych JGP przyznawanych za tego rodzaju porady według zasad Narodowego Funduszu Zdrowia i aktualnej (w czasie realizacji umowy) ceny jednostkowej JGP określanej przez Narodowy Fundusz Zdrowia dla porad z zakresu</w:t>
      </w:r>
    </w:p>
    <w:p w:rsidR="00E41C45" w:rsidRPr="003D7BE8" w:rsidRDefault="00E41C45" w:rsidP="003D7BE8">
      <w:pPr>
        <w:pStyle w:val="Standard"/>
        <w:spacing w:line="276" w:lineRule="auto"/>
        <w:jc w:val="both"/>
        <w:rPr>
          <w:rFonts w:ascii="Arial Narrow" w:hAnsi="Arial Narrow" w:cs="Arial Narrow"/>
          <w:lang w:val="pl-PL"/>
        </w:rPr>
      </w:pPr>
      <w:r w:rsidRPr="003D7BE8">
        <w:rPr>
          <w:rFonts w:ascii="Arial Narrow" w:hAnsi="Arial Narrow" w:cs="Arial Narrow"/>
          <w:lang w:val="pl-PL"/>
        </w:rPr>
        <w:t xml:space="preserve">c) za konsultacje specjalistyczne wymienione w § 2 ust. 1 </w:t>
      </w:r>
      <w:r>
        <w:rPr>
          <w:rFonts w:ascii="Arial Narrow" w:hAnsi="Arial Narrow" w:cs="Arial Narrow"/>
          <w:lang w:val="pl-PL"/>
        </w:rPr>
        <w:t>lit d) w wysokości stanowiącej …..</w:t>
      </w:r>
      <w:r w:rsidRPr="003D7BE8">
        <w:rPr>
          <w:rFonts w:ascii="Arial Narrow" w:hAnsi="Arial Narrow" w:cs="Arial Narrow"/>
          <w:lang w:val="pl-PL"/>
        </w:rPr>
        <w:t xml:space="preserve">% </w:t>
      </w:r>
    </w:p>
    <w:p w:rsidR="00E41C45" w:rsidRPr="003D7BE8" w:rsidRDefault="00E41C45" w:rsidP="003D7BE8">
      <w:pPr>
        <w:pStyle w:val="Standard"/>
        <w:spacing w:line="276" w:lineRule="auto"/>
        <w:jc w:val="both"/>
        <w:rPr>
          <w:rFonts w:ascii="Arial Narrow" w:hAnsi="Arial Narrow" w:cs="Arial Narrow"/>
          <w:lang w:val="pl-PL"/>
        </w:rPr>
      </w:pPr>
      <w:r w:rsidRPr="003D7BE8">
        <w:rPr>
          <w:rFonts w:ascii="Arial Narrow" w:hAnsi="Arial Narrow" w:cs="Arial Narrow"/>
          <w:lang w:val="pl-PL"/>
        </w:rPr>
        <w:t xml:space="preserve">( </w:t>
      </w:r>
      <w:r>
        <w:rPr>
          <w:rFonts w:ascii="Arial Narrow" w:hAnsi="Arial Narrow" w:cs="Arial Narrow"/>
          <w:lang w:val="pl-PL"/>
        </w:rPr>
        <w:t>………</w:t>
      </w:r>
      <w:r w:rsidRPr="003D7BE8">
        <w:rPr>
          <w:rFonts w:ascii="Arial Narrow" w:hAnsi="Arial Narrow" w:cs="Arial Narrow"/>
          <w:lang w:val="pl-PL"/>
        </w:rPr>
        <w:t xml:space="preserve"> procent)  z iloczynu liczby wykonanych JGP przyznawanych za tego rodzaju porady według zasad Narodowego Funduszu Zdrowia i aktualnej (w czasie realizacji umowy) ceny jednostkowej JGP określanej przez Narodowy Fundusz Zdrowia dla porad z zakresu działu medycyny objętego niniejszą umową.</w:t>
      </w:r>
    </w:p>
    <w:p w:rsidR="00E41C45" w:rsidRPr="003D7BE8" w:rsidRDefault="00E41C45" w:rsidP="003D7BE8">
      <w:pPr>
        <w:pStyle w:val="Standard"/>
        <w:spacing w:line="276" w:lineRule="auto"/>
        <w:jc w:val="both"/>
        <w:rPr>
          <w:rFonts w:ascii="Arial Narrow" w:hAnsi="Arial Narrow" w:cs="Arial Narrow"/>
          <w:lang w:val="pl-PL"/>
        </w:rPr>
      </w:pPr>
      <w:r w:rsidRPr="003D7BE8">
        <w:rPr>
          <w:rFonts w:ascii="Arial Narrow" w:hAnsi="Arial Narrow" w:cs="Arial Narrow"/>
          <w:lang w:val="pl-PL"/>
        </w:rPr>
        <w:t>d) wynagrodzenie za usługi wymienione w ust.1 litera a), b), c) przysługuje tylko za wykonane badanie i nie obejmuje badań zleconych przez Przyjmującego zamówienie.</w:t>
      </w:r>
    </w:p>
    <w:p w:rsidR="00E41C45" w:rsidRPr="003D7BE8" w:rsidRDefault="00E41C45" w:rsidP="003D7BE8">
      <w:pPr>
        <w:pStyle w:val="Standard"/>
        <w:spacing w:line="276" w:lineRule="auto"/>
        <w:jc w:val="both"/>
        <w:rPr>
          <w:rFonts w:ascii="Arial Narrow" w:hAnsi="Arial Narrow" w:cs="Arial Narrow"/>
          <w:lang w:val="pl-PL"/>
        </w:rPr>
      </w:pPr>
      <w:r w:rsidRPr="003D7BE8">
        <w:rPr>
          <w:rFonts w:ascii="Arial Narrow" w:hAnsi="Arial Narrow" w:cs="Arial Narrow"/>
          <w:lang w:val="pl-PL"/>
        </w:rPr>
        <w:t>2. Podstawą wypłaty wynagrodzenia, o którym mowa w ust. 1 jest rachunek wystawiony przez Przyjmującego zamówienie.</w:t>
      </w:r>
    </w:p>
    <w:p w:rsidR="00E41C45" w:rsidRPr="003D7BE8" w:rsidRDefault="00E41C45" w:rsidP="003D7BE8">
      <w:pPr>
        <w:pStyle w:val="Standard"/>
        <w:spacing w:line="276" w:lineRule="auto"/>
        <w:jc w:val="both"/>
        <w:rPr>
          <w:rFonts w:ascii="Arial Narrow" w:hAnsi="Arial Narrow" w:cs="Arial Narrow"/>
          <w:lang w:val="pl-PL"/>
        </w:rPr>
      </w:pPr>
      <w:r w:rsidRPr="003D7BE8">
        <w:rPr>
          <w:rFonts w:ascii="Arial Narrow" w:hAnsi="Arial Narrow" w:cs="Arial Narrow"/>
          <w:lang w:val="pl-PL"/>
        </w:rPr>
        <w:t>3. Rachunek, o którym mowa w ust. 2 wystawiany będzie w następujący sposób:</w:t>
      </w:r>
    </w:p>
    <w:p w:rsidR="00E41C45" w:rsidRPr="003D7BE8" w:rsidRDefault="00E41C45" w:rsidP="003D7BE8">
      <w:pPr>
        <w:pStyle w:val="Standard"/>
        <w:spacing w:line="276" w:lineRule="auto"/>
        <w:jc w:val="both"/>
        <w:rPr>
          <w:rFonts w:ascii="Arial Narrow" w:hAnsi="Arial Narrow" w:cs="Arial Narrow"/>
          <w:lang w:val="pl-PL"/>
        </w:rPr>
      </w:pPr>
      <w:r w:rsidRPr="003D7BE8">
        <w:rPr>
          <w:rFonts w:ascii="Arial Narrow" w:hAnsi="Arial Narrow" w:cs="Arial Narrow"/>
          <w:lang w:val="pl-PL"/>
        </w:rPr>
        <w:t>a) wysokość należnego wynagrodzenia z tytułu świadczenia usług określonych w § 2 ust. 1 lit. a) wyliczona będzie na podstawie zweryfikowanej przez Narodowy Fundusz Zdrowia dokumentacji rozliczeniowej przekazanej mu przez Udzielającego zamówienie;</w:t>
      </w:r>
    </w:p>
    <w:p w:rsidR="00E41C45" w:rsidRDefault="00E41C45" w:rsidP="003D7BE8">
      <w:pPr>
        <w:pStyle w:val="Standard"/>
        <w:spacing w:line="276" w:lineRule="auto"/>
        <w:jc w:val="both"/>
        <w:rPr>
          <w:rFonts w:ascii="Arial Narrow" w:hAnsi="Arial Narrow" w:cs="Arial Narrow"/>
          <w:lang w:val="pl-PL"/>
        </w:rPr>
      </w:pPr>
      <w:r w:rsidRPr="003D7BE8">
        <w:rPr>
          <w:rFonts w:ascii="Arial Narrow" w:hAnsi="Arial Narrow" w:cs="Arial Narrow"/>
          <w:lang w:val="pl-PL"/>
        </w:rPr>
        <w:t>b) wysokość należnego wynagrodzenia z tytułu świadczenia usług określonych w . § 2 ust. 1 lit b), c), d) wyliczona będzie na podstawie wykazu wykonanych usług dołączonych do rachunku przez Przyjmującego zamówienie; wykaz powyższy winien być zatwierdzony przez Kierownika Zespołu Poradni specjalistycznych (odnośnie usług określonych w lit. b) i lit. c) i Ordynatora / Kierownika Oddziału (odnośnie usług określonych w lit. d))</w:t>
      </w:r>
    </w:p>
    <w:p w:rsidR="00E41C45" w:rsidRPr="003D7BE8" w:rsidRDefault="00E41C45" w:rsidP="003D7BE8">
      <w:pPr>
        <w:pStyle w:val="Standard"/>
        <w:spacing w:line="276" w:lineRule="auto"/>
        <w:jc w:val="both"/>
        <w:rPr>
          <w:rFonts w:ascii="Arial Narrow" w:hAnsi="Arial Narrow" w:cs="Arial Narrow"/>
          <w:lang w:val="pl-PL"/>
        </w:rPr>
      </w:pPr>
      <w:r>
        <w:rPr>
          <w:rFonts w:ascii="Arial Narrow" w:hAnsi="Arial Narrow" w:cs="Arial Narrow"/>
          <w:lang w:val="pl-PL"/>
        </w:rPr>
        <w:t xml:space="preserve">rachunek przedkładany jest do 3 dnia roboczego następnego miesiąca po okresie rozliczeniowym. </w:t>
      </w:r>
    </w:p>
    <w:p w:rsidR="00E41C45" w:rsidRPr="003D7BE8" w:rsidRDefault="00E41C45" w:rsidP="003D7BE8">
      <w:pPr>
        <w:pStyle w:val="Standard"/>
        <w:spacing w:line="276" w:lineRule="auto"/>
        <w:jc w:val="both"/>
        <w:rPr>
          <w:rFonts w:ascii="Arial Narrow" w:hAnsi="Arial Narrow" w:cs="Arial Narrow"/>
          <w:lang w:val="pl-PL"/>
        </w:rPr>
      </w:pPr>
      <w:r w:rsidRPr="003D7BE8">
        <w:rPr>
          <w:rFonts w:ascii="Arial Narrow" w:hAnsi="Arial Narrow" w:cs="Arial Narrow"/>
          <w:lang w:val="pl-PL"/>
        </w:rPr>
        <w:t>4. Wypłata wynagrodzenia będzie następować w okresach miesięcznych, w ciągu 25 dni od otrzymania rachunku wystawionego na koniec danego miesiąca kalendarzowego.</w:t>
      </w:r>
    </w:p>
    <w:p w:rsidR="00E41C45" w:rsidRPr="003D7BE8" w:rsidRDefault="00E41C45" w:rsidP="003D7BE8">
      <w:pPr>
        <w:pStyle w:val="Standard"/>
        <w:spacing w:line="276" w:lineRule="auto"/>
        <w:jc w:val="both"/>
        <w:rPr>
          <w:rFonts w:ascii="Arial Narrow" w:hAnsi="Arial Narrow" w:cs="Arial Narrow"/>
          <w:lang w:val="pl-PL"/>
        </w:rPr>
      </w:pPr>
      <w:r w:rsidRPr="003D7BE8">
        <w:rPr>
          <w:rFonts w:ascii="Arial Narrow" w:hAnsi="Arial Narrow" w:cs="Arial Narrow"/>
          <w:lang w:val="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r>
        <w:rPr>
          <w:rFonts w:ascii="Arial Narrow" w:hAnsi="Arial Narrow" w:cs="Arial Narrow"/>
          <w:lang w:val="pl-PL"/>
        </w:rPr>
        <w:t xml:space="preserve"> Wypłata wynagrodzenia nastąpi w terminie obowiązującym u Udzielającego zamówienie dla wypłat dla osób wykonujących czynności na podstawie umów zlecenia. </w:t>
      </w:r>
    </w:p>
    <w:p w:rsidR="00E41C45" w:rsidRDefault="00E41C45" w:rsidP="000D64E8">
      <w:pPr>
        <w:pStyle w:val="Standard"/>
        <w:spacing w:line="276" w:lineRule="auto"/>
        <w:jc w:val="both"/>
        <w:rPr>
          <w:rFonts w:ascii="Arial Narrow" w:hAnsi="Arial Narrow" w:cs="Arial Narrow"/>
          <w:lang w:val="pl-PL"/>
        </w:rPr>
      </w:pPr>
      <w:r w:rsidRPr="006060A0">
        <w:rPr>
          <w:rFonts w:ascii="Arial Narrow" w:hAnsi="Arial Narrow" w:cs="Arial Narrow"/>
          <w:lang w:val="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p>
    <w:p w:rsidR="00E41C45" w:rsidRDefault="00E41C45" w:rsidP="000D64E8">
      <w:pPr>
        <w:pStyle w:val="Standard"/>
        <w:spacing w:line="276" w:lineRule="auto"/>
        <w:jc w:val="center"/>
        <w:rPr>
          <w:rFonts w:ascii="Arial Narrow" w:hAnsi="Arial Narrow" w:cs="Arial Narrow"/>
          <w:lang w:val="pl-PL"/>
        </w:rPr>
      </w:pPr>
    </w:p>
    <w:p w:rsidR="00E41C45" w:rsidRDefault="00E41C45" w:rsidP="000D64E8">
      <w:pPr>
        <w:pStyle w:val="Standard"/>
        <w:spacing w:line="276" w:lineRule="auto"/>
        <w:jc w:val="center"/>
        <w:rPr>
          <w:rFonts w:ascii="Arial Narrow" w:hAnsi="Arial Narrow" w:cs="Arial Narrow"/>
          <w:lang w:val="pl-PL"/>
        </w:rPr>
      </w:pPr>
      <w:r>
        <w:rPr>
          <w:rFonts w:ascii="Arial Narrow" w:hAnsi="Arial Narrow" w:cs="Arial Narrow"/>
          <w:lang w:val="pl-PL"/>
        </w:rPr>
        <w:t>§ 10</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2. W przypadku, gdy kara umowna nie wyczerpuje całości poniesionej przez Udzielającego zamówienia szkody, Udzielający zamówienia może dochodzić odszkodowania przekraczającego karę umowną na zasadach ogólnych.</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3. Przyjmujący zamówienie upoważnia niniejszym Udzielającego zamówienie do dokonywania potrąceń z należnego mu wynagrodzenia kwot wynikających z naliczonych kar umownych.</w:t>
      </w:r>
    </w:p>
    <w:p w:rsidR="00E41C45" w:rsidRPr="008C651B" w:rsidRDefault="00E41C45" w:rsidP="000D64E8">
      <w:pPr>
        <w:pStyle w:val="Standard"/>
        <w:spacing w:line="276" w:lineRule="auto"/>
        <w:jc w:val="both"/>
        <w:rPr>
          <w:lang w:val="pl-PL"/>
        </w:rPr>
      </w:pPr>
      <w:r>
        <w:rPr>
          <w:rFonts w:ascii="Arial Narrow" w:hAnsi="Arial Narrow" w:cs="Arial Narrow"/>
          <w:lang w:val="pl-PL"/>
        </w:rPr>
        <w:t>4. W przypadku niewłaściwego 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rsidR="00E41C45" w:rsidRDefault="00E41C45" w:rsidP="000D64E8">
      <w:pPr>
        <w:pStyle w:val="Standard"/>
        <w:spacing w:line="276" w:lineRule="auto"/>
        <w:jc w:val="both"/>
        <w:rPr>
          <w:rFonts w:ascii="Arial Narrow" w:hAnsi="Arial Narrow" w:cs="Arial Narrow"/>
          <w:lang w:val="pl-PL"/>
        </w:rPr>
      </w:pPr>
    </w:p>
    <w:p w:rsidR="00E41C45" w:rsidRDefault="00E41C45" w:rsidP="000D64E8">
      <w:pPr>
        <w:pStyle w:val="Standard"/>
        <w:spacing w:line="276" w:lineRule="auto"/>
        <w:jc w:val="center"/>
        <w:rPr>
          <w:rFonts w:ascii="Arial Narrow" w:hAnsi="Arial Narrow" w:cs="Arial Narrow"/>
          <w:lang w:val="pl-PL"/>
        </w:rPr>
      </w:pPr>
      <w:r>
        <w:rPr>
          <w:rFonts w:ascii="Arial Narrow" w:hAnsi="Arial Narrow" w:cs="Arial Narrow"/>
          <w:lang w:val="pl-PL"/>
        </w:rPr>
        <w:t>§ 11</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1. P</w:t>
      </w:r>
      <w:r w:rsidRPr="00D90E9F">
        <w:rPr>
          <w:rFonts w:ascii="Arial Narrow" w:hAnsi="Arial Narrow" w:cs="Arial Narrow"/>
          <w:lang w:val="pl-PL"/>
        </w:rPr>
        <w:t>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2. Przyjmujący zamówienie zobowiązuje się do kontynuowania ubezpieczenia, o którym mowa w ust. 1 przez cały okres obowiązywania umowy.</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3. 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 xml:space="preserve">4. </w:t>
      </w:r>
      <w:r w:rsidRPr="007E2D01">
        <w:rPr>
          <w:rFonts w:ascii="Arial Narrow" w:hAnsi="Arial Narrow" w:cs="Arial Narrow"/>
          <w:lang w:val="pl-PL"/>
        </w:rPr>
        <w:t>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 xml:space="preserve">5. </w:t>
      </w:r>
      <w:r w:rsidRPr="00147512">
        <w:rPr>
          <w:rFonts w:ascii="Arial Narrow" w:hAnsi="Arial Narrow" w:cs="Arial Narrow"/>
          <w:lang w:val="pl-PL"/>
        </w:rPr>
        <w:t>Udzielający zamówienie może nałożyć na Przyjmującego zamówienie karę umowną za naruszenie obowiązków wymienionych w § 2 w wysokości do 1/</w:t>
      </w:r>
      <w:r>
        <w:rPr>
          <w:rFonts w:ascii="Arial Narrow" w:hAnsi="Arial Narrow" w:cs="Arial Narrow"/>
          <w:lang w:val="pl-PL"/>
        </w:rPr>
        <w:t>10</w:t>
      </w:r>
      <w:r w:rsidRPr="00147512">
        <w:rPr>
          <w:rFonts w:ascii="Arial Narrow" w:hAnsi="Arial Narrow" w:cs="Arial Narrow"/>
          <w:lang w:val="pl-PL"/>
        </w:rPr>
        <w:t xml:space="preserve"> wynagrodzenia za miesiąc poprzedzający miesiąc, w którym dokonano naruszenia obowiązku, za każde naruszenie.  </w:t>
      </w:r>
    </w:p>
    <w:p w:rsidR="00E41C45" w:rsidRDefault="00E41C45" w:rsidP="000D64E8">
      <w:pPr>
        <w:pStyle w:val="Standard"/>
        <w:spacing w:line="276" w:lineRule="auto"/>
        <w:rPr>
          <w:rFonts w:ascii="Arial Narrow" w:hAnsi="Arial Narrow" w:cs="Arial Narrow"/>
          <w:lang w:val="pl-PL"/>
        </w:rPr>
      </w:pPr>
    </w:p>
    <w:p w:rsidR="00E41C45" w:rsidRDefault="00E41C45" w:rsidP="000D64E8">
      <w:pPr>
        <w:pStyle w:val="Standard"/>
        <w:spacing w:line="276" w:lineRule="auto"/>
        <w:jc w:val="center"/>
        <w:rPr>
          <w:rFonts w:ascii="Arial Narrow" w:hAnsi="Arial Narrow" w:cs="Arial Narrow"/>
          <w:lang w:val="pl-PL"/>
        </w:rPr>
      </w:pPr>
      <w:r>
        <w:rPr>
          <w:rFonts w:ascii="Arial Narrow" w:hAnsi="Arial Narrow" w:cs="Arial Narrow"/>
          <w:lang w:val="pl-PL"/>
        </w:rPr>
        <w:t>§ 12</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 xml:space="preserve">Umowa zostaje zawarta na okres od dnia    ……………….. do dnia  …………………….                           </w:t>
      </w:r>
    </w:p>
    <w:p w:rsidR="00E41C45" w:rsidRDefault="00E41C45" w:rsidP="000D64E8">
      <w:pPr>
        <w:pStyle w:val="Standard"/>
        <w:spacing w:line="276" w:lineRule="auto"/>
        <w:jc w:val="both"/>
        <w:rPr>
          <w:rFonts w:ascii="Arial Narrow" w:hAnsi="Arial Narrow" w:cs="Arial Narrow"/>
          <w:lang w:val="pl-PL"/>
        </w:rPr>
      </w:pPr>
    </w:p>
    <w:p w:rsidR="00E41C45" w:rsidRDefault="00E41C45" w:rsidP="000D64E8">
      <w:pPr>
        <w:pStyle w:val="Standard"/>
        <w:spacing w:line="276" w:lineRule="auto"/>
        <w:jc w:val="center"/>
        <w:rPr>
          <w:rFonts w:ascii="Arial Narrow" w:hAnsi="Arial Narrow" w:cs="Arial Narrow"/>
          <w:lang w:val="pl-PL"/>
        </w:rPr>
      </w:pPr>
      <w:r>
        <w:rPr>
          <w:rFonts w:ascii="Arial Narrow" w:hAnsi="Arial Narrow" w:cs="Arial Narrow"/>
          <w:lang w:val="pl-PL"/>
        </w:rPr>
        <w:t>§ 13</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1. Udzielającemu zamówienia przysługuje prawo do natychmiastowego rozwiązania umowy w razie, gdy Przyjmujący zamówienie:</w:t>
      </w:r>
    </w:p>
    <w:p w:rsidR="00E41C45" w:rsidRDefault="00E41C45" w:rsidP="000D64E8">
      <w:pPr>
        <w:pStyle w:val="Standard"/>
        <w:numPr>
          <w:ilvl w:val="0"/>
          <w:numId w:val="4"/>
        </w:numPr>
        <w:spacing w:line="276" w:lineRule="auto"/>
        <w:jc w:val="both"/>
        <w:rPr>
          <w:rFonts w:ascii="Arial Narrow" w:hAnsi="Arial Narrow" w:cs="Arial Narrow"/>
          <w:lang w:val="pl-PL"/>
        </w:rPr>
      </w:pPr>
      <w:r>
        <w:rPr>
          <w:rFonts w:ascii="Arial Narrow" w:hAnsi="Arial Narrow" w:cs="Arial Narrow"/>
          <w:lang w:val="pl-PL"/>
        </w:rPr>
        <w:t>nie udokumentował - w terminie 30 dni od podpisania niniejszej umowy - zawarcia umowy ubezpieczenia od odpowiedzialności cywilnej, o której mowa w § 11 ust. 1 niniejszej umowy.</w:t>
      </w:r>
    </w:p>
    <w:p w:rsidR="00E41C45" w:rsidRDefault="00E41C45" w:rsidP="000D64E8">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nie wykonuje świadczeń w dniach i godzinach określonych w § 6 niniejszej umowy;</w:t>
      </w:r>
    </w:p>
    <w:p w:rsidR="00E41C45" w:rsidRDefault="00E41C45" w:rsidP="000D64E8">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odmówił wykonania świadczenia pomimo, iż miesięczny limit określony w § 6 ust. 1 nie został    w danym miesiącu wyczerpany.</w:t>
      </w:r>
    </w:p>
    <w:p w:rsidR="00E41C45" w:rsidRDefault="00E41C45" w:rsidP="000D64E8">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naruszył obowiązki określone w § 2 ust. 2 lit. a)-o) niniejszej umowy;</w:t>
      </w:r>
    </w:p>
    <w:p w:rsidR="00E41C45" w:rsidRDefault="00E41C45" w:rsidP="000D64E8">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nie wykonuje obowiązków wynikających z § 7 niniejszej umowy.</w:t>
      </w:r>
    </w:p>
    <w:p w:rsidR="00E41C45" w:rsidRPr="008C651B" w:rsidRDefault="00E41C45" w:rsidP="000D64E8">
      <w:pPr>
        <w:pStyle w:val="Standard"/>
        <w:numPr>
          <w:ilvl w:val="0"/>
          <w:numId w:val="2"/>
        </w:numPr>
        <w:spacing w:line="276" w:lineRule="auto"/>
        <w:jc w:val="both"/>
        <w:rPr>
          <w:lang w:val="pl-PL"/>
        </w:rPr>
      </w:pPr>
      <w:r>
        <w:rPr>
          <w:rFonts w:ascii="Arial Narrow" w:hAnsi="Arial Narrow" w:cs="Arial Narrow"/>
          <w:lang w:val="pl-PL"/>
        </w:rPr>
        <w:t>ma wszczęte postępowanie sądowe w związku z naruszeniem ochrony danych osobowych</w:t>
      </w:r>
    </w:p>
    <w:p w:rsidR="00E41C45" w:rsidRDefault="00E41C45" w:rsidP="000D64E8">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popełnił w czasie trwania umowy przestępstwo, które uniemożliwia dalsze świadczenie usług zdrowotnych przez Przyjmującego zamówienie, jeżeli przestępstwo zostało stwierdzone prawomocnym wyrokiem sadowym,</w:t>
      </w:r>
    </w:p>
    <w:p w:rsidR="00E41C45" w:rsidRDefault="00E41C45" w:rsidP="000D64E8">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utracił prawo wykonywania zawodu lub został w tym prawie zawieszony przez organ uprawniony,</w:t>
      </w:r>
    </w:p>
    <w:p w:rsidR="00E41C45" w:rsidRPr="00CB3101" w:rsidRDefault="00E41C45" w:rsidP="000D64E8">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zgłosił się do pracy lub udzielał świadczeń zdrowotnych w stanie nietrzeźwym,</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2. Udzielającemu zamówienia przysługuje prawo do rozwiązania umowy za jednomiesięcznym okresem wypowiedzenia z powodu niezawinionej przez Przyjmującego zamówienie utraty zdolności do realizacji powyższej umowy.</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3. Przyjmującemu zamówienie przysługuje prawo rozwiązania umowy za jednomiesięcznym okresem wypowiedzenia z powodu zwłoki w wypłacie pełnego wynagrodzenia trwającego dłużej niż jeden miesiąc.</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 xml:space="preserve">4. </w:t>
      </w:r>
      <w:r w:rsidRPr="00147512">
        <w:rPr>
          <w:rFonts w:ascii="Arial Narrow" w:hAnsi="Arial Narrow" w:cs="Arial Narrow"/>
          <w:lang w:val="pl-PL"/>
        </w:rPr>
        <w:t>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rsidR="00E41C45" w:rsidRDefault="00E41C45" w:rsidP="000D64E8">
      <w:pPr>
        <w:pStyle w:val="Standard"/>
        <w:spacing w:line="276" w:lineRule="auto"/>
        <w:jc w:val="center"/>
        <w:rPr>
          <w:rFonts w:ascii="Arial Narrow" w:hAnsi="Arial Narrow" w:cs="Arial Narrow"/>
          <w:lang w:val="pl-PL"/>
        </w:rPr>
      </w:pPr>
    </w:p>
    <w:p w:rsidR="00E41C45" w:rsidRDefault="00E41C45" w:rsidP="000D64E8">
      <w:pPr>
        <w:pStyle w:val="Standard"/>
        <w:spacing w:line="276" w:lineRule="auto"/>
        <w:jc w:val="center"/>
        <w:rPr>
          <w:rFonts w:ascii="Arial Narrow" w:hAnsi="Arial Narrow" w:cs="Arial Narrow"/>
          <w:lang w:val="pl-PL"/>
        </w:rPr>
      </w:pPr>
      <w:r>
        <w:rPr>
          <w:rFonts w:ascii="Arial Narrow" w:hAnsi="Arial Narrow" w:cs="Arial Narrow"/>
          <w:lang w:val="pl-PL"/>
        </w:rPr>
        <w:t>§ 14</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2. Przyjmujący zamówienie zobowiązany jest złożyć pisemne oświadczenie o wywiązaniu się z powyższego zobowiązania.</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 xml:space="preserve">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 </w:t>
      </w:r>
    </w:p>
    <w:p w:rsidR="00E41C45" w:rsidRDefault="00E41C45" w:rsidP="000D64E8">
      <w:pPr>
        <w:pStyle w:val="Standard"/>
        <w:spacing w:line="276" w:lineRule="auto"/>
        <w:jc w:val="center"/>
        <w:rPr>
          <w:rFonts w:ascii="Arial Narrow" w:hAnsi="Arial Narrow" w:cs="Arial Narrow"/>
          <w:lang w:val="pl-PL"/>
        </w:rPr>
      </w:pPr>
    </w:p>
    <w:p w:rsidR="00E41C45" w:rsidRDefault="00E41C45" w:rsidP="000D64E8">
      <w:pPr>
        <w:pStyle w:val="Standard"/>
        <w:spacing w:line="276" w:lineRule="auto"/>
        <w:jc w:val="center"/>
        <w:rPr>
          <w:rFonts w:ascii="Arial Narrow" w:hAnsi="Arial Narrow" w:cs="Arial Narrow"/>
          <w:lang w:val="pl-PL"/>
        </w:rPr>
      </w:pPr>
      <w:r>
        <w:rPr>
          <w:rFonts w:ascii="Arial Narrow" w:hAnsi="Arial Narrow" w:cs="Arial Narrow"/>
          <w:lang w:val="pl-PL"/>
        </w:rPr>
        <w:t>§ 15</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1. Zmiana postanowień niniejszej umowy mogą być wprowadzone w formie pisemnej pod rygorem nieważności.</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2. Wprowadzenie zmian postanowień umowy podlega ograniczeniom przewidzianym w art. 27 ust. 5 i 6 ustawy o działalności leczniczej.</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 xml:space="preserve">3. </w:t>
      </w:r>
      <w:r w:rsidRPr="005C1E70">
        <w:rPr>
          <w:rFonts w:ascii="Arial Narrow" w:hAnsi="Arial Narrow" w:cs="Arial Narrow"/>
          <w:lang w:val="pl-PL"/>
        </w:rPr>
        <w:t xml:space="preserve">W przypadku zmiany przepisów prawa, zarządzeń Prezesa NFZ, Regulaminu organizacyjnego lub zarządzeń wewnętrznych Dyrektora </w:t>
      </w:r>
      <w:r>
        <w:rPr>
          <w:rFonts w:ascii="Arial Narrow" w:hAnsi="Arial Narrow" w:cs="Arial Narrow"/>
          <w:lang w:val="pl-PL"/>
        </w:rPr>
        <w:t>Udzielającego zamówienia,</w:t>
      </w:r>
      <w:r w:rsidRPr="005C1E70">
        <w:rPr>
          <w:rFonts w:ascii="Arial Narrow" w:hAnsi="Arial Narrow" w:cs="Arial Narrow"/>
          <w:lang w:val="pl-PL"/>
        </w:rPr>
        <w:t xml:space="preserve"> a dotyczących praw i obowiązków określonych w niniejszej umowie, zastosowanie mają nowe przepisy bez konieczności zmiany umowy.</w:t>
      </w:r>
    </w:p>
    <w:p w:rsidR="00E41C45" w:rsidRDefault="00E41C45" w:rsidP="000D64E8">
      <w:pPr>
        <w:pStyle w:val="Standard"/>
        <w:spacing w:line="276" w:lineRule="auto"/>
        <w:jc w:val="center"/>
        <w:rPr>
          <w:rFonts w:ascii="Arial Narrow" w:hAnsi="Arial Narrow" w:cs="Arial Narrow"/>
          <w:lang w:val="pl-PL"/>
        </w:rPr>
      </w:pPr>
    </w:p>
    <w:p w:rsidR="00E41C45" w:rsidRDefault="00E41C45" w:rsidP="000D64E8">
      <w:pPr>
        <w:pStyle w:val="Standard"/>
        <w:spacing w:line="276" w:lineRule="auto"/>
        <w:jc w:val="center"/>
        <w:rPr>
          <w:rFonts w:ascii="Arial Narrow" w:hAnsi="Arial Narrow" w:cs="Arial Narrow"/>
          <w:lang w:val="pl-PL"/>
        </w:rPr>
      </w:pPr>
      <w:r>
        <w:rPr>
          <w:rFonts w:ascii="Arial Narrow" w:hAnsi="Arial Narrow" w:cs="Arial Narrow"/>
          <w:lang w:val="pl-PL"/>
        </w:rPr>
        <w:t>§ 16</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Spory wynikłe w związku z realizacją niniejszej umowy będą rozpoznawane przez sąd właściwy miejscowo dla siedziby Udzielającego zamówienia.</w:t>
      </w:r>
    </w:p>
    <w:p w:rsidR="00E41C45" w:rsidRDefault="00E41C45" w:rsidP="000D64E8">
      <w:pPr>
        <w:pStyle w:val="Standard"/>
        <w:spacing w:line="276" w:lineRule="auto"/>
        <w:jc w:val="both"/>
        <w:rPr>
          <w:rFonts w:ascii="Arial Narrow" w:hAnsi="Arial Narrow" w:cs="Arial Narrow"/>
          <w:lang w:val="pl-PL"/>
        </w:rPr>
      </w:pPr>
    </w:p>
    <w:p w:rsidR="00E41C45" w:rsidRDefault="00E41C45" w:rsidP="000D64E8">
      <w:pPr>
        <w:pStyle w:val="Standard"/>
        <w:spacing w:line="276" w:lineRule="auto"/>
        <w:jc w:val="center"/>
        <w:rPr>
          <w:rFonts w:ascii="Arial Narrow" w:hAnsi="Arial Narrow" w:cs="Arial Narrow"/>
          <w:lang w:val="pl-PL"/>
        </w:rPr>
      </w:pPr>
      <w:r>
        <w:rPr>
          <w:rFonts w:ascii="Arial Narrow" w:hAnsi="Arial Narrow" w:cs="Arial Narrow"/>
          <w:lang w:val="pl-PL"/>
        </w:rPr>
        <w:t>§ 17</w:t>
      </w:r>
    </w:p>
    <w:p w:rsidR="00E41C45" w:rsidRDefault="00E41C45" w:rsidP="000D64E8">
      <w:pPr>
        <w:tabs>
          <w:tab w:val="left" w:pos="840"/>
        </w:tabs>
        <w:spacing w:line="276" w:lineRule="auto"/>
        <w:jc w:val="both"/>
        <w:rPr>
          <w:rFonts w:ascii="Arial Narrow" w:hAnsi="Arial Narrow" w:cs="Arial Narrow"/>
        </w:rPr>
      </w:pPr>
      <w:r>
        <w:rPr>
          <w:rFonts w:ascii="Arial Narrow" w:hAnsi="Arial Narrow" w:cs="Arial Narrow"/>
        </w:rPr>
        <w:t>Przyjmujący zamówienie przyjmuje do wiadomości, że nadzór merytoryczny i organizacyjny nad pracą Poradni Specjalistycznych sprawuje Kierownik Zespołu Poradni Specjalistycznych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rsidR="00E41C45" w:rsidRDefault="00E41C45" w:rsidP="000D64E8">
      <w:pPr>
        <w:pStyle w:val="Standard"/>
        <w:spacing w:line="276" w:lineRule="auto"/>
        <w:jc w:val="center"/>
        <w:rPr>
          <w:rFonts w:ascii="Arial Narrow" w:hAnsi="Arial Narrow" w:cs="Arial Narrow"/>
          <w:lang w:val="pl-PL"/>
        </w:rPr>
      </w:pPr>
    </w:p>
    <w:p w:rsidR="00E41C45" w:rsidRDefault="00E41C45" w:rsidP="000D64E8">
      <w:pPr>
        <w:pStyle w:val="Standard"/>
        <w:spacing w:line="276" w:lineRule="auto"/>
        <w:jc w:val="center"/>
        <w:rPr>
          <w:rFonts w:ascii="Arial Narrow" w:hAnsi="Arial Narrow" w:cs="Arial Narrow"/>
          <w:lang w:val="pl-PL"/>
        </w:rPr>
      </w:pPr>
      <w:r>
        <w:rPr>
          <w:rFonts w:ascii="Arial Narrow" w:hAnsi="Arial Narrow" w:cs="Arial Narrow"/>
          <w:lang w:val="pl-PL"/>
        </w:rPr>
        <w:t>§ 18</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Umowę niniejszą zawarto w trzech jednobrzmiących egzemplarzach, po jednym dla każdej ze Stron:</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1.  Przyjmujący zamówienie,</w:t>
      </w:r>
    </w:p>
    <w:p w:rsidR="00E41C45" w:rsidRDefault="00E41C45" w:rsidP="000D64E8">
      <w:pPr>
        <w:pStyle w:val="Standard"/>
        <w:spacing w:line="276" w:lineRule="auto"/>
        <w:jc w:val="both"/>
        <w:rPr>
          <w:rFonts w:ascii="Arial Narrow" w:hAnsi="Arial Narrow" w:cs="Arial Narrow"/>
          <w:lang w:val="pl-PL"/>
        </w:rPr>
      </w:pPr>
      <w:r>
        <w:rPr>
          <w:rFonts w:ascii="Arial Narrow" w:hAnsi="Arial Narrow" w:cs="Arial Narrow"/>
          <w:lang w:val="pl-PL"/>
        </w:rPr>
        <w:t>2.  Udzielający zamówienia,</w:t>
      </w:r>
    </w:p>
    <w:p w:rsidR="00E41C45" w:rsidRDefault="00E41C45" w:rsidP="000D64E8">
      <w:pPr>
        <w:pStyle w:val="Standard"/>
        <w:spacing w:line="276" w:lineRule="auto"/>
        <w:jc w:val="both"/>
        <w:rPr>
          <w:rFonts w:ascii="Arial Narrow" w:hAnsi="Arial Narrow" w:cs="Arial Narrow"/>
          <w:lang w:val="pl-PL"/>
        </w:rPr>
      </w:pPr>
    </w:p>
    <w:p w:rsidR="00E41C45" w:rsidRDefault="00E41C45" w:rsidP="000D64E8">
      <w:pPr>
        <w:pStyle w:val="Standard"/>
        <w:spacing w:line="276" w:lineRule="auto"/>
        <w:jc w:val="both"/>
        <w:rPr>
          <w:rFonts w:ascii="Arial Narrow" w:hAnsi="Arial Narrow" w:cs="Arial Narrow"/>
          <w:lang w:val="pl-PL"/>
        </w:rPr>
      </w:pPr>
    </w:p>
    <w:p w:rsidR="00E41C45" w:rsidRDefault="00E41C45" w:rsidP="000D64E8">
      <w:pPr>
        <w:pStyle w:val="Standard"/>
        <w:spacing w:line="276" w:lineRule="auto"/>
        <w:jc w:val="both"/>
        <w:rPr>
          <w:rFonts w:ascii="Arial Narrow" w:hAnsi="Arial Narrow" w:cs="Arial Narrow"/>
          <w:lang w:val="pl-PL"/>
        </w:rPr>
      </w:pPr>
    </w:p>
    <w:p w:rsidR="00E41C45" w:rsidRDefault="00E41C45" w:rsidP="000D64E8">
      <w:pPr>
        <w:pStyle w:val="Standard"/>
        <w:spacing w:line="276" w:lineRule="auto"/>
        <w:jc w:val="both"/>
        <w:rPr>
          <w:rFonts w:ascii="Arial Narrow" w:hAnsi="Arial Narrow" w:cs="Arial Narrow"/>
          <w:lang w:val="pl-PL"/>
        </w:rPr>
      </w:pPr>
    </w:p>
    <w:p w:rsidR="00E41C45" w:rsidRPr="008C651B" w:rsidRDefault="00E41C45" w:rsidP="000D64E8">
      <w:pPr>
        <w:pStyle w:val="Standard"/>
        <w:spacing w:line="276" w:lineRule="auto"/>
        <w:jc w:val="both"/>
        <w:rPr>
          <w:lang w:val="pl-PL"/>
        </w:rPr>
      </w:pPr>
      <w:r>
        <w:rPr>
          <w:rFonts w:ascii="Arial Narrow" w:hAnsi="Arial Narrow" w:cs="Arial Narrow"/>
          <w:lang w:val="pl-PL"/>
        </w:rPr>
        <w:t xml:space="preserve">        ______________________</w:t>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t>___________________________</w:t>
      </w:r>
      <w:r>
        <w:rPr>
          <w:rFonts w:ascii="Arial Narrow" w:hAnsi="Arial Narrow" w:cs="Arial Narrow"/>
          <w:lang w:val="pl-PL"/>
        </w:rPr>
        <w:tab/>
        <w:t xml:space="preserve">Udzielający zamówienia </w:t>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t xml:space="preserve">        Przyjmujący zamówienie</w:t>
      </w:r>
    </w:p>
    <w:p w:rsidR="00E41C45" w:rsidRDefault="00E41C45" w:rsidP="000D64E8"/>
    <w:p w:rsidR="00E41C45" w:rsidRDefault="00E41C45" w:rsidP="000D64E8"/>
    <w:p w:rsidR="00E41C45" w:rsidRDefault="00E41C45"/>
    <w:sectPr w:rsidR="00E41C45" w:rsidSect="001D024C">
      <w:pgSz w:w="11906" w:h="16838"/>
      <w:pgMar w:top="1417" w:right="1080" w:bottom="1417" w:left="108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2D4"/>
    <w:multiLevelType w:val="multilevel"/>
    <w:tmpl w:val="8D3EFC6E"/>
    <w:styleLink w:val="WW8Num1"/>
    <w:lvl w:ilvl="0">
      <w:start w:val="1"/>
      <w:numFmt w:val="decimal"/>
      <w:lvlText w:val="%1)"/>
      <w:lvlJc w:val="left"/>
      <w:rPr>
        <w:rFonts w:ascii="Arial Narrow" w:hAnsi="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7F634E47"/>
    <w:multiLevelType w:val="multilevel"/>
    <w:tmpl w:val="812E651C"/>
    <w:styleLink w:val="WW8Num6"/>
    <w:lvl w:ilvl="0">
      <w:start w:val="1"/>
      <w:numFmt w:val="decimal"/>
      <w:lvlText w:val="%1)"/>
      <w:lvlJc w:val="left"/>
      <w:rPr>
        <w:rFonts w:ascii="Arial Narrow" w:hAnsi="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4E8"/>
    <w:rsid w:val="000D64E8"/>
    <w:rsid w:val="00147512"/>
    <w:rsid w:val="001D024C"/>
    <w:rsid w:val="00242F81"/>
    <w:rsid w:val="0024695E"/>
    <w:rsid w:val="0026016D"/>
    <w:rsid w:val="002C3959"/>
    <w:rsid w:val="002D4262"/>
    <w:rsid w:val="00313050"/>
    <w:rsid w:val="003472AB"/>
    <w:rsid w:val="00351124"/>
    <w:rsid w:val="003D7BE8"/>
    <w:rsid w:val="00451A97"/>
    <w:rsid w:val="004A3616"/>
    <w:rsid w:val="00542B5E"/>
    <w:rsid w:val="00586595"/>
    <w:rsid w:val="005C1E70"/>
    <w:rsid w:val="006060A0"/>
    <w:rsid w:val="006C2269"/>
    <w:rsid w:val="007C4B03"/>
    <w:rsid w:val="007E2D01"/>
    <w:rsid w:val="008C651B"/>
    <w:rsid w:val="00937AEC"/>
    <w:rsid w:val="00A14F18"/>
    <w:rsid w:val="00C03826"/>
    <w:rsid w:val="00C55E5D"/>
    <w:rsid w:val="00CB3101"/>
    <w:rsid w:val="00D90E9F"/>
    <w:rsid w:val="00E41C45"/>
    <w:rsid w:val="00F0004B"/>
    <w:rsid w:val="00FE14F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E8"/>
    <w:pPr>
      <w:widowControl w:val="0"/>
      <w:suppressAutoHyphens/>
      <w:overflowPunct w:val="0"/>
      <w:autoSpaceDE w:val="0"/>
      <w:autoSpaceDN w:val="0"/>
      <w:textAlignment w:val="baseline"/>
    </w:pPr>
    <w:rPr>
      <w:rFonts w:ascii="Times New Roman" w:hAnsi="Times New Roman"/>
      <w:kern w:val="3"/>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D64E8"/>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Internetlink">
    <w:name w:val="Internet link"/>
    <w:uiPriority w:val="99"/>
    <w:rsid w:val="000D64E8"/>
    <w:rPr>
      <w:color w:val="0000FF"/>
      <w:u w:val="single"/>
    </w:rPr>
  </w:style>
  <w:style w:type="numbering" w:customStyle="1" w:styleId="WW8Num1">
    <w:name w:val="WW8Num1"/>
    <w:rsid w:val="009F4014"/>
    <w:pPr>
      <w:numPr>
        <w:numId w:val="1"/>
      </w:numPr>
    </w:pPr>
  </w:style>
  <w:style w:type="numbering" w:customStyle="1" w:styleId="WW8Num6">
    <w:name w:val="WW8Num6"/>
    <w:rsid w:val="009F4014"/>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fz.rzeszo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8</Pages>
  <Words>3231</Words>
  <Characters>19391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Tomasz</dc:creator>
  <cp:keywords/>
  <dc:description/>
  <cp:lastModifiedBy>Windows User</cp:lastModifiedBy>
  <cp:revision>3</cp:revision>
  <dcterms:created xsi:type="dcterms:W3CDTF">2021-06-09T11:34:00Z</dcterms:created>
  <dcterms:modified xsi:type="dcterms:W3CDTF">2021-06-09T11:41:00Z</dcterms:modified>
</cp:coreProperties>
</file>