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56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(Projekt)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U</w:t>
      </w:r>
      <w:r w:rsidRPr="00676EFC"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mow</w:t>
      </w: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a</w:t>
      </w:r>
    </w:p>
    <w:p w:rsidR="005B6056" w:rsidRPr="00676EFC" w:rsidRDefault="005B6056" w:rsidP="005510D3">
      <w:pPr>
        <w:tabs>
          <w:tab w:val="left" w:pos="705"/>
          <w:tab w:val="center" w:pos="4536"/>
        </w:tabs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na udzielanie świadczeń zdrowotnych przez lekarza  w  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Neurologicznym z Pododdziałem Udarowym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w Zespole Opieki Zdrowotnej w Dębicy.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Niniejsza umowa została zawarta w dniu 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……………. r.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 Dębicy, w wyniku rozstrzygnięcia konkursu ofert 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 dnia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 r.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pomiędzy następującymi Stronami :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Zespołem Opieki Zdrowotnej w Dębicy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ul. Krakowska 91, 39-200 Dębica należycie reprezentowanym przez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Dyrektora Przemysława Wojtysa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676EFC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Udzielającym zamówienia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</w:t>
      </w:r>
    </w:p>
    <w:p w:rsidR="005B6056" w:rsidRPr="00676EFC" w:rsidRDefault="005B6056" w:rsidP="005510D3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……………………………………………………………………………………………………………….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 </w:t>
      </w:r>
    </w:p>
    <w:p w:rsidR="005B6056" w:rsidRPr="00676EFC" w:rsidRDefault="005B6056" w:rsidP="005510D3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676EFC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Przyjmującym zamówienie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       § 1</w:t>
      </w:r>
    </w:p>
    <w:p w:rsidR="005B6056" w:rsidRPr="00676EFC" w:rsidRDefault="005B6056" w:rsidP="005510D3">
      <w:pPr>
        <w:tabs>
          <w:tab w:val="left" w:pos="705"/>
          <w:tab w:val="center" w:pos="4536"/>
        </w:tabs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powierza, a Przyjmujący zamówienie przyjmuje obowiązki związane z udzielaniem osobiście świadczeń zdrowotnych przez w lekarza w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Neurologicznym z Pododdziałem Udarowym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w Zespole Opieki Zdrowotnej w Dębicy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zwanego dalej Oddziałem: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dni powszednie w godzinach 14.35 – 7.00 dnia następnego,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soboty, niedziele i święta oraz inne dni wolne od pracy w godz. 7.00 – 7.00 dnia następnego.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Wykonywanie świadczeń wskazanych w ust. 1 odbywać się będzie w terminach szczegółowo uzgodnionych z Kierownikiem Oddziału 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Neurologiczn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ego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z Pododdziałem Udarowym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 zwanego dalej Kierownikiem Oddziału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formie harmonogramu.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: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01.11.2021r.; 11.11.2021r.; 25.12.2021r.; 26.12.2021r.; 31.12.2021r.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Arial Narrow" w:hAnsi="Arial Narrow" w:cs="Arial Narrow"/>
          <w:lang w:eastAsia="pl-PL"/>
        </w:rPr>
        <w:t xml:space="preserve">01.01.2022, 06.01.2022r., 17.04.2022r., 18.04.2022r., 01.05.2022r., 03.05.2022r., 16.05.2022r., 15.08.2022r. 01.11.2022r., 11.11.2022r., 24.12.2022r., 25.12.2022r., 26.12.2022r., 31.12.2022r.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Wyznaczenie obsady terminów przypadających na soboty, niedziele oraz dni świąteczne następuje przez Kierownika Oddziału w Harmonogramie pracy.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może być zobowiązany, w ramach godzin pracy wskazanych w harmonogramie o którym mowa w § 1 ust.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2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do udzielenia świadczeń opieki zdrowotnej pacjentowi w Szpitalnym Oddziale Ratunkowym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niezbędnej doku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mentacji medycznej pacjenta, w tym karty informacyjnej - zgodnie ze swoimi kompetencjami wynikającymi z przedmiotu niniejszej umowy określonych w </w:t>
      </w:r>
      <w:r w:rsidRPr="00676EFC">
        <w:rPr>
          <w:rFonts w:ascii="Arial Narrow" w:eastAsia="SimSun" w:hAnsi="Arial Narrow" w:cs="SimSun" w:hint="eastAsia"/>
          <w:kern w:val="3"/>
          <w:sz w:val="24"/>
          <w:szCs w:val="24"/>
          <w:shd w:val="clear" w:color="auto" w:fill="FFFFFF"/>
          <w:lang w:eastAsia="zh-CN"/>
        </w:rPr>
        <w:t>§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2 ust. 1 umowy, pacjentom Szpitalnego Oddziału Ratunkowego z Izbą Przyjęć /SOR/. Świadczenia te udzielne będą na wezwanie Triażysty SOR.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2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Przedmiotem umowy jest udzielanie świadczeń zdrowotnych pacjentom Udzielającego zamówienia w zakresie obowiązków lekarza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…………………………..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Ponadto, do obowiązków Przyjmującego Zamówienie w ramach niniejszej umowy należy: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a) prowadzenie dokumentacji medycznej zarówno w formie elektronicznej jak i papierowej, na zasadach określonych w przepisach powszechnie obowiązujących i zarządzeniach Dyrektora Zespołu Opieki Zdrowotnej oraz prowadzenie sprawozdań i dokumentacji na żądanie Udzielającego Zamówienia;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b) prowadzenia sprawozdawczości statystycznej na zasadach określonych w art 18 ustawy z dnia 29 czerwca 1995 o statystyce publicznej;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c) wystawianie recept i ordynowanie leków zgodnie z obowiązującymi przepisami;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d) powstrzymywanie się na terenie Udzielającego zamówienia od działalności uciążliwej </w:t>
      </w:r>
      <w:r w:rsidRPr="00676EFC">
        <w:rPr>
          <w:rFonts w:ascii="Liberation Serif" w:eastAsia="SimSun" w:hAnsi="Liberation Serif"/>
          <w:kern w:val="3"/>
          <w:sz w:val="24"/>
          <w:szCs w:val="24"/>
          <w:lang w:eastAsia="zh-CN"/>
        </w:rPr>
        <w:br/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f) nie rozpowszechnianie informacji dotyczących Udzielającego zamówienia w sposób naruszający dobre imię lub renomę Udzielającego zamówienia;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g) dokonywanie kwalifikacji do kolejek pacjentów oczekujących i prowadzenie kolejek zgodnie z obowiązującymi przepisami oraz wytycznymi Narodowego Funduszu Zdrowia;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h) uczestniczenie w tworzeniu procedur medycznych na potrzeby Udzielającego zamówienie;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i) współpraca wymagana w zakresie wdrożenia systemów zarządzania jakością u Udzielającego Zamówienie tj. ISO, Akredytacja;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j) stosowanie przepisów i zasad bezpieczeństwa i higieny pracy obowiązujących u Udzielającego zamówienie zgodnie z art. 304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vertAlign w:val="superscript"/>
          <w:lang w:eastAsia="zh-CN"/>
        </w:rPr>
        <w:t>1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Kodeksu Pracy;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k) przestrzeganie przepisów: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5B6056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4 lutego 1994r. o prawie autorskim i prawach pokrewnych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5B6056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9 czerwca 2006r. o Centralnym Biurze Antykorupcyjnym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5 grudnia 1996 r. o zawodach lekarza i lekarza dentysty,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z dnia 15 kwietnia 2011 r. o działalności leczniczej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osobowych,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ł) rozliczanie wykonanych świadczeń zgodnie z zasadami określonymi przez Narodowy Fundusz Zdrowia.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m) uczestniczenie w transporcie pacjentów kierowanych z Oddziału w Dębicy do innych podmiotów leczniczych w zakresie objętym niniejszą umową, jeżeli istnieją do tego wskazania prawne lub medyczne;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n) wykonywanie w godzinach wynikających z Harmonogramu pracy świadczeń opieki zdrowotnej oraz konsultacji w SOR, Izbie Przyjęć oraz innych Oddziałach Szpitala zgodnie z potrzebami Udzielającego zamówienie;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p) 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r) udzielanie po uprzednim porozumieniu z Kierownikiem Oddziału tzw. świadczeń pohospitalizacyjnych w rozumieniu przepisów prawa, w tym zarządzeń Prezesa NFZ. Świadczenia te wykonywane mogą być w poradniach przyszpitalnych, zgodnie z kompetencjami Przyjmującego zamówienie;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s) 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t) przedkładanie po zakończeniu każdego miesiąca udzielania świadczeń ewidencji godzin w zakresie czynności określonych w § 1 ust. 1 udzielonych w danym miesiącu.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3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jest zobowiązany do przestrzegania praw pacjenta wynikających z obowiązujących przepisów.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4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5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zobowiązuje się wobec Przyjmującego zamówienie do nieodpłatnego:</w:t>
      </w:r>
    </w:p>
    <w:p w:rsidR="005B6056" w:rsidRPr="00676EFC" w:rsidRDefault="005B6056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lokalu odpowiednio wyposażonego do udzielania świadczeń zdrowotnych, o których mowa w § 1 niniejszej umowy;</w:t>
      </w:r>
    </w:p>
    <w:p w:rsidR="005B6056" w:rsidRPr="00676EFC" w:rsidRDefault="005B6056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sprzętu, aparatury i materiałów niezbędnych do wykonywania umowy;</w:t>
      </w:r>
    </w:p>
    <w:p w:rsidR="005B6056" w:rsidRPr="00676EFC" w:rsidRDefault="005B6056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usług pielęgniarskich zgodnie z warunkami określanymi przez Narodowy Fundusz Zdrowia;</w:t>
      </w:r>
    </w:p>
    <w:p w:rsidR="005B6056" w:rsidRPr="00676EFC" w:rsidRDefault="005B6056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badań diagnostycznych;</w:t>
      </w:r>
    </w:p>
    <w:p w:rsidR="005B6056" w:rsidRPr="00676EFC" w:rsidRDefault="005B6056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5B6056" w:rsidRPr="00676EFC" w:rsidRDefault="005B6056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5B6056" w:rsidRPr="00676EFC" w:rsidRDefault="005B6056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do dbałości o składniki majątkowe stanowiące własność lub użytkowane przez Udzielającego zamówienia.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6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Udzielanie świadczeń zdrowotnych, o których mowa w § 1 niniejszej umowy odbywać się będzie według potrzeb Udzielającego zamówienie. 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 2 ust. 1 lit. r). 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Strony dopuszczają zmianę ilości godzin w miesiącu oraz godzin i terminów wykonywania świadczeń za zgodą Stron, przy czym za Udzielającego zamówienie zgodę wyrażać może Zastępca Dyrektora ds. Opieki Zdrowotnej na wniosek Kierownika Oddziału.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Koordynację nad organizacją udzielania świadczeń zdrowotnych z zakresu objętego umową sprawuje Zastępca Dyrektora ds. Opieki Zdrowotnej Udzielającego zamówienia lub upoważniona przez niego osoba z prawem do dokonywania modyfikacji harmonogramu wskazanego w ust. 2.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7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jakości i zasadności udzielania świadczeń zdrowotnych określonych w § 1;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liczby i zakresu udzielonych świadczeń,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dokumentacji medycznej;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sprawozdawczości statystycznej;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używania sprzętu, aparatury medycznej i innych środków niezbędnych do udzielania świadczeń;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przestrzegania obowiązujących przepisów prawa.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zamówienie jest uprawniony do udzielania zaleceń w zakresie przeprowadzonych działań kontrolnych, o których mowa w ust. 1.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zobowiązuje się do terminowej realizacji zaleceń pokontrolnych w zakresie dotyczącym Przyjmującego zamówienie lekarza.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8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 tytułu realizacji niniejszej umowy Przyjmującemu zamówienie przysługiwać będzie wynagrodzenie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wysokości: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……… zł  brutto za godzinę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wykonywania osobiście świadczeń w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Oddziale. 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Podstawą wypłaty wynagrodzenia, o którym mowa w ust. 1 jest rachunek wystawiony przez Przyjmującego zamówienie. 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 przypadku, gdy Przyjmujący zamówienie  nie jest osobą prowadzącą działalność gospodarczą lub nie udziela świadczeń 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Wypłata wynagrodzenia będzie następować w okresach miesięcznych, w ciągu 25 dni od otrzymania rachunku wystawionego na koniec danego miesiąca kalendarzowego.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9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upoważnia niniejszym Udzielającego zamówienie do dokonywania potrąceń z należnego mu wynagrodzenia kwot wynikających z naliczonych kar umownych.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10</w:t>
      </w:r>
    </w:p>
    <w:p w:rsidR="005B6056" w:rsidRPr="00676EFC" w:rsidRDefault="005B6056" w:rsidP="005510D3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</w:t>
      </w:r>
      <w:r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dowód zawarcia umowy ubezpieczenia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5B6056" w:rsidRPr="00676EFC" w:rsidRDefault="005B6056" w:rsidP="005510D3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5B6056" w:rsidRDefault="005B6056" w:rsidP="005510D3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5B6056" w:rsidRPr="00D212F8" w:rsidRDefault="005B6056" w:rsidP="00D212F8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 w:rsidRPr="00D212F8">
        <w:rPr>
          <w:rFonts w:ascii="Arial Narrow" w:hAnsi="Arial Narrow" w:cs="Arial Narrow"/>
          <w:sz w:val="24"/>
          <w:szCs w:val="24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bookmarkStart w:id="0" w:name="_Hlk535313008"/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11</w:t>
      </w:r>
    </w:p>
    <w:p w:rsidR="005B6056" w:rsidRPr="00676EFC" w:rsidRDefault="005B6056" w:rsidP="005510D3">
      <w:pPr>
        <w:numPr>
          <w:ilvl w:val="0"/>
          <w:numId w:val="6"/>
        </w:num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Umowa zostaje zawarta na okres od dnia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01.09.2020r.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do dnia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31.08.2022r.</w:t>
      </w:r>
    </w:p>
    <w:p w:rsidR="005B6056" w:rsidRPr="00676EFC" w:rsidRDefault="005B6056" w:rsidP="005510D3">
      <w:pPr>
        <w:numPr>
          <w:ilvl w:val="0"/>
          <w:numId w:val="6"/>
        </w:num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12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Udzielającemu zamówienia przysługuje prawo do natychmiastowego rozwiązania umowy w razie, gdy Przyjmujący zamówienie:</w:t>
      </w:r>
    </w:p>
    <w:p w:rsidR="005B6056" w:rsidRPr="00676EFC" w:rsidRDefault="005B6056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 w:rsidR="005B6056" w:rsidRPr="00676EFC" w:rsidRDefault="005B6056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świadczeń w dniach i godzinach określonych w § 1 niniejszej umowy;</w:t>
      </w:r>
    </w:p>
    <w:p w:rsidR="005B6056" w:rsidRPr="00676EFC" w:rsidRDefault="005B6056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odmówił wykonania świadczenia pomimo, iż miesięczny limit określony w § 1 ust. 1 i 3 nie został w danym miesiącu wyczerpany.</w:t>
      </w:r>
    </w:p>
    <w:p w:rsidR="005B6056" w:rsidRPr="00676EFC" w:rsidRDefault="005B6056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naruszył obowiązki określone w § 2 ust. 2 lit. a)-t) niniejszej umowy;</w:t>
      </w:r>
    </w:p>
    <w:p w:rsidR="005B6056" w:rsidRPr="00676EFC" w:rsidRDefault="005B6056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obowiązków wynikających z § 7 niniejszej umowy.</w:t>
      </w:r>
    </w:p>
    <w:p w:rsidR="005B6056" w:rsidRPr="00676EFC" w:rsidRDefault="005B6056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5B6056" w:rsidRPr="00676EFC" w:rsidRDefault="005B6056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zgłosił się do pracy lub udzielał świadczeń zdrowotnych w stanie nietrzeźwym,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Udzielającemu zamówienia przysługuje prawo rozwiązania umowy za jednomiesięcznym okresem wypowiedzenia z powodu niezawinionej przez Przyjmującego zamówienie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utraty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zdolności do realizacji powyższej umowy lub zaprzestania,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 tym zawieszenia, przez Udzielającego zamówienie udzielania świadczeń opieki zdrowotnej z zakresu objętego niniejszą umową.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5B6056" w:rsidRPr="00676EFC" w:rsidRDefault="005B6056" w:rsidP="005510D3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0"/>
          <w:szCs w:val="20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13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zobowiązany jest złożyć pisemne oświadczenie o wywiązaniu się z powyższego zobowiązania.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 zabezpieczenia tych danych istniejący u Udzielającego zamówienia.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14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Zmiana postanowień niniejszej umowy mogą być wprowadzone w formie pisemnej pod rygorem nieważności.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Wprowadzenie zmian postanowień umowy podlega ograniczeniom przewidzianym w art. 27 ust. 5 i 6 ustawy o działalności leczniczej.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 w:rsidR="005B6056" w:rsidRPr="00676EFC" w:rsidRDefault="005B6056" w:rsidP="005510D3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15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Spory wynikłe w związku z realizacją niniejszej umowy będą rozpoznawane przez sąd właściwy miejscowo dla siedziby Udzielającego zamówienia.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16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Załączniki do umowy stanowią jej integralną część:</w:t>
      </w:r>
    </w:p>
    <w:p w:rsidR="005B6056" w:rsidRPr="00676EFC" w:rsidRDefault="005B6056" w:rsidP="005510D3">
      <w:pPr>
        <w:suppressAutoHyphens/>
        <w:autoSpaceDN w:val="0"/>
        <w:spacing w:line="276" w:lineRule="auto"/>
        <w:ind w:left="72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1) Załącznik nr 1 – Zakres obowiązków.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17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Umowę niniejszą zawarto w trzech jednobrzmiących egzemplarzach, po jednym dla każdej ze Stron: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zamówienie,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zamówienia,</w:t>
      </w:r>
    </w:p>
    <w:bookmarkEnd w:id="0"/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  <w:t>………………………..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                                                                        Udzielający zamówienia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Liberation Serif" w:eastAsia="SimSun" w:hAnsi="Liberation Serif"/>
          <w:kern w:val="3"/>
          <w:sz w:val="24"/>
          <w:szCs w:val="24"/>
          <w:lang w:eastAsia="zh-CN"/>
        </w:rPr>
        <w:br w:type="page"/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Załącznik nr 1 – do umowy o udzielenie zamówienia na świadczenie zdrowotne przez lekarza w </w:t>
      </w:r>
      <w:r w:rsidRPr="00D606D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Neurologicznym z Pododdziałem Udarowym 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Zespołu Opieki Zdrowotnej w Dębicy od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………….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r. do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………….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r.</w:t>
      </w:r>
    </w:p>
    <w:p w:rsidR="005B6056" w:rsidRPr="00676EFC" w:rsidRDefault="005B6056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sz w:val="24"/>
          <w:szCs w:val="24"/>
          <w:lang w:eastAsia="pl-PL"/>
        </w:rPr>
      </w:pPr>
      <w:r w:rsidRPr="00676EFC">
        <w:rPr>
          <w:rFonts w:ascii="Arial Narrow" w:eastAsia="SimSun" w:hAnsi="Arial Narrow" w:cs="Arial Narrow"/>
          <w:sz w:val="24"/>
          <w:szCs w:val="24"/>
          <w:lang w:eastAsia="pl-PL"/>
        </w:rPr>
        <w:t>Przestrzega</w:t>
      </w:r>
      <w:r>
        <w:rPr>
          <w:rFonts w:ascii="Arial Narrow" w:eastAsia="SimSun" w:hAnsi="Arial Narrow" w:cs="Arial Narrow"/>
          <w:sz w:val="24"/>
          <w:szCs w:val="24"/>
          <w:lang w:eastAsia="pl-PL"/>
        </w:rPr>
        <w:t>nie</w:t>
      </w:r>
      <w:r w:rsidRPr="00676EFC">
        <w:rPr>
          <w:rFonts w:ascii="Arial Narrow" w:eastAsia="SimSun" w:hAnsi="Arial Narrow" w:cs="Arial Narrow"/>
          <w:sz w:val="24"/>
          <w:szCs w:val="24"/>
          <w:lang w:eastAsia="pl-PL"/>
        </w:rPr>
        <w:t>, aby każdy chory, nowo przybyły na oddział był niezwłocznie zbadany i aby była mu udzielona właściwa pomoc lekarska,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dba</w:t>
      </w:r>
      <w:r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nie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 aby chorzy w oddziale byli leczeni zgodnie z postępami wiedzy lekarskiej oraz mieli zapewnioną opiekę lekarską i należytą obsługę,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prowadzenie bieżącej, dokładnej i czytelnej dokumentacji chorobowej pacjentów,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przeprowadzanie wstępnego obchodu, referowanie stanu zdrowia chorych powierzonych jego opiece i notowanie podczas obchodu zleceń kierownika oddziału, 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przeprowadzanie na zlecenie kierownika oddziału porannych i wieczornych  obchodów w ramach dyżurów lekarskich,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dopilnowanie, aby wszelkie niezbędne badania zlecone przez kierownika były wykonane w terminie przez niego ustalonym,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dopilnowanie, aby wszelkie niezbędne zabiegi i badania pomocnicze zlecone przez kierownika oddziału  były wykonane   w  terminie przez niego ustalonym,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 pełnienie dyżurów lekarskich,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obowiązek transportu międzyszpitalnego chorego z oddziału,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wykonywanie innych wskazówek kierownika oddziału  związanych z leczeniem i diagnostyką pacjentów   w oddziale,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udział w szkoleniach oraz  posiedzeniach naukowych,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udzielanie świadczeń opieki zdrowotnej w ramach Podstawowego Systemu Zabezpieczenia funkcjonującego w ZOZ w Dębicy,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konsultowanie pacjentów w SOR z IP,</w:t>
      </w:r>
    </w:p>
    <w:p w:rsidR="005B6056" w:rsidRPr="00676EFC" w:rsidRDefault="005B6056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współpraca w zakresie wdrożenia systemów zarządzania jakością tj. ISO, Akredytacja.</w:t>
      </w:r>
    </w:p>
    <w:p w:rsidR="005B6056" w:rsidRPr="00676EFC" w:rsidRDefault="005B6056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  <w:t>………………………..</w:t>
      </w:r>
    </w:p>
    <w:p w:rsidR="005B6056" w:rsidRPr="00676EFC" w:rsidRDefault="005B6056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                                                                        Udzielający zamówienia</w:t>
      </w:r>
    </w:p>
    <w:p w:rsidR="005B6056" w:rsidRPr="00676EFC" w:rsidRDefault="005B6056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5B6056" w:rsidRPr="00676EFC" w:rsidRDefault="005B6056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</w:p>
    <w:p w:rsidR="005B6056" w:rsidRPr="00676EFC" w:rsidRDefault="005B6056" w:rsidP="005510D3">
      <w:pPr>
        <w:suppressAutoHyphens/>
        <w:autoSpaceDN w:val="0"/>
        <w:jc w:val="left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</w:p>
    <w:p w:rsidR="005B6056" w:rsidRPr="00676EFC" w:rsidRDefault="005B6056" w:rsidP="005510D3">
      <w:pPr>
        <w:suppressAutoHyphens/>
        <w:autoSpaceDN w:val="0"/>
        <w:jc w:val="left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</w:p>
    <w:p w:rsidR="005B6056" w:rsidRDefault="005B6056" w:rsidP="005510D3"/>
    <w:p w:rsidR="005B6056" w:rsidRDefault="005B6056"/>
    <w:sectPr w:rsidR="005B6056" w:rsidSect="002F5DB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35"/>
    <w:multiLevelType w:val="multilevel"/>
    <w:tmpl w:val="2D883F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D543E"/>
    <w:multiLevelType w:val="multilevel"/>
    <w:tmpl w:val="14A8C0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230D0"/>
    <w:multiLevelType w:val="hybridMultilevel"/>
    <w:tmpl w:val="9E663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67259"/>
    <w:multiLevelType w:val="multilevel"/>
    <w:tmpl w:val="3E00F4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C161D23"/>
    <w:multiLevelType w:val="hybridMultilevel"/>
    <w:tmpl w:val="13868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D3"/>
    <w:rsid w:val="002F5DB9"/>
    <w:rsid w:val="00351124"/>
    <w:rsid w:val="005510D3"/>
    <w:rsid w:val="005B6056"/>
    <w:rsid w:val="00603719"/>
    <w:rsid w:val="00676EFC"/>
    <w:rsid w:val="00810F8E"/>
    <w:rsid w:val="00876D2D"/>
    <w:rsid w:val="00937AEC"/>
    <w:rsid w:val="00A32E93"/>
    <w:rsid w:val="00A751C0"/>
    <w:rsid w:val="00B97A0E"/>
    <w:rsid w:val="00BC053A"/>
    <w:rsid w:val="00BC24EF"/>
    <w:rsid w:val="00C03826"/>
    <w:rsid w:val="00C55E5D"/>
    <w:rsid w:val="00CC1443"/>
    <w:rsid w:val="00D212F8"/>
    <w:rsid w:val="00D36424"/>
    <w:rsid w:val="00D606DD"/>
    <w:rsid w:val="00D9193F"/>
    <w:rsid w:val="00DD3326"/>
    <w:rsid w:val="00E175EE"/>
    <w:rsid w:val="00ED320C"/>
    <w:rsid w:val="00F0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D3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2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3596</Words>
  <Characters>21576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</dc:creator>
  <cp:keywords/>
  <dc:description/>
  <cp:lastModifiedBy>Windows User</cp:lastModifiedBy>
  <cp:revision>5</cp:revision>
  <cp:lastPrinted>2021-07-09T05:55:00Z</cp:lastPrinted>
  <dcterms:created xsi:type="dcterms:W3CDTF">2021-07-09T05:39:00Z</dcterms:created>
  <dcterms:modified xsi:type="dcterms:W3CDTF">2021-08-12T06:32:00Z</dcterms:modified>
</cp:coreProperties>
</file>