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CB" w:rsidRPr="005E6F7A" w:rsidRDefault="004F00CB" w:rsidP="00E11055">
      <w:pPr>
        <w:spacing w:line="276" w:lineRule="auto"/>
        <w:jc w:val="center"/>
        <w:rPr>
          <w:rFonts w:ascii="Arial Narrow" w:hAnsi="Arial Narrow" w:cs="Arial Narrow"/>
          <w:i/>
          <w:iCs/>
          <w:lang w:val="pl-PL"/>
        </w:rPr>
      </w:pPr>
      <w:r>
        <w:rPr>
          <w:rFonts w:ascii="Arial Narrow" w:hAnsi="Arial Narrow" w:cs="Arial Narrow"/>
          <w:i/>
          <w:iCs/>
          <w:lang w:val="pl-PL"/>
        </w:rPr>
        <w:t>/</w:t>
      </w:r>
      <w:r w:rsidRPr="005E6F7A">
        <w:rPr>
          <w:rFonts w:ascii="Arial Narrow" w:hAnsi="Arial Narrow" w:cs="Arial Narrow"/>
          <w:i/>
          <w:iCs/>
          <w:lang w:val="pl-PL"/>
        </w:rPr>
        <w:t>Projekt</w:t>
      </w:r>
      <w:r>
        <w:rPr>
          <w:rFonts w:ascii="Arial Narrow" w:hAnsi="Arial Narrow" w:cs="Arial Narrow"/>
          <w:i/>
          <w:iCs/>
          <w:lang w:val="pl-PL"/>
        </w:rPr>
        <w:t>/</w:t>
      </w:r>
    </w:p>
    <w:p w:rsidR="004F00CB" w:rsidRPr="00653A89" w:rsidRDefault="004F00CB" w:rsidP="00E11055">
      <w:pPr>
        <w:spacing w:line="276" w:lineRule="auto"/>
        <w:jc w:val="center"/>
        <w:rPr>
          <w:rFonts w:ascii="Arial Narrow" w:hAnsi="Arial Narrow" w:cs="Arial Narrow"/>
          <w:b/>
          <w:bCs/>
          <w:lang w:val="pl-PL"/>
        </w:rPr>
      </w:pPr>
      <w:r w:rsidRPr="00653A89">
        <w:rPr>
          <w:rFonts w:ascii="Arial Narrow" w:hAnsi="Arial Narrow" w:cs="Arial Narrow"/>
          <w:b/>
          <w:bCs/>
          <w:lang w:val="pl-PL"/>
        </w:rPr>
        <w:t>Umow</w:t>
      </w:r>
      <w:r>
        <w:rPr>
          <w:rFonts w:ascii="Arial Narrow" w:hAnsi="Arial Narrow" w:cs="Arial Narrow"/>
          <w:b/>
          <w:bCs/>
          <w:lang w:val="pl-PL"/>
        </w:rPr>
        <w:t>a</w:t>
      </w:r>
    </w:p>
    <w:p w:rsidR="004F00CB" w:rsidRDefault="004F00CB" w:rsidP="00E11055">
      <w:pPr>
        <w:spacing w:line="276" w:lineRule="auto"/>
        <w:jc w:val="center"/>
        <w:rPr>
          <w:rFonts w:ascii="Arial Narrow" w:hAnsi="Arial Narrow" w:cs="Arial Narrow"/>
          <w:b/>
          <w:bCs/>
          <w:lang w:val="pl-PL"/>
        </w:rPr>
      </w:pPr>
      <w:r>
        <w:rPr>
          <w:rFonts w:ascii="Arial Narrow" w:hAnsi="Arial Narrow" w:cs="Arial Narrow"/>
          <w:b/>
          <w:bCs/>
          <w:lang w:val="pl-PL"/>
        </w:rPr>
        <w:t>o udzielenie zamówienia na świadczenie zdrowotne</w:t>
      </w:r>
    </w:p>
    <w:p w:rsidR="004F00CB" w:rsidRDefault="004F00CB" w:rsidP="00E11055">
      <w:pPr>
        <w:spacing w:line="276" w:lineRule="auto"/>
        <w:jc w:val="center"/>
        <w:rPr>
          <w:rFonts w:ascii="Arial Narrow" w:hAnsi="Arial Narrow" w:cs="Arial Narrow"/>
          <w:b/>
          <w:bCs/>
          <w:lang w:val="pl-PL"/>
        </w:rPr>
      </w:pPr>
      <w:r>
        <w:rPr>
          <w:rFonts w:ascii="Arial Narrow" w:hAnsi="Arial Narrow" w:cs="Arial Narrow"/>
          <w:b/>
          <w:bCs/>
          <w:lang w:val="pl-PL"/>
        </w:rPr>
        <w:t>w zakresie wykonywania badań ultrasonograficznych</w:t>
      </w:r>
    </w:p>
    <w:p w:rsidR="004F00CB" w:rsidRDefault="004F00CB" w:rsidP="00E11055">
      <w:pPr>
        <w:spacing w:line="276" w:lineRule="auto"/>
        <w:jc w:val="center"/>
        <w:rPr>
          <w:rFonts w:ascii="Arial Narrow" w:hAnsi="Arial Narrow" w:cs="Arial Narrow"/>
          <w:b/>
          <w:bCs/>
          <w:lang w:val="pl-PL"/>
        </w:rPr>
      </w:pPr>
    </w:p>
    <w:p w:rsidR="004F00CB" w:rsidRPr="00BB37FA" w:rsidRDefault="004F00CB" w:rsidP="00E11055">
      <w:pPr>
        <w:spacing w:line="276" w:lineRule="auto"/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Niniejsza </w:t>
      </w:r>
      <w:r>
        <w:rPr>
          <w:rFonts w:ascii="Arial Narrow" w:hAnsi="Arial Narrow" w:cs="Arial Narrow"/>
          <w:lang w:val="pl-PL"/>
        </w:rPr>
        <w:t>umowa została zawarta w dniu ………</w:t>
      </w:r>
      <w:r>
        <w:rPr>
          <w:rFonts w:ascii="Arial Narrow" w:hAnsi="Arial Narrow" w:cs="Arial Narrow"/>
          <w:b/>
          <w:bCs/>
          <w:lang w:val="pl-PL"/>
        </w:rPr>
        <w:t>.</w:t>
      </w:r>
      <w:r w:rsidRPr="00BB37FA">
        <w:rPr>
          <w:rFonts w:ascii="Arial Narrow" w:hAnsi="Arial Narrow" w:cs="Arial Narrow"/>
          <w:lang w:val="pl-PL"/>
        </w:rPr>
        <w:t xml:space="preserve"> w Dębicy pomiędzy następującymi Stronami:</w:t>
      </w:r>
    </w:p>
    <w:p w:rsidR="004F00CB" w:rsidRDefault="004F00CB" w:rsidP="00E11055">
      <w:pPr>
        <w:spacing w:line="276" w:lineRule="auto"/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b/>
          <w:bCs/>
          <w:lang w:val="pl-PL"/>
        </w:rPr>
        <w:t>Zespołem Opieki Zdrowotnej w Dębicy</w:t>
      </w:r>
      <w:r w:rsidRPr="00BB37FA">
        <w:rPr>
          <w:rFonts w:ascii="Arial Narrow" w:hAnsi="Arial Narrow" w:cs="Arial Narrow"/>
          <w:lang w:val="pl-PL"/>
        </w:rPr>
        <w:t>, ul. Krakowska 91, 39-200 Dębica</w:t>
      </w:r>
    </w:p>
    <w:p w:rsidR="004F00CB" w:rsidRDefault="004F00CB" w:rsidP="00E11055">
      <w:pPr>
        <w:spacing w:line="276" w:lineRule="auto"/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reprezentowanym przez Dyrektora Przemysława Wojtysa, </w:t>
      </w:r>
    </w:p>
    <w:p w:rsidR="004F00CB" w:rsidRPr="00892F20" w:rsidRDefault="004F00CB" w:rsidP="00E11055">
      <w:pPr>
        <w:spacing w:line="276" w:lineRule="auto"/>
        <w:jc w:val="both"/>
        <w:rPr>
          <w:rFonts w:ascii="Arial Narrow" w:hAnsi="Arial Narrow" w:cs="Arial Narrow"/>
          <w:i/>
          <w:iCs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zwanym dalej </w:t>
      </w:r>
      <w:r w:rsidRPr="00892F20">
        <w:rPr>
          <w:rFonts w:ascii="Arial Narrow" w:hAnsi="Arial Narrow" w:cs="Arial Narrow"/>
          <w:i/>
          <w:iCs/>
          <w:lang w:val="pl-PL"/>
        </w:rPr>
        <w:t>Udzielającym zamówienia</w:t>
      </w:r>
    </w:p>
    <w:p w:rsidR="004F00CB" w:rsidRPr="000711AD" w:rsidRDefault="004F00CB" w:rsidP="00E11055">
      <w:pPr>
        <w:spacing w:line="276" w:lineRule="auto"/>
        <w:ind w:left="360"/>
        <w:jc w:val="both"/>
        <w:rPr>
          <w:rFonts w:ascii="Arial Narrow" w:hAnsi="Arial Narrow" w:cs="Arial Narrow"/>
          <w:b/>
          <w:bCs/>
          <w:lang w:val="pl-PL"/>
        </w:rPr>
      </w:pPr>
      <w:r w:rsidRPr="00BB37FA">
        <w:rPr>
          <w:rFonts w:ascii="Arial Narrow" w:hAnsi="Arial Narrow" w:cs="Arial Narrow"/>
          <w:lang w:val="pl-PL"/>
        </w:rPr>
        <w:t>a</w:t>
      </w:r>
    </w:p>
    <w:p w:rsidR="004F00CB" w:rsidRDefault="004F00CB" w:rsidP="00E11055">
      <w:pPr>
        <w:spacing w:line="276" w:lineRule="auto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………………………………… </w:t>
      </w:r>
      <w:r w:rsidRPr="00653A89">
        <w:rPr>
          <w:rFonts w:ascii="Arial Narrow" w:hAnsi="Arial Narrow" w:cs="Arial Narrow"/>
          <w:lang w:val="pl-PL"/>
        </w:rPr>
        <w:t xml:space="preserve">zam. </w:t>
      </w:r>
      <w:r>
        <w:rPr>
          <w:rFonts w:ascii="Arial Narrow" w:hAnsi="Arial Narrow" w:cs="Arial Narrow"/>
          <w:lang w:val="pl-PL"/>
        </w:rPr>
        <w:t>………………………………………………………………………….</w:t>
      </w:r>
      <w:r w:rsidRPr="00653A89">
        <w:rPr>
          <w:rFonts w:ascii="Arial Narrow" w:hAnsi="Arial Narrow" w:cs="Arial Narrow"/>
          <w:lang w:val="pl-PL"/>
        </w:rPr>
        <w:t xml:space="preserve"> </w:t>
      </w:r>
    </w:p>
    <w:p w:rsidR="004F00CB" w:rsidRDefault="004F00CB" w:rsidP="00E11055">
      <w:pPr>
        <w:spacing w:line="276" w:lineRule="auto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……………………………………………………………………………………………………………………</w:t>
      </w:r>
    </w:p>
    <w:p w:rsidR="004F00CB" w:rsidRPr="00892F20" w:rsidRDefault="004F00CB" w:rsidP="00E11055">
      <w:pPr>
        <w:spacing w:line="276" w:lineRule="auto"/>
        <w:rPr>
          <w:rFonts w:ascii="Arial Narrow" w:hAnsi="Arial Narrow" w:cs="Arial Narrow"/>
          <w:i/>
          <w:iCs/>
          <w:lang w:val="pl-PL"/>
        </w:rPr>
      </w:pPr>
      <w:r w:rsidRPr="00653A89">
        <w:rPr>
          <w:rFonts w:ascii="Arial Narrow" w:hAnsi="Arial Narrow" w:cs="Arial Narrow"/>
          <w:lang w:val="pl-PL"/>
        </w:rPr>
        <w:t xml:space="preserve">zwanym dalej </w:t>
      </w:r>
      <w:r w:rsidRPr="00892F20">
        <w:rPr>
          <w:rFonts w:ascii="Arial Narrow" w:hAnsi="Arial Narrow" w:cs="Arial Narrow"/>
          <w:i/>
          <w:iCs/>
          <w:lang w:val="pl-PL"/>
        </w:rPr>
        <w:t>Przyjmującym zamówienie</w:t>
      </w:r>
    </w:p>
    <w:p w:rsidR="004F00CB" w:rsidRDefault="004F00CB" w:rsidP="00E11055">
      <w:pPr>
        <w:spacing w:line="276" w:lineRule="auto"/>
        <w:rPr>
          <w:rFonts w:ascii="Arial Narrow" w:hAnsi="Arial Narrow" w:cs="Arial Narrow"/>
          <w:lang w:val="pl-PL"/>
        </w:rPr>
      </w:pPr>
    </w:p>
    <w:p w:rsidR="004F00CB" w:rsidRDefault="004F00CB" w:rsidP="00E11055">
      <w:pPr>
        <w:spacing w:line="276" w:lineRule="auto"/>
        <w:rPr>
          <w:rFonts w:ascii="Arial Narrow" w:hAnsi="Arial Narrow" w:cs="Arial Narrow"/>
          <w:lang w:val="pl-PL"/>
        </w:rPr>
      </w:pPr>
    </w:p>
    <w:p w:rsidR="004F00CB" w:rsidRPr="00BB37FA" w:rsidRDefault="004F00CB" w:rsidP="00E11055">
      <w:pPr>
        <w:spacing w:line="276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1</w:t>
      </w:r>
    </w:p>
    <w:p w:rsidR="004F00CB" w:rsidRPr="00E11055" w:rsidRDefault="004F00CB" w:rsidP="00E1105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Udzielający zamówienia powierza, a Przyjmujący zamówienie przyjmuje obowiązki związane z udzielaniem</w:t>
      </w:r>
      <w:r>
        <w:rPr>
          <w:rFonts w:ascii="Arial Narrow" w:hAnsi="Arial Narrow" w:cs="Arial Narrow"/>
          <w:lang w:val="pl-PL"/>
        </w:rPr>
        <w:t>,</w:t>
      </w:r>
      <w:r w:rsidRPr="00C46200">
        <w:rPr>
          <w:rFonts w:ascii="Arial Narrow" w:hAnsi="Arial Narrow" w:cs="Arial Narrow"/>
          <w:lang w:val="pl-PL"/>
        </w:rPr>
        <w:t xml:space="preserve"> </w:t>
      </w:r>
      <w:r w:rsidRPr="00FD6FED">
        <w:rPr>
          <w:rFonts w:ascii="Arial Narrow" w:hAnsi="Arial Narrow" w:cs="Arial Narrow"/>
          <w:lang w:val="pl-PL"/>
        </w:rPr>
        <w:t>w Pracowni Ultrasonografii</w:t>
      </w:r>
      <w:r>
        <w:rPr>
          <w:rFonts w:ascii="Arial Narrow" w:hAnsi="Arial Narrow" w:cs="Arial Narrow"/>
          <w:lang w:val="pl-PL"/>
        </w:rPr>
        <w:t xml:space="preserve"> Udzielającego zamówienie – zwanej dalej Pracownią, </w:t>
      </w:r>
      <w:r w:rsidRPr="00C46200">
        <w:rPr>
          <w:rFonts w:ascii="Arial Narrow" w:hAnsi="Arial Narrow" w:cs="Arial Narrow"/>
          <w:lang w:val="pl-PL"/>
        </w:rPr>
        <w:t>świadczeń z zakresu wykonywania i opisywania</w:t>
      </w:r>
      <w:r>
        <w:rPr>
          <w:rFonts w:ascii="Arial Narrow" w:hAnsi="Arial Narrow" w:cs="Arial Narrow"/>
          <w:lang w:val="pl-PL"/>
        </w:rPr>
        <w:t xml:space="preserve"> badań ultrasonograficznych ginekologiczno – położniczych oraz piersi w Pracowni Ultrasonografii</w:t>
      </w:r>
      <w:r w:rsidRPr="00E11055">
        <w:rPr>
          <w:rFonts w:ascii="Arial Narrow" w:hAnsi="Arial Narrow" w:cs="Arial Narrow"/>
          <w:lang w:val="pl-PL"/>
        </w:rPr>
        <w:t>;</w:t>
      </w:r>
    </w:p>
    <w:p w:rsidR="004F00CB" w:rsidRPr="00C46200" w:rsidRDefault="004F00CB" w:rsidP="00E1105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 Narrow" w:hAnsi="Arial Narrow" w:cs="Arial Narrow"/>
          <w:b/>
          <w:bCs/>
          <w:lang w:val="pl-PL"/>
        </w:rPr>
      </w:pPr>
      <w:r w:rsidRPr="00785C6E">
        <w:rPr>
          <w:rFonts w:ascii="Arial Narrow" w:hAnsi="Arial Narrow" w:cs="Arial Narrow"/>
          <w:lang w:val="pl-PL"/>
        </w:rPr>
        <w:t>Minimal</w:t>
      </w:r>
      <w:r w:rsidRPr="00C46200">
        <w:rPr>
          <w:rFonts w:ascii="Arial Narrow" w:hAnsi="Arial Narrow" w:cs="Arial Narrow"/>
          <w:lang w:val="pl-PL"/>
        </w:rPr>
        <w:t>na liczba osób udzielających świadczeń objętych niniejszą umową wynosi 1.</w:t>
      </w:r>
    </w:p>
    <w:p w:rsidR="004F00CB" w:rsidRDefault="004F00CB" w:rsidP="00E11055">
      <w:pPr>
        <w:spacing w:line="276" w:lineRule="auto"/>
        <w:jc w:val="center"/>
        <w:rPr>
          <w:rFonts w:ascii="Arial Narrow" w:hAnsi="Arial Narrow" w:cs="Arial Narrow"/>
          <w:lang w:val="pl-PL"/>
        </w:rPr>
      </w:pPr>
    </w:p>
    <w:p w:rsidR="004F00CB" w:rsidRPr="00BB37FA" w:rsidRDefault="004F00CB" w:rsidP="00E11055">
      <w:pPr>
        <w:spacing w:line="276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2</w:t>
      </w:r>
    </w:p>
    <w:p w:rsidR="004F00CB" w:rsidRDefault="004F00CB" w:rsidP="00E11055">
      <w:p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1. Poza udzielaniem świadczeń opieki zdrowotnej określonych w § 1 ust. 1 </w:t>
      </w:r>
      <w:r w:rsidRPr="00BB37FA">
        <w:rPr>
          <w:rFonts w:ascii="Arial Narrow" w:hAnsi="Arial Narrow" w:cs="Arial Narrow"/>
          <w:lang w:val="pl-PL"/>
        </w:rPr>
        <w:t>do obowiązków Przyjmującego zamówienie należy:</w:t>
      </w:r>
    </w:p>
    <w:p w:rsidR="004F00CB" w:rsidRPr="00BB37FA" w:rsidRDefault="004F00CB" w:rsidP="00E11055">
      <w:pPr>
        <w:spacing w:line="276" w:lineRule="auto"/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a) prowadzenie dokumentacji medycznej na zasadach </w:t>
      </w:r>
      <w:r>
        <w:rPr>
          <w:rFonts w:ascii="Arial Narrow" w:hAnsi="Arial Narrow" w:cs="Arial Narrow"/>
          <w:lang w:val="pl-PL"/>
        </w:rPr>
        <w:t>określonych w obowiązujących przepisach prawa oraz w Zarządzeniach Dyrektora Zespołu Opieki Zdrowotnej</w:t>
      </w:r>
      <w:r w:rsidRPr="00BB37FA">
        <w:rPr>
          <w:rFonts w:ascii="Arial Narrow" w:hAnsi="Arial Narrow" w:cs="Arial Narrow"/>
          <w:lang w:val="pl-PL"/>
        </w:rPr>
        <w:t>,</w:t>
      </w:r>
      <w:r w:rsidRPr="00B0134A">
        <w:rPr>
          <w:rFonts w:ascii="Arial Narrow" w:hAnsi="Arial Narrow" w:cs="Arial Narrow"/>
          <w:lang w:val="pl-PL"/>
        </w:rPr>
        <w:t xml:space="preserve"> prowadzeni</w:t>
      </w:r>
      <w:r>
        <w:rPr>
          <w:rFonts w:ascii="Arial Narrow" w:hAnsi="Arial Narrow" w:cs="Arial Narrow"/>
          <w:lang w:val="pl-PL"/>
        </w:rPr>
        <w:t>e</w:t>
      </w:r>
      <w:r w:rsidRPr="00B0134A">
        <w:rPr>
          <w:rFonts w:ascii="Arial Narrow" w:hAnsi="Arial Narrow" w:cs="Arial Narrow"/>
          <w:lang w:val="pl-PL"/>
        </w:rPr>
        <w:t xml:space="preserve"> sprawozdawczości statystycznej na zasadach obowiązujących w publicznych zakładach opieki zdrowotnej oraz wytycznych Narodowego Funduszu Zdrowia.</w:t>
      </w:r>
    </w:p>
    <w:p w:rsidR="004F00CB" w:rsidRDefault="004F00CB" w:rsidP="00E1105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b) </w:t>
      </w:r>
      <w:r w:rsidRPr="00BB37FA">
        <w:rPr>
          <w:rFonts w:ascii="Arial Narrow" w:hAnsi="Arial Narrow" w:cs="Arial Narrow"/>
          <w:lang w:val="pl-PL"/>
        </w:rPr>
        <w:t xml:space="preserve">powstrzymywanie się na terenie Udzielającego zamówienia od działalności uciążliwej </w:t>
      </w:r>
      <w:r w:rsidRPr="00BB37FA">
        <w:rPr>
          <w:rFonts w:ascii="Arial Narrow" w:hAnsi="Arial Narrow" w:cs="Arial Narrow"/>
          <w:lang w:val="pl-PL"/>
        </w:rPr>
        <w:br/>
        <w:t>dla pacjenta lub przebiegu leczenia albo innej działalności, która nie służy zaspokajaniu potrzeb pacjenta i realizacji jego praw, w szczególności reklamy lub akwizycji skierowanych do pacjenta;</w:t>
      </w:r>
    </w:p>
    <w:p w:rsidR="004F00CB" w:rsidRPr="00BB37FA" w:rsidRDefault="004F00CB" w:rsidP="00E1105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c</w:t>
      </w:r>
      <w:r w:rsidRPr="00BB37FA">
        <w:rPr>
          <w:rFonts w:ascii="Arial Narrow" w:hAnsi="Arial Narrow" w:cs="Arial Narrow"/>
          <w:lang w:val="pl-PL"/>
        </w:rPr>
        <w:t xml:space="preserve">) powstrzymywanie się od prowadzenia na terenie </w:t>
      </w:r>
      <w:r>
        <w:rPr>
          <w:rFonts w:ascii="Arial Narrow" w:hAnsi="Arial Narrow" w:cs="Arial Narrow"/>
          <w:lang w:val="pl-PL"/>
        </w:rPr>
        <w:t xml:space="preserve">obiektów </w:t>
      </w:r>
      <w:r w:rsidRPr="00BB37FA">
        <w:rPr>
          <w:rFonts w:ascii="Arial Narrow" w:hAnsi="Arial Narrow" w:cs="Arial Narrow"/>
          <w:lang w:val="pl-PL"/>
        </w:rPr>
        <w:t>Udzielającego zamówienie od działalności wobec niego konkurencyjnej polegającej w szczególności na świadczeniu usług medycznych poza zakresem niniejszej umowy;</w:t>
      </w:r>
    </w:p>
    <w:p w:rsidR="004F00CB" w:rsidRDefault="004F00CB" w:rsidP="00E1105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d)</w:t>
      </w:r>
      <w:r w:rsidRPr="00BB37FA">
        <w:rPr>
          <w:rFonts w:ascii="Arial Narrow" w:hAnsi="Arial Narrow" w:cs="Arial Narrow"/>
          <w:lang w:val="pl-PL"/>
        </w:rPr>
        <w:t xml:space="preserve"> nie rozpowszechnianie informacji dotyczących Udzielającego zamówienia w sposób naruszający dobre imię lub renomę Udzielającego zamówienia</w:t>
      </w:r>
      <w:r>
        <w:rPr>
          <w:rFonts w:ascii="Arial Narrow" w:hAnsi="Arial Narrow" w:cs="Arial Narrow"/>
          <w:lang w:val="pl-PL"/>
        </w:rPr>
        <w:t>;</w:t>
      </w:r>
    </w:p>
    <w:p w:rsidR="004F00CB" w:rsidRDefault="004F00CB" w:rsidP="00E1105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e) współpraca wymagana w zakresie wdrożenia systemów zarządzania jakością u Udzielającego Zamówienie tj. ISO, Akredytacja;</w:t>
      </w:r>
    </w:p>
    <w:p w:rsidR="004F00CB" w:rsidRDefault="004F00CB" w:rsidP="00E1105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f) stosowanie przepisów i zasad bezpieczeństwa i higieny pracy obowiązujących u Udzielającego zamówienie;</w:t>
      </w:r>
    </w:p>
    <w:p w:rsidR="004F00CB" w:rsidRPr="009D5E3E" w:rsidRDefault="004F00CB" w:rsidP="00E1105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g) </w:t>
      </w:r>
      <w:r w:rsidRPr="009D5E3E">
        <w:rPr>
          <w:rFonts w:ascii="Arial Narrow" w:hAnsi="Arial Narrow" w:cs="Arial Narrow"/>
          <w:lang w:val="pl-PL"/>
        </w:rPr>
        <w:t>przestrzeganie:</w:t>
      </w:r>
    </w:p>
    <w:p w:rsidR="004F00CB" w:rsidRPr="009D5E3E" w:rsidRDefault="004F00CB" w:rsidP="00E1105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 w:rsidRPr="009D5E3E">
        <w:rPr>
          <w:rFonts w:ascii="Arial Narrow" w:hAnsi="Arial Narrow" w:cs="Arial Narrow"/>
          <w:lang w:val="pl-PL"/>
        </w:rPr>
        <w:t>- Ustawy z dnia 10 maja 2018r. o ochronie danych osobowych</w:t>
      </w:r>
      <w:r>
        <w:rPr>
          <w:rFonts w:ascii="Arial Narrow" w:hAnsi="Arial Narrow" w:cs="Arial Narrow"/>
          <w:lang w:val="pl-PL"/>
        </w:rPr>
        <w:t>,</w:t>
      </w:r>
    </w:p>
    <w:p w:rsidR="004F00CB" w:rsidRPr="009D5E3E" w:rsidRDefault="004F00CB" w:rsidP="00E1105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 w:rsidRPr="009D5E3E">
        <w:rPr>
          <w:rFonts w:ascii="Arial Narrow" w:hAnsi="Arial Narrow" w:cs="Arial Narrow"/>
          <w:lang w:val="pl-PL"/>
        </w:rPr>
        <w:t>- Ustawy z dnia 4 lutego 1994r. o prawie autorskim i prawach pokrewnych</w:t>
      </w:r>
      <w:r>
        <w:rPr>
          <w:rFonts w:ascii="Arial Narrow" w:hAnsi="Arial Narrow" w:cs="Arial Narrow"/>
          <w:lang w:val="pl-PL"/>
        </w:rPr>
        <w:t>,</w:t>
      </w:r>
    </w:p>
    <w:p w:rsidR="004F00CB" w:rsidRDefault="004F00CB" w:rsidP="00E1105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 w:rsidRPr="009D5E3E">
        <w:rPr>
          <w:rFonts w:ascii="Arial Narrow" w:hAnsi="Arial Narrow" w:cs="Arial Narrow"/>
          <w:lang w:val="pl-PL"/>
        </w:rPr>
        <w:t>- Ustawy z dnia 9 czerwca 2006r. o Centralnym Biurze Antykorupcyjnym</w:t>
      </w:r>
      <w:r>
        <w:rPr>
          <w:rFonts w:ascii="Arial Narrow" w:hAnsi="Arial Narrow" w:cs="Arial Narrow"/>
          <w:lang w:val="pl-PL"/>
        </w:rPr>
        <w:t>,</w:t>
      </w:r>
    </w:p>
    <w:p w:rsidR="004F00CB" w:rsidRPr="009D5E3E" w:rsidRDefault="004F00CB" w:rsidP="00E1105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 w:rsidRPr="001F0C64">
        <w:rPr>
          <w:rFonts w:ascii="Arial Narrow" w:hAnsi="Arial Narrow" w:cs="Arial Narrow"/>
          <w:lang w:val="pl-PL"/>
        </w:rPr>
        <w:t>- Ustawy z dnia 5 grudnia 1996 r. o zawodach lekarza i lekarza dentysty</w:t>
      </w:r>
      <w:r>
        <w:rPr>
          <w:rFonts w:ascii="Arial Narrow" w:hAnsi="Arial Narrow" w:cs="Arial Narrow"/>
          <w:lang w:val="pl-PL"/>
        </w:rPr>
        <w:t>,</w:t>
      </w:r>
    </w:p>
    <w:p w:rsidR="004F00CB" w:rsidRDefault="004F00CB" w:rsidP="00E1105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h) </w:t>
      </w:r>
      <w:r w:rsidRPr="009D5E3E">
        <w:rPr>
          <w:rFonts w:ascii="Arial Narrow" w:hAnsi="Arial Narrow" w:cs="Arial Narrow"/>
          <w:lang w:val="pl-PL"/>
        </w:rPr>
        <w:t>przestrzeganie obowiązujących u Udzielającego zamówienia przepisów porządkowych jak np. w szczególności przepisów o potwierdzaniu przyjścia i wyjścia, rozpoczęcia i zakończenia wykonywania czynności osób wykonujących świadczenia zdrowotne na podstawie kontraktów i umów cywilnoprawnych</w:t>
      </w:r>
      <w:r>
        <w:rPr>
          <w:rFonts w:ascii="Arial Narrow" w:hAnsi="Arial Narrow" w:cs="Arial Narrow"/>
          <w:lang w:val="pl-PL"/>
        </w:rPr>
        <w:t>,</w:t>
      </w:r>
    </w:p>
    <w:p w:rsidR="004F00CB" w:rsidRDefault="004F00CB" w:rsidP="00E1105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i) </w:t>
      </w:r>
      <w:r w:rsidRPr="001026E8">
        <w:rPr>
          <w:rFonts w:ascii="Arial Narrow" w:hAnsi="Arial Narrow" w:cs="Arial Narrow"/>
          <w:lang w:val="pl-PL"/>
        </w:rPr>
        <w:t>w trakcie świadczenia usługi - noszenie odzieży ochronnej i roboczej spełniającej wymogi stosowane u Udzielającego zamówienie w zakresie parametrów użytkowych</w:t>
      </w:r>
      <w:r>
        <w:rPr>
          <w:rFonts w:ascii="Arial Narrow" w:hAnsi="Arial Narrow" w:cs="Arial Narrow"/>
          <w:lang w:val="pl-PL"/>
        </w:rPr>
        <w:t>,</w:t>
      </w:r>
    </w:p>
    <w:p w:rsidR="004F00CB" w:rsidRPr="001026E8" w:rsidRDefault="004F00CB" w:rsidP="00E1105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j</w:t>
      </w:r>
      <w:r w:rsidRPr="001026E8">
        <w:rPr>
          <w:rFonts w:ascii="Arial Narrow" w:hAnsi="Arial Narrow" w:cs="Arial Narrow"/>
          <w:lang w:val="pl-PL"/>
        </w:rPr>
        <w:t>) noszenie w widocznym miejscu zapewnionego przez Udzielającego identyfikatora zawierającego imię i nazwisko oraz funkcję</w:t>
      </w:r>
      <w:r>
        <w:rPr>
          <w:rFonts w:ascii="Arial Narrow" w:hAnsi="Arial Narrow" w:cs="Arial Narrow"/>
          <w:lang w:val="pl-PL"/>
        </w:rPr>
        <w:t>,</w:t>
      </w:r>
    </w:p>
    <w:p w:rsidR="004F00CB" w:rsidRPr="001026E8" w:rsidRDefault="004F00CB" w:rsidP="00E1105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k</w:t>
      </w:r>
      <w:r w:rsidRPr="001026E8">
        <w:rPr>
          <w:rFonts w:ascii="Arial Narrow" w:hAnsi="Arial Narrow" w:cs="Arial Narrow"/>
          <w:lang w:val="pl-PL"/>
        </w:rPr>
        <w:t>) pozostawanie podczas udzielania świadczeń w stanie psychofizycznym nie budzącym zastrzeżeń</w:t>
      </w:r>
      <w:r>
        <w:rPr>
          <w:rFonts w:ascii="Arial Narrow" w:hAnsi="Arial Narrow" w:cs="Arial Narrow"/>
          <w:lang w:val="pl-PL"/>
        </w:rPr>
        <w:t>,</w:t>
      </w:r>
    </w:p>
    <w:p w:rsidR="004F00CB" w:rsidRDefault="004F00CB" w:rsidP="00E1105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l</w:t>
      </w:r>
      <w:r w:rsidRPr="001026E8">
        <w:rPr>
          <w:rFonts w:ascii="Arial Narrow" w:hAnsi="Arial Narrow" w:cs="Arial Narrow"/>
          <w:lang w:val="pl-PL"/>
        </w:rPr>
        <w:t xml:space="preserve">) przestrzeganie Regulaminu Organizacyjnego obowiązującego u Udzielającego zamówienia oraz </w:t>
      </w:r>
      <w:r>
        <w:rPr>
          <w:rFonts w:ascii="Arial Narrow" w:hAnsi="Arial Narrow" w:cs="Arial Narrow"/>
          <w:lang w:val="pl-PL"/>
        </w:rPr>
        <w:t>zarządzeń Dyrektora Udzielającego zamówienie,</w:t>
      </w:r>
    </w:p>
    <w:p w:rsidR="004F00CB" w:rsidRDefault="004F00CB" w:rsidP="00E1105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m) </w:t>
      </w:r>
      <w:r w:rsidRPr="00C76F2B">
        <w:rPr>
          <w:rFonts w:ascii="Arial Narrow" w:hAnsi="Arial Narrow" w:cs="Arial Narrow"/>
          <w:lang w:val="pl-PL"/>
        </w:rPr>
        <w:t>prowadzeni</w:t>
      </w:r>
      <w:r>
        <w:rPr>
          <w:rFonts w:ascii="Arial Narrow" w:hAnsi="Arial Narrow" w:cs="Arial Narrow"/>
          <w:lang w:val="pl-PL"/>
        </w:rPr>
        <w:t>e</w:t>
      </w:r>
      <w:r w:rsidRPr="00C76F2B">
        <w:rPr>
          <w:rFonts w:ascii="Arial Narrow" w:hAnsi="Arial Narrow" w:cs="Arial Narrow"/>
          <w:lang w:val="pl-PL"/>
        </w:rPr>
        <w:t xml:space="preserve"> sprawozdawczości oraz zajmowani</w:t>
      </w:r>
      <w:r>
        <w:rPr>
          <w:rFonts w:ascii="Arial Narrow" w:hAnsi="Arial Narrow" w:cs="Arial Narrow"/>
          <w:lang w:val="pl-PL"/>
        </w:rPr>
        <w:t xml:space="preserve">e </w:t>
      </w:r>
      <w:r w:rsidRPr="00C76F2B">
        <w:rPr>
          <w:rFonts w:ascii="Arial Narrow" w:hAnsi="Arial Narrow" w:cs="Arial Narrow"/>
          <w:lang w:val="pl-PL"/>
        </w:rPr>
        <w:t>merytorycznego stanowiska na wniosek Udzielającego Zamówienia w sprawach mających bezpośredni związek z udzielanymi świadczeniami zdrowotnymi</w:t>
      </w:r>
      <w:r>
        <w:rPr>
          <w:rFonts w:ascii="Arial Narrow" w:hAnsi="Arial Narrow" w:cs="Arial Narrow"/>
          <w:lang w:val="pl-PL"/>
        </w:rPr>
        <w:t>,</w:t>
      </w:r>
    </w:p>
    <w:p w:rsidR="004F00CB" w:rsidRDefault="004F00CB" w:rsidP="00E1105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n) </w:t>
      </w:r>
      <w:r w:rsidRPr="001026E8">
        <w:rPr>
          <w:rFonts w:ascii="Arial Narrow" w:hAnsi="Arial Narrow" w:cs="Arial Narrow"/>
          <w:lang w:val="pl-PL"/>
        </w:rPr>
        <w:t>przedkładanie po zakończeniu każdego miesiąca udzielania świadczeń ewidencji</w:t>
      </w:r>
      <w:r>
        <w:rPr>
          <w:rFonts w:ascii="Arial Narrow" w:hAnsi="Arial Narrow" w:cs="Arial Narrow"/>
          <w:lang w:val="pl-PL"/>
        </w:rPr>
        <w:t xml:space="preserve"> udzielonych świadczeń,</w:t>
      </w:r>
    </w:p>
    <w:p w:rsidR="004F00CB" w:rsidRDefault="004F00CB" w:rsidP="00E1105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o) przyjmowanie pacjentów oraz udzielanie im świadczeń zdrowotnych wskazanych w niniejszej umowie w terminach ustalonych przy ich przyjmowaniu przez Udzielającego zamówienie.  </w:t>
      </w:r>
    </w:p>
    <w:p w:rsidR="004F00CB" w:rsidRPr="00BB37FA" w:rsidRDefault="004F00CB" w:rsidP="00E1105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</w:p>
    <w:p w:rsidR="004F00CB" w:rsidRPr="00BB37FA" w:rsidRDefault="004F00CB" w:rsidP="00E11055">
      <w:pPr>
        <w:spacing w:line="276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3</w:t>
      </w:r>
    </w:p>
    <w:p w:rsidR="004F00CB" w:rsidRPr="00C46200" w:rsidRDefault="004F00CB" w:rsidP="00E1105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Przyjmujący zamówienie jest zobowiązany do udzielania świadczeń świadczeniobiorcom, z zachowaniem należytej staranności, zgodnie ze wskazaniami aktualnej wiedzy medycznej.</w:t>
      </w:r>
    </w:p>
    <w:p w:rsidR="004F00CB" w:rsidRDefault="004F00CB" w:rsidP="00E1105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Przyjmujący zamówienie jest zobowiązany do przestrzegania praw pacjenta wynikających z obowiązujących przepisów.</w:t>
      </w:r>
    </w:p>
    <w:p w:rsidR="004F00CB" w:rsidRPr="00C46200" w:rsidRDefault="004F00CB" w:rsidP="00E1105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Przyjmujący zamówienie jest zobowiązany do podejmowania i prowadzenia działań mających na celu zapewnienie należytej jakości udzielanych świadczeń.</w:t>
      </w:r>
    </w:p>
    <w:p w:rsidR="004F00CB" w:rsidRDefault="004F00CB" w:rsidP="00E11055">
      <w:pPr>
        <w:spacing w:line="276" w:lineRule="auto"/>
        <w:jc w:val="center"/>
        <w:rPr>
          <w:rFonts w:ascii="Arial Narrow" w:hAnsi="Arial Narrow" w:cs="Arial Narrow"/>
          <w:lang w:val="pl-PL"/>
        </w:rPr>
      </w:pPr>
    </w:p>
    <w:p w:rsidR="004F00CB" w:rsidRPr="00BB37FA" w:rsidRDefault="004F00CB" w:rsidP="00E11055">
      <w:pPr>
        <w:spacing w:line="276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4</w:t>
      </w:r>
    </w:p>
    <w:p w:rsidR="004F00CB" w:rsidRPr="00A17DA2" w:rsidRDefault="004F00CB" w:rsidP="00E110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 w:cs="Arial Narrow"/>
          <w:lang w:val="pl-PL"/>
        </w:rPr>
      </w:pPr>
      <w:r w:rsidRPr="00A17DA2">
        <w:rPr>
          <w:rFonts w:ascii="Arial Narrow" w:hAnsi="Arial Narrow" w:cs="Arial Narrow"/>
          <w:lang w:val="pl-PL"/>
        </w:rPr>
        <w:t xml:space="preserve">Przyjmujący zamówienie zobowiązany jest udzielać świadczenia osobiście. </w:t>
      </w:r>
    </w:p>
    <w:p w:rsidR="004F00CB" w:rsidRPr="00A17DA2" w:rsidRDefault="004F00CB" w:rsidP="00E110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 w:cs="Arial Narrow"/>
          <w:lang w:val="pl-PL"/>
        </w:rPr>
      </w:pPr>
      <w:r w:rsidRPr="00A17DA2">
        <w:rPr>
          <w:rFonts w:ascii="Arial Narrow" w:hAnsi="Arial Narrow" w:cs="Arial Narrow"/>
          <w:lang w:val="pl-PL"/>
        </w:rPr>
        <w:t>O zamiarze wykonywania umowy przez osobę trzecią Przyjmujący zamówienie winien zawiadomić Udzielającego zamówienie w terminie 30 dni przed planowanym zastępstwem. Osoba trzecia winna spełniać wszelkie warunki wynikające z powyższej umowy, w szczególności posiadać ubezpieczenie od odpowiedzialności cywilnej, o którym mowa w § 10 ust. 1.</w:t>
      </w:r>
    </w:p>
    <w:p w:rsidR="004F00CB" w:rsidRDefault="004F00CB" w:rsidP="00E1105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                                                                                </w:t>
      </w:r>
    </w:p>
    <w:p w:rsidR="004F00CB" w:rsidRPr="00BB37FA" w:rsidRDefault="004F00CB" w:rsidP="00E11055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5</w:t>
      </w:r>
    </w:p>
    <w:p w:rsidR="004F00CB" w:rsidRDefault="004F00CB" w:rsidP="00E11055">
      <w:p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1. Udzielający zamówienia zobowiązuje się wobec Przyjmującego zamówienie do nieodpłatnego:</w:t>
      </w:r>
    </w:p>
    <w:p w:rsidR="004F00CB" w:rsidRDefault="004F00CB" w:rsidP="00E11055">
      <w:pPr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zapewnienia lokalu odpowiednio wyposażonego do udzielania świadczeń zdrowotnych, o których mowa w § 1 niniejszej umowy;</w:t>
      </w:r>
    </w:p>
    <w:p w:rsidR="004F00CB" w:rsidRDefault="004F00CB" w:rsidP="00E11055">
      <w:pPr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zapewnienia sprzętu, aparatury i materiałów niezbędnych do wykonywania przedmiotu umowy;</w:t>
      </w:r>
    </w:p>
    <w:p w:rsidR="004F00CB" w:rsidRDefault="004F00CB" w:rsidP="00E11055">
      <w:p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2. Przyjmujący zamówienie zobowiązany jest do dbałości o składniki majątkowe stanowiące własność lub użytkowane przez Udzielającego zamówienia.</w:t>
      </w:r>
    </w:p>
    <w:p w:rsidR="004F00CB" w:rsidRDefault="004F00CB" w:rsidP="00E11055">
      <w:p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3</w:t>
      </w:r>
      <w:r w:rsidRPr="001026E8">
        <w:rPr>
          <w:rFonts w:ascii="Arial Narrow" w:hAnsi="Arial Narrow" w:cs="Arial Narrow"/>
          <w:lang w:val="pl-PL"/>
        </w:rPr>
        <w:t>. Konserwacja oraz naprawa aparatury i sprzętu medycznego odbywa się na koszt Udzielającego zamówienia.</w:t>
      </w:r>
    </w:p>
    <w:p w:rsidR="004F00CB" w:rsidRPr="00653A89" w:rsidRDefault="004F00CB" w:rsidP="00E11055">
      <w:pPr>
        <w:spacing w:line="276" w:lineRule="auto"/>
        <w:jc w:val="center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>§ 6</w:t>
      </w:r>
    </w:p>
    <w:p w:rsidR="004F00CB" w:rsidRPr="00A17DA2" w:rsidRDefault="004F00CB" w:rsidP="00E1105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 w:rsidRPr="00A17DA2">
        <w:rPr>
          <w:rFonts w:ascii="Arial Narrow" w:hAnsi="Arial Narrow" w:cs="Arial Narrow"/>
          <w:lang w:val="pl-PL"/>
        </w:rPr>
        <w:t>Udzielanie świadczeń zdrowotnych, o których mowa w §1 niniejszej umowy odbywać się będzie według potrzeb Udzielającego zamówienie</w:t>
      </w:r>
      <w:r>
        <w:rPr>
          <w:rFonts w:ascii="Arial Narrow" w:hAnsi="Arial Narrow" w:cs="Arial Narrow"/>
          <w:lang w:val="pl-PL"/>
        </w:rPr>
        <w:t xml:space="preserve"> w godzinach pracy Pracowni</w:t>
      </w:r>
      <w:r w:rsidRPr="00A17DA2">
        <w:rPr>
          <w:rFonts w:ascii="Arial Narrow" w:hAnsi="Arial Narrow" w:cs="Arial Narrow"/>
          <w:lang w:val="pl-PL"/>
        </w:rPr>
        <w:t xml:space="preserve">. </w:t>
      </w:r>
    </w:p>
    <w:p w:rsidR="004F00CB" w:rsidRPr="00A17DA2" w:rsidRDefault="004F00CB" w:rsidP="00E1105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Przyjmujący zamówienie przedkłada </w:t>
      </w:r>
      <w:r w:rsidRPr="00D76DDC">
        <w:rPr>
          <w:rFonts w:ascii="Arial Narrow" w:hAnsi="Arial Narrow" w:cs="Arial Narrow"/>
          <w:lang w:val="pl-PL"/>
        </w:rPr>
        <w:t>Z-cy Dyrektora ds. Opieki Zdrowotnej</w:t>
      </w:r>
      <w:r>
        <w:rPr>
          <w:rFonts w:ascii="Arial Narrow" w:hAnsi="Arial Narrow" w:cs="Arial Narrow"/>
          <w:lang w:val="pl-PL"/>
        </w:rPr>
        <w:t xml:space="preserve"> Udzielającego zamówienia  proponowany harmonogram udzielania świadczeń na następny miesiąc, najpóźniej  do 20 dnia bieżącego miesiąca, na podstawie którego </w:t>
      </w:r>
      <w:r w:rsidRPr="00D76DDC">
        <w:rPr>
          <w:rFonts w:ascii="Arial Narrow" w:hAnsi="Arial Narrow" w:cs="Arial Narrow"/>
          <w:lang w:val="pl-PL"/>
        </w:rPr>
        <w:t>Z-c</w:t>
      </w:r>
      <w:r>
        <w:rPr>
          <w:rFonts w:ascii="Arial Narrow" w:hAnsi="Arial Narrow" w:cs="Arial Narrow"/>
          <w:lang w:val="pl-PL"/>
        </w:rPr>
        <w:t>a</w:t>
      </w:r>
      <w:r w:rsidRPr="00D76DDC">
        <w:rPr>
          <w:rFonts w:ascii="Arial Narrow" w:hAnsi="Arial Narrow" w:cs="Arial Narrow"/>
          <w:lang w:val="pl-PL"/>
        </w:rPr>
        <w:t xml:space="preserve"> Dyrektora ds. Opieki Zdrowotnej</w:t>
      </w:r>
      <w:r>
        <w:rPr>
          <w:rFonts w:ascii="Arial Narrow" w:hAnsi="Arial Narrow" w:cs="Arial Narrow"/>
          <w:lang w:val="pl-PL"/>
        </w:rPr>
        <w:t xml:space="preserve"> ustala harmonogram udzielania świadczeń. Zmiany w harmonogramie wymagają złożenia wniosku o jego zmianę i jego akceptacji przez </w:t>
      </w:r>
      <w:r w:rsidRPr="00D76DDC">
        <w:rPr>
          <w:rFonts w:ascii="Arial Narrow" w:hAnsi="Arial Narrow" w:cs="Arial Narrow"/>
          <w:lang w:val="pl-PL"/>
        </w:rPr>
        <w:t>Z-c</w:t>
      </w:r>
      <w:r>
        <w:rPr>
          <w:rFonts w:ascii="Arial Narrow" w:hAnsi="Arial Narrow" w:cs="Arial Narrow"/>
          <w:lang w:val="pl-PL"/>
        </w:rPr>
        <w:t>ę</w:t>
      </w:r>
      <w:r w:rsidRPr="00D76DDC">
        <w:rPr>
          <w:rFonts w:ascii="Arial Narrow" w:hAnsi="Arial Narrow" w:cs="Arial Narrow"/>
          <w:lang w:val="pl-PL"/>
        </w:rPr>
        <w:t xml:space="preserve"> Dyrektora ds. Opieki Zdrowotnej</w:t>
      </w:r>
      <w:r>
        <w:rPr>
          <w:rFonts w:ascii="Arial Narrow" w:hAnsi="Arial Narrow" w:cs="Arial Narrow"/>
          <w:lang w:val="pl-PL"/>
        </w:rPr>
        <w:t xml:space="preserve">. </w:t>
      </w:r>
    </w:p>
    <w:p w:rsidR="004F00CB" w:rsidRPr="00A17DA2" w:rsidRDefault="004F00CB" w:rsidP="00E1105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 w:rsidRPr="00A17DA2">
        <w:rPr>
          <w:rFonts w:ascii="Arial Narrow" w:hAnsi="Arial Narrow" w:cs="Arial Narrow"/>
          <w:lang w:val="pl-PL"/>
        </w:rPr>
        <w:t xml:space="preserve">Przyjmującemu zamówienie przysługuje w ciągu roku kalendarzowego prawo do przerwy w wykonaniu niniejszego zamówienia w wymiarze do 31 dni kalendarzowych. Przerwa będzie udzielana Przyjmującemu zamówienie na jego wniosek za zgodą Zastępcy Dyrektora do spraw Medycznych.  </w:t>
      </w:r>
    </w:p>
    <w:p w:rsidR="004F00CB" w:rsidRDefault="004F00CB" w:rsidP="00E11055">
      <w:p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                                                                             </w:t>
      </w:r>
    </w:p>
    <w:p w:rsidR="004F00CB" w:rsidRDefault="004F00CB" w:rsidP="00E11055">
      <w:pPr>
        <w:spacing w:line="276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7</w:t>
      </w:r>
    </w:p>
    <w:p w:rsidR="004F00CB" w:rsidRPr="00C46200" w:rsidRDefault="004F00CB" w:rsidP="00E11055">
      <w:pPr>
        <w:pStyle w:val="ListParagraph"/>
        <w:numPr>
          <w:ilvl w:val="0"/>
          <w:numId w:val="7"/>
        </w:numPr>
        <w:spacing w:line="276" w:lineRule="auto"/>
        <w:ind w:left="360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 xml:space="preserve">Przyjmujący zamówienie zobowiązuje się umożliwić Udzielającemu zamówienie, Narodowemu Funduszowi Zdrowia, Sanepidowi oraz innym organom uprawnionym do przeprowadzania kontroli </w:t>
      </w:r>
    </w:p>
    <w:p w:rsidR="004F00CB" w:rsidRPr="00C46200" w:rsidRDefault="004F00CB" w:rsidP="00E11055">
      <w:pPr>
        <w:pStyle w:val="ListParagraph"/>
        <w:spacing w:line="276" w:lineRule="auto"/>
        <w:ind w:left="360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- jakości i zasadności udzielania świadczeń zdrowotnych określonych w § 1 ust. 1;</w:t>
      </w:r>
    </w:p>
    <w:p w:rsidR="004F00CB" w:rsidRPr="00C46200" w:rsidRDefault="004F00CB" w:rsidP="00E11055">
      <w:pPr>
        <w:pStyle w:val="ListParagraph"/>
        <w:spacing w:line="276" w:lineRule="auto"/>
        <w:ind w:left="360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- liczby i zakresu udzielonych świadczeń,</w:t>
      </w:r>
    </w:p>
    <w:p w:rsidR="004F00CB" w:rsidRPr="00C46200" w:rsidRDefault="004F00CB" w:rsidP="00E11055">
      <w:pPr>
        <w:pStyle w:val="ListParagraph"/>
        <w:spacing w:line="276" w:lineRule="auto"/>
        <w:ind w:left="360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- prowadzenia wymaganej dokumentacji medycznej;</w:t>
      </w:r>
    </w:p>
    <w:p w:rsidR="004F00CB" w:rsidRPr="00C46200" w:rsidRDefault="004F00CB" w:rsidP="00E11055">
      <w:pPr>
        <w:pStyle w:val="ListParagraph"/>
        <w:spacing w:line="276" w:lineRule="auto"/>
        <w:ind w:left="360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- używania sprzętu, aparatury medycznej i innych środków niezbędnych do udzielania świadczeń;</w:t>
      </w:r>
    </w:p>
    <w:p w:rsidR="004F00CB" w:rsidRPr="00C46200" w:rsidRDefault="004F00CB" w:rsidP="00E11055">
      <w:pPr>
        <w:pStyle w:val="ListParagraph"/>
        <w:spacing w:line="276" w:lineRule="auto"/>
        <w:ind w:left="360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- przestrzegania obowiązujących przepisów prawa.</w:t>
      </w:r>
    </w:p>
    <w:p w:rsidR="004F00CB" w:rsidRPr="00C46200" w:rsidRDefault="004F00CB" w:rsidP="00E11055">
      <w:pPr>
        <w:pStyle w:val="ListParagraph"/>
        <w:numPr>
          <w:ilvl w:val="0"/>
          <w:numId w:val="7"/>
        </w:numPr>
        <w:spacing w:line="276" w:lineRule="auto"/>
        <w:ind w:left="360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Udzielający zamówienie jest uprawniony do udzielania zaleceń w zakresie przeprowadzonych działań kontrolnych, o których mowa w ust. 1.</w:t>
      </w:r>
    </w:p>
    <w:p w:rsidR="004F00CB" w:rsidRPr="00C46200" w:rsidRDefault="004F00CB" w:rsidP="00E11055">
      <w:pPr>
        <w:pStyle w:val="ListParagraph"/>
        <w:numPr>
          <w:ilvl w:val="0"/>
          <w:numId w:val="7"/>
        </w:numPr>
        <w:spacing w:line="276" w:lineRule="auto"/>
        <w:ind w:left="360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Przyjmujący zamówienie zobowiązuje się do terminowej realizacji zaleceń pokontrolnych w zakresie dotyczącym Przyjmującego zamówienie.</w:t>
      </w:r>
    </w:p>
    <w:p w:rsidR="004F00CB" w:rsidRDefault="004F00CB" w:rsidP="00E11055">
      <w:pPr>
        <w:spacing w:line="276" w:lineRule="auto"/>
        <w:jc w:val="center"/>
        <w:rPr>
          <w:rFonts w:ascii="Arial Narrow" w:hAnsi="Arial Narrow" w:cs="Arial Narrow"/>
          <w:lang w:val="pl-PL"/>
        </w:rPr>
      </w:pPr>
    </w:p>
    <w:p w:rsidR="004F00CB" w:rsidRDefault="004F00CB" w:rsidP="00E11055">
      <w:pPr>
        <w:spacing w:line="276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8</w:t>
      </w:r>
    </w:p>
    <w:p w:rsidR="004F00CB" w:rsidRDefault="004F00CB" w:rsidP="00FD6FE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Z tytułu realizacji niniejszej umowy Przyjmującemu zamówienie przysługiwać będzie wynagrodzenie brutto w wysokości</w:t>
      </w:r>
      <w:r>
        <w:rPr>
          <w:rFonts w:ascii="Arial Narrow" w:hAnsi="Arial Narrow" w:cs="Arial Narrow"/>
          <w:lang w:val="pl-PL"/>
        </w:rPr>
        <w:t xml:space="preserve"> </w:t>
      </w:r>
      <w:r w:rsidRPr="00C46200">
        <w:rPr>
          <w:rFonts w:ascii="Arial Narrow" w:hAnsi="Arial Narrow" w:cs="Arial Narrow"/>
          <w:lang w:val="pl-PL"/>
        </w:rPr>
        <w:t>…….</w:t>
      </w:r>
      <w:r w:rsidRPr="00C46200">
        <w:rPr>
          <w:rFonts w:ascii="Arial Narrow" w:hAnsi="Arial Narrow" w:cs="Arial Narrow"/>
          <w:b/>
          <w:bCs/>
          <w:lang w:val="pl-PL"/>
        </w:rPr>
        <w:t xml:space="preserve"> zł</w:t>
      </w:r>
      <w:r w:rsidRPr="00C46200">
        <w:rPr>
          <w:rFonts w:ascii="Arial Narrow" w:hAnsi="Arial Narrow" w:cs="Arial Narrow"/>
          <w:lang w:val="pl-PL"/>
        </w:rPr>
        <w:t xml:space="preserve"> </w:t>
      </w:r>
      <w:r w:rsidRPr="00C46200">
        <w:rPr>
          <w:rFonts w:ascii="Arial Narrow" w:hAnsi="Arial Narrow" w:cs="Arial Narrow"/>
          <w:b/>
          <w:bCs/>
          <w:lang w:val="pl-PL"/>
        </w:rPr>
        <w:t>brutto</w:t>
      </w:r>
      <w:r w:rsidRPr="00C46200">
        <w:rPr>
          <w:rFonts w:ascii="Arial Narrow" w:hAnsi="Arial Narrow" w:cs="Arial Narrow"/>
          <w:lang w:val="pl-PL"/>
        </w:rPr>
        <w:t xml:space="preserve"> za wykonanie jednego badania określonego w § 1 </w:t>
      </w:r>
      <w:r>
        <w:rPr>
          <w:rFonts w:ascii="Arial Narrow" w:hAnsi="Arial Narrow" w:cs="Arial Narrow"/>
          <w:lang w:val="pl-PL"/>
        </w:rPr>
        <w:t>ust.1.</w:t>
      </w:r>
    </w:p>
    <w:p w:rsidR="004F00CB" w:rsidRPr="00C46200" w:rsidRDefault="004F00CB" w:rsidP="00E1105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 xml:space="preserve">Podstawą wypłaty wynagrodzenia, o którym mowa w ust. 1 jest rachunek wystawiony przez Przyjmującego zamówienie. </w:t>
      </w:r>
    </w:p>
    <w:p w:rsidR="004F00CB" w:rsidRPr="00C46200" w:rsidRDefault="004F00CB" w:rsidP="00E1105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 xml:space="preserve">Rachunek, o którym mowa w ust. 2 wystawiany będzie w następujący sposób: wysokość należnego wynagrodzenia z tytułu świadczenia usług określonych w § 1 ust. 1 wyliczona będzie na podstawie wykazu wykonanych badań i ewidencji z ich wykonywania </w:t>
      </w:r>
      <w:r>
        <w:rPr>
          <w:rFonts w:ascii="Arial Narrow" w:hAnsi="Arial Narrow" w:cs="Arial Narrow"/>
          <w:lang w:val="pl-PL"/>
        </w:rPr>
        <w:t xml:space="preserve">zawierających rodzaj badań orz ich cenę </w:t>
      </w:r>
      <w:r w:rsidRPr="00C46200">
        <w:rPr>
          <w:rFonts w:ascii="Arial Narrow" w:hAnsi="Arial Narrow" w:cs="Arial Narrow"/>
          <w:lang w:val="pl-PL"/>
        </w:rPr>
        <w:t>dołączonych do rachunku przez Przyjmującego zamówienie</w:t>
      </w:r>
      <w:r>
        <w:rPr>
          <w:rFonts w:ascii="Arial Narrow" w:hAnsi="Arial Narrow" w:cs="Arial Narrow"/>
          <w:lang w:val="pl-PL"/>
        </w:rPr>
        <w:t>, zgodnie z obowiązującymi u Udzielającego zamówienie wzorami. W</w:t>
      </w:r>
      <w:r w:rsidRPr="00C46200">
        <w:rPr>
          <w:rFonts w:ascii="Arial Narrow" w:hAnsi="Arial Narrow" w:cs="Arial Narrow"/>
          <w:lang w:val="pl-PL"/>
        </w:rPr>
        <w:t>ykaz powyższy i ewidencja winny być zatwierdzone przez Zastępcę Dyrektora do spraw Medycznych.</w:t>
      </w:r>
    </w:p>
    <w:p w:rsidR="004F00CB" w:rsidRDefault="004F00CB" w:rsidP="00E1105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 xml:space="preserve">Wypłata wynagrodzenia będzie następować w okresach miesięcznych, w ciągu </w:t>
      </w:r>
      <w:r w:rsidRPr="00C46200">
        <w:rPr>
          <w:rFonts w:ascii="Arial Narrow" w:hAnsi="Arial Narrow" w:cs="Arial Narrow"/>
          <w:b/>
          <w:bCs/>
          <w:lang w:val="pl-PL"/>
        </w:rPr>
        <w:t>25 dni</w:t>
      </w:r>
      <w:r w:rsidRPr="00C46200">
        <w:rPr>
          <w:rFonts w:ascii="Arial Narrow" w:hAnsi="Arial Narrow" w:cs="Arial Narrow"/>
          <w:lang w:val="pl-PL"/>
        </w:rPr>
        <w:t xml:space="preserve"> od otrzymania rachunku wystawionego na koniec danego miesiąca kalendarzowego.</w:t>
      </w:r>
    </w:p>
    <w:p w:rsidR="004F00CB" w:rsidRPr="00C46200" w:rsidRDefault="004F00CB" w:rsidP="00E1105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 w:rsidRPr="00323129">
        <w:rPr>
          <w:rFonts w:ascii="Arial Narrow" w:hAnsi="Arial Narrow" w:cs="Arial Narrow"/>
          <w:lang w:val="pl-PL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potrąceń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</w:t>
      </w:r>
      <w:r>
        <w:rPr>
          <w:rFonts w:ascii="Arial Narrow" w:hAnsi="Arial Narrow" w:cs="Arial Narrow"/>
          <w:lang w:val="pl-PL"/>
        </w:rPr>
        <w:t>-go</w:t>
      </w:r>
      <w:r w:rsidRPr="00323129">
        <w:rPr>
          <w:rFonts w:ascii="Arial Narrow" w:hAnsi="Arial Narrow" w:cs="Arial Narrow"/>
          <w:lang w:val="pl-PL"/>
        </w:rPr>
        <w:t xml:space="preserve"> dnia miesiąca następującego po miesiącu udzielania świadczeń, skutkuje przedłużeniem terminu wypłaty wynagrodzenia.</w:t>
      </w:r>
    </w:p>
    <w:p w:rsidR="004F00CB" w:rsidRDefault="004F00CB" w:rsidP="00E11055">
      <w:pPr>
        <w:spacing w:line="276" w:lineRule="auto"/>
        <w:jc w:val="center"/>
        <w:rPr>
          <w:rFonts w:ascii="Arial Narrow" w:hAnsi="Arial Narrow" w:cs="Arial Narrow"/>
          <w:lang w:val="pl-PL"/>
        </w:rPr>
      </w:pPr>
    </w:p>
    <w:p w:rsidR="004F00CB" w:rsidRDefault="004F00CB" w:rsidP="00E11055">
      <w:pPr>
        <w:spacing w:line="276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§ </w:t>
      </w:r>
      <w:r>
        <w:rPr>
          <w:rFonts w:ascii="Arial Narrow" w:hAnsi="Arial Narrow" w:cs="Arial Narrow"/>
          <w:lang w:val="pl-PL"/>
        </w:rPr>
        <w:t>9</w:t>
      </w:r>
    </w:p>
    <w:p w:rsidR="004F00CB" w:rsidRPr="00C46200" w:rsidRDefault="004F00CB" w:rsidP="00E1105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Odnośnie świadczenia usług określonych w § 1 niniejszej umowy Udzielający Zamówienie może naliczyć Przyjmującemu zamówienie kary umowne w wysokości nałożonej przez Narodowy Fundusz Zdrowia na Udzielającego Zamówienie z tytułu wadliwej realizacji zawartego kontraktu.</w:t>
      </w:r>
    </w:p>
    <w:p w:rsidR="004F00CB" w:rsidRPr="00C46200" w:rsidRDefault="004F00CB" w:rsidP="00E1105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W przypadku, gdy kara umowna nie wyczerpuje całości poniesionej przez Udzielającego zamówienia szkody, Udzielający zamówienia może dochodzić odszkodowania przekraczającego karę umowną na zasadach ogólnych.</w:t>
      </w:r>
    </w:p>
    <w:p w:rsidR="004F00CB" w:rsidRPr="00C46200" w:rsidRDefault="004F00CB" w:rsidP="00E1105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 xml:space="preserve">Przyjmujący zamówienie upoważnia niniejszym Udzielającego zamówienie do dokonywania potrąceń z należnego mu wynagrodzenia kwot wynikających z naliczonych kar umownych. </w:t>
      </w:r>
    </w:p>
    <w:p w:rsidR="004F00CB" w:rsidRPr="00653A89" w:rsidRDefault="004F00CB" w:rsidP="00E11055">
      <w:pPr>
        <w:spacing w:line="276" w:lineRule="auto"/>
        <w:jc w:val="center"/>
        <w:rPr>
          <w:rFonts w:ascii="Arial Narrow" w:hAnsi="Arial Narrow" w:cs="Arial Narrow"/>
          <w:lang w:val="pl-PL"/>
        </w:rPr>
      </w:pPr>
    </w:p>
    <w:p w:rsidR="004F00CB" w:rsidRDefault="004F00CB" w:rsidP="00E11055">
      <w:pPr>
        <w:spacing w:line="276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</w:t>
      </w:r>
      <w:r>
        <w:rPr>
          <w:rFonts w:ascii="Arial Narrow" w:hAnsi="Arial Narrow" w:cs="Arial Narrow"/>
          <w:lang w:val="pl-PL"/>
        </w:rPr>
        <w:t xml:space="preserve"> 10</w:t>
      </w:r>
    </w:p>
    <w:p w:rsidR="004F00CB" w:rsidRPr="00323129" w:rsidRDefault="004F00CB" w:rsidP="00E11055">
      <w:pPr>
        <w:numPr>
          <w:ilvl w:val="0"/>
          <w:numId w:val="12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Arial Narrow" w:eastAsia="SimSun" w:hAnsi="Arial Narrow" w:cs="Arial Narrow"/>
          <w:kern w:val="3"/>
          <w:lang w:val="pl-PL" w:eastAsia="zh-CN"/>
        </w:rPr>
      </w:pPr>
      <w:r w:rsidRPr="00323129">
        <w:rPr>
          <w:rFonts w:ascii="Arial Narrow" w:eastAsia="SimSun" w:hAnsi="Arial Narrow" w:cs="Arial Narrow"/>
          <w:kern w:val="3"/>
          <w:lang w:val="pl-PL" w:eastAsia="zh-CN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 w:rsidR="004F00CB" w:rsidRPr="00323129" w:rsidRDefault="004F00CB" w:rsidP="00E11055">
      <w:pPr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 Narrow" w:hAnsi="Arial Narrow" w:cs="Arial Narrow"/>
          <w:lang w:val="pl-PL"/>
        </w:rPr>
      </w:pPr>
      <w:r w:rsidRPr="00323129">
        <w:rPr>
          <w:rFonts w:ascii="Arial Narrow" w:hAnsi="Arial Narrow" w:cs="Arial Narrow"/>
          <w:lang w:val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 w:rsidR="004F00CB" w:rsidRDefault="004F00CB" w:rsidP="00E11055">
      <w:pPr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 Narrow" w:hAnsi="Arial Narrow" w:cs="Arial Narrow"/>
          <w:lang w:val="pl-PL"/>
        </w:rPr>
      </w:pPr>
      <w:r w:rsidRPr="00323129">
        <w:rPr>
          <w:rFonts w:ascii="Arial Narrow" w:hAnsi="Arial Narrow" w:cs="Arial Narrow"/>
          <w:lang w:val="pl-PL"/>
        </w:rPr>
        <w:t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</w:t>
      </w:r>
    </w:p>
    <w:p w:rsidR="004F00CB" w:rsidRPr="00323129" w:rsidRDefault="004F00CB" w:rsidP="00E11055">
      <w:pPr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 Narrow" w:hAnsi="Arial Narrow" w:cs="Arial Narrow"/>
          <w:lang w:val="pl-PL"/>
        </w:rPr>
      </w:pPr>
      <w:r w:rsidRPr="00323129">
        <w:rPr>
          <w:rFonts w:ascii="Arial Narrow" w:hAnsi="Arial Narrow" w:cs="Arial Narrow"/>
          <w:lang w:val="pl-PL"/>
        </w:rPr>
        <w:t xml:space="preserve"> Przyjmujący Zamówienie ponosi deliktową i kontraktową odpowiedzialność za szkody powstałe w związku i na skutek wykonywania obowiązków określonych w niniejszej umowie jak również wskutek zaniechania udzielania świadczeń objętych niniejszą umową.</w:t>
      </w:r>
    </w:p>
    <w:p w:rsidR="004F00CB" w:rsidRDefault="004F00CB" w:rsidP="00E11055">
      <w:pPr>
        <w:spacing w:line="276" w:lineRule="auto"/>
        <w:jc w:val="center"/>
        <w:rPr>
          <w:rFonts w:ascii="Arial Narrow" w:hAnsi="Arial Narrow" w:cs="Arial Narrow"/>
          <w:lang w:val="pl-PL"/>
        </w:rPr>
      </w:pPr>
    </w:p>
    <w:p w:rsidR="004F00CB" w:rsidRPr="00BB37FA" w:rsidRDefault="004F00CB" w:rsidP="00E11055">
      <w:pPr>
        <w:spacing w:line="276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1</w:t>
      </w:r>
      <w:r>
        <w:rPr>
          <w:rFonts w:ascii="Arial Narrow" w:hAnsi="Arial Narrow" w:cs="Arial Narrow"/>
          <w:lang w:val="pl-PL"/>
        </w:rPr>
        <w:t>1</w:t>
      </w:r>
    </w:p>
    <w:p w:rsidR="004F00CB" w:rsidRDefault="004F00CB" w:rsidP="00E11055">
      <w:pPr>
        <w:spacing w:line="276" w:lineRule="auto"/>
        <w:jc w:val="both"/>
        <w:rPr>
          <w:rFonts w:ascii="Arial Narrow" w:hAnsi="Arial Narrow" w:cs="Arial Narrow"/>
          <w:b/>
          <w:bCs/>
          <w:lang w:val="pl-PL"/>
        </w:rPr>
      </w:pPr>
      <w:r w:rsidRPr="00BB37FA">
        <w:rPr>
          <w:rFonts w:ascii="Arial Narrow" w:hAnsi="Arial Narrow" w:cs="Arial Narrow"/>
          <w:lang w:val="pl-PL"/>
        </w:rPr>
        <w:t>Umowa zosta</w:t>
      </w:r>
      <w:r>
        <w:rPr>
          <w:rFonts w:ascii="Arial Narrow" w:hAnsi="Arial Narrow" w:cs="Arial Narrow"/>
          <w:lang w:val="pl-PL"/>
        </w:rPr>
        <w:t xml:space="preserve">je zawarta na okres od dnia   _____________ do dnia _______________ .                          </w:t>
      </w:r>
    </w:p>
    <w:p w:rsidR="004F00CB" w:rsidRPr="004B684F" w:rsidRDefault="004F00CB" w:rsidP="00E11055">
      <w:pPr>
        <w:spacing w:line="276" w:lineRule="auto"/>
        <w:jc w:val="both"/>
        <w:rPr>
          <w:rFonts w:ascii="Arial Narrow" w:hAnsi="Arial Narrow" w:cs="Arial Narrow"/>
          <w:b/>
          <w:bCs/>
          <w:lang w:val="pl-PL"/>
        </w:rPr>
      </w:pPr>
    </w:p>
    <w:p w:rsidR="004F00CB" w:rsidRDefault="004F00CB" w:rsidP="00E11055">
      <w:pPr>
        <w:spacing w:line="276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1</w:t>
      </w:r>
      <w:r>
        <w:rPr>
          <w:rFonts w:ascii="Arial Narrow" w:hAnsi="Arial Narrow" w:cs="Arial Narrow"/>
          <w:lang w:val="pl-PL"/>
        </w:rPr>
        <w:t>2</w:t>
      </w:r>
    </w:p>
    <w:p w:rsidR="004F00CB" w:rsidRPr="00653A89" w:rsidRDefault="004F00CB" w:rsidP="00E11055">
      <w:pPr>
        <w:spacing w:line="276" w:lineRule="auto"/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>1. Udzielającemu zamówienia przysługuje prawo do natychmiastowego rozwiązania umowy w razie, gdy Przyjmujący zamówienie:</w:t>
      </w:r>
    </w:p>
    <w:p w:rsidR="004F00CB" w:rsidRPr="00653A89" w:rsidRDefault="004F00CB" w:rsidP="00E11055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>nie udokumentował - w terminie 30 dni od podpisania niniejszej umowy - zawarcia umowy ubezpieczenia od odpowiedzialności cywil</w:t>
      </w:r>
      <w:r>
        <w:rPr>
          <w:rFonts w:ascii="Arial Narrow" w:hAnsi="Arial Narrow" w:cs="Arial Narrow"/>
          <w:lang w:val="pl-PL"/>
        </w:rPr>
        <w:t>nej, o której mowa w § 10 ust. 1</w:t>
      </w:r>
      <w:r w:rsidRPr="00653A89">
        <w:rPr>
          <w:rFonts w:ascii="Arial Narrow" w:hAnsi="Arial Narrow" w:cs="Arial Narrow"/>
          <w:lang w:val="pl-PL"/>
        </w:rPr>
        <w:t xml:space="preserve"> niniejszej umowy.</w:t>
      </w:r>
    </w:p>
    <w:p w:rsidR="004F00CB" w:rsidRPr="00892F20" w:rsidRDefault="004F00CB" w:rsidP="00E11055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w</w:t>
      </w:r>
      <w:r w:rsidRPr="00892F20">
        <w:rPr>
          <w:rFonts w:ascii="Arial Narrow" w:hAnsi="Arial Narrow" w:cs="Arial Narrow"/>
          <w:lang w:val="pl-PL"/>
        </w:rPr>
        <w:t xml:space="preserve"> sposób nieuzasadniony odmówił udzielenia świadczenia, naruszył obowiązki określone w § 2 ust. 1 i ust. 2 niniejszej umowy.</w:t>
      </w:r>
    </w:p>
    <w:p w:rsidR="004F00CB" w:rsidRDefault="004F00CB" w:rsidP="00E11055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>naruszył obowiązki określone w § 7 niniejszej umowy, w szczególności uniemożliwił Udzielającemu zamówienie lub Narodowemu Funduszowi Zdrowia przeprowadzenie kontroli, nie realizuje zaleceń kontrolnych oraz pokontrolnych zleconych przez Udzielającego zamówienie lub Narodowy Fundusz Zdrowia</w:t>
      </w:r>
      <w:r>
        <w:rPr>
          <w:rFonts w:ascii="Arial Narrow" w:hAnsi="Arial Narrow" w:cs="Arial Narrow"/>
          <w:lang w:val="pl-PL"/>
        </w:rPr>
        <w:t>,</w:t>
      </w:r>
    </w:p>
    <w:p w:rsidR="004F00CB" w:rsidRDefault="004F00CB" w:rsidP="00E11055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utracił prawo do wykonywania świadczeń określonych w niniejszej umowie,</w:t>
      </w:r>
    </w:p>
    <w:p w:rsidR="004F00CB" w:rsidRPr="00653A89" w:rsidRDefault="004F00CB" w:rsidP="00E11055">
      <w:pPr>
        <w:spacing w:line="276" w:lineRule="auto"/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>2. Udzielającemu zamówienia przysługuje prawo rozwiązania umowy za jednomiesięcznym okresem wypowiedzenia z powodu niezawinionej przez Przyjmującego zamówienie zdolności do realizacji powyższej umowy.</w:t>
      </w:r>
    </w:p>
    <w:p w:rsidR="004F00CB" w:rsidRDefault="004F00CB" w:rsidP="00E11055">
      <w:pPr>
        <w:spacing w:line="276" w:lineRule="auto"/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 xml:space="preserve">3. </w:t>
      </w:r>
      <w:r w:rsidRPr="00E223C2">
        <w:rPr>
          <w:rFonts w:ascii="Arial Narrow" w:hAnsi="Arial Narrow" w:cs="Arial Narrow"/>
          <w:lang w:val="pl-PL"/>
        </w:rPr>
        <w:t>Przyjmującemu zamówienie przysługuje prawo rozwiązania umowy za jednomiesięcznym okresem wypowiedzenia z powodu nie wypłacania należności za realizację zamówienia za co najmniej dwa pełne okresy udzielania przez niego świadczeń.</w:t>
      </w:r>
    </w:p>
    <w:p w:rsidR="004F00CB" w:rsidRDefault="004F00CB" w:rsidP="00E11055">
      <w:p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4. Każdej ze stron przysługuje prawo do rozwiązania umowy po złożeniu </w:t>
      </w:r>
      <w:r w:rsidRPr="00B0134A">
        <w:rPr>
          <w:rFonts w:ascii="Arial Narrow" w:hAnsi="Arial Narrow" w:cs="Arial Narrow"/>
          <w:lang w:val="pl-PL"/>
        </w:rPr>
        <w:t>świadczenia jednej ze Stron, z zachowaniem 1 miesięcznego okresu wypowiedzenia ze skutkiem na koniec miesiąca, z ważnych powodów. Za ważne powody Strony zgodnie uznają w   szczególności utratę przez Stronę zdolności do wykonywania części lub całości usług medycznych objętych niniejszą umową lub zmian organizacyjnych polegających na likwidacji, ograniczeniu lub określeniu innego sposobu udzielania świadczeń zdrowotnych</w:t>
      </w:r>
      <w:r>
        <w:rPr>
          <w:rFonts w:ascii="Arial Narrow" w:hAnsi="Arial Narrow" w:cs="Arial Narrow"/>
          <w:lang w:val="pl-PL"/>
        </w:rPr>
        <w:t>.</w:t>
      </w:r>
    </w:p>
    <w:p w:rsidR="004F00CB" w:rsidRDefault="004F00CB" w:rsidP="00E11055">
      <w:p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5. Umowa ulega rozwiązaniu w przypadku wygaśnięcia umowy zawartej przez Udzielającego zamówienie z Narodowym Funduszem Zdrowia w której zakres wchodzi finansowanie świadczeń opieki zdrowotnej wskazanych w niniejszej umowie. </w:t>
      </w:r>
    </w:p>
    <w:p w:rsidR="004F00CB" w:rsidRDefault="004F00CB" w:rsidP="00E11055">
      <w:p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6. </w:t>
      </w:r>
      <w:r w:rsidRPr="000A60B4">
        <w:rPr>
          <w:rFonts w:ascii="Arial Narrow" w:hAnsi="Arial Narrow" w:cs="Arial Narrow"/>
          <w:lang w:val="pl-PL"/>
        </w:rPr>
        <w:t xml:space="preserve">W przypadku zmiany metodologii finansowania świadczeń zdrowotnych przez </w:t>
      </w:r>
      <w:r>
        <w:rPr>
          <w:rFonts w:ascii="Arial Narrow" w:hAnsi="Arial Narrow" w:cs="Arial Narrow"/>
          <w:lang w:val="pl-PL"/>
        </w:rPr>
        <w:t xml:space="preserve">Narodowy Fundusz Zdrowia </w:t>
      </w:r>
      <w:r w:rsidRPr="000A60B4">
        <w:rPr>
          <w:rFonts w:ascii="Arial Narrow" w:hAnsi="Arial Narrow" w:cs="Arial Narrow"/>
          <w:lang w:val="pl-PL"/>
        </w:rPr>
        <w:t>świadczeń z zakresu niniejszej umowy należność zostanie ustalona odrębnie w wyniku przeprowadzonych negocjacji między Stronami. Udzielający zamówienia sporządzi stosowany aneks. W przypadku braku porozumienia dotyczącego podpisania aneksu, umowa może zostać rozwiązana z zachowaniem 1 miesięcznego okresu wypowiedzenia złożonego na piśmie.</w:t>
      </w:r>
    </w:p>
    <w:p w:rsidR="004F00CB" w:rsidRDefault="004F00CB" w:rsidP="00E11055">
      <w:p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7. </w:t>
      </w:r>
      <w:r w:rsidRPr="00771DBA">
        <w:rPr>
          <w:rFonts w:ascii="Arial Narrow" w:hAnsi="Arial Narrow" w:cs="Arial Narrow"/>
          <w:lang w:val="pl-PL"/>
        </w:rPr>
        <w:t>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 w:rsidR="004F00CB" w:rsidRDefault="004F00CB" w:rsidP="00E11055">
      <w:pPr>
        <w:spacing w:line="276" w:lineRule="auto"/>
        <w:jc w:val="center"/>
        <w:rPr>
          <w:rFonts w:ascii="Arial Narrow" w:hAnsi="Arial Narrow" w:cs="Arial Narrow"/>
          <w:lang w:val="pl-PL"/>
        </w:rPr>
      </w:pPr>
    </w:p>
    <w:p w:rsidR="004F00CB" w:rsidRPr="00BB37FA" w:rsidRDefault="004F00CB" w:rsidP="00E11055">
      <w:pPr>
        <w:spacing w:line="276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1</w:t>
      </w:r>
      <w:r>
        <w:rPr>
          <w:rFonts w:ascii="Arial Narrow" w:hAnsi="Arial Narrow" w:cs="Arial Narrow"/>
          <w:lang w:val="pl-PL"/>
        </w:rPr>
        <w:t>3</w:t>
      </w:r>
    </w:p>
    <w:p w:rsidR="004F00CB" w:rsidRPr="00C46200" w:rsidRDefault="004F00CB" w:rsidP="00E11055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 w:rsidR="004F00CB" w:rsidRPr="00C46200" w:rsidRDefault="004F00CB" w:rsidP="00E11055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Przyjmujący zamówienie zobowiązany jest złożyć pisemne oświadczenie o wywiązaniu się z powyższego zobowiązania.</w:t>
      </w:r>
    </w:p>
    <w:p w:rsidR="004F00CB" w:rsidRPr="00C46200" w:rsidRDefault="004F00CB" w:rsidP="00E11055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 w:rsidR="004F00CB" w:rsidRDefault="004F00CB" w:rsidP="00E11055">
      <w:pPr>
        <w:spacing w:line="276" w:lineRule="auto"/>
        <w:jc w:val="center"/>
        <w:rPr>
          <w:rFonts w:ascii="Arial Narrow" w:hAnsi="Arial Narrow" w:cs="Arial Narrow"/>
          <w:lang w:val="pl-PL"/>
        </w:rPr>
      </w:pPr>
    </w:p>
    <w:p w:rsidR="004F00CB" w:rsidRPr="00BB37FA" w:rsidRDefault="004F00CB" w:rsidP="00E11055">
      <w:pPr>
        <w:spacing w:line="276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1</w:t>
      </w:r>
      <w:r>
        <w:rPr>
          <w:rFonts w:ascii="Arial Narrow" w:hAnsi="Arial Narrow" w:cs="Arial Narrow"/>
          <w:lang w:val="pl-PL"/>
        </w:rPr>
        <w:t>4</w:t>
      </w:r>
    </w:p>
    <w:p w:rsidR="004F00CB" w:rsidRPr="00C46200" w:rsidRDefault="004F00CB" w:rsidP="00E1105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Zmiana postanowień niniejszej umowy mogą być wprowadzone w formie pisemnej pod rygorem nieważności.</w:t>
      </w:r>
    </w:p>
    <w:p w:rsidR="004F00CB" w:rsidRPr="00C46200" w:rsidRDefault="004F00CB" w:rsidP="00E1105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Wprowadzenie zmian postanowień umowy podlega ograniczeniom przewidzianym w art. 27 ust. 5 i 6 ustawy o działalności leczniczej.</w:t>
      </w:r>
    </w:p>
    <w:p w:rsidR="004F00CB" w:rsidRPr="00C46200" w:rsidRDefault="004F00CB" w:rsidP="00E1105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W przypadku zmiany przepisów prawa, zarządzeń Prezesa NFZ, Regulaminu organizacyjnego lub zarządzeń wewnętrznych Dyrektora ZOZ w Dębicy a dotyczących praw i obowiązków określonych w niniejszej umowie, zastosowanie mają nowe przepisy bez konieczności zmiany umowy.</w:t>
      </w:r>
    </w:p>
    <w:p w:rsidR="004F00CB" w:rsidRDefault="004F00CB" w:rsidP="00E11055">
      <w:pPr>
        <w:spacing w:line="276" w:lineRule="auto"/>
        <w:jc w:val="both"/>
        <w:rPr>
          <w:rFonts w:ascii="Arial Narrow" w:hAnsi="Arial Narrow" w:cs="Arial Narrow"/>
          <w:lang w:val="pl-PL"/>
        </w:rPr>
      </w:pPr>
    </w:p>
    <w:p w:rsidR="004F00CB" w:rsidRPr="00BB37FA" w:rsidRDefault="004F00CB" w:rsidP="00E11055">
      <w:pPr>
        <w:spacing w:line="276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1</w:t>
      </w:r>
      <w:r>
        <w:rPr>
          <w:rFonts w:ascii="Arial Narrow" w:hAnsi="Arial Narrow" w:cs="Arial Narrow"/>
          <w:lang w:val="pl-PL"/>
        </w:rPr>
        <w:t>5</w:t>
      </w:r>
    </w:p>
    <w:p w:rsidR="004F00CB" w:rsidRDefault="004F00CB" w:rsidP="00E11055">
      <w:pPr>
        <w:spacing w:line="276" w:lineRule="auto"/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Spory wynikłe w związku z realizacją niniejszej umowy będą rozpoznawane przez sąd właściwy miejscowo dla siedziby Udzielającego zamówienia.</w:t>
      </w:r>
    </w:p>
    <w:p w:rsidR="004F00CB" w:rsidRDefault="004F00CB" w:rsidP="00E11055">
      <w:pPr>
        <w:spacing w:line="276" w:lineRule="auto"/>
        <w:jc w:val="center"/>
        <w:rPr>
          <w:rFonts w:ascii="Arial Narrow" w:hAnsi="Arial Narrow" w:cs="Arial Narrow"/>
          <w:lang w:val="pl-PL"/>
        </w:rPr>
      </w:pPr>
    </w:p>
    <w:p w:rsidR="004F00CB" w:rsidRPr="00BB37FA" w:rsidRDefault="004F00CB" w:rsidP="00E11055">
      <w:pPr>
        <w:spacing w:line="276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1</w:t>
      </w:r>
      <w:r>
        <w:rPr>
          <w:rFonts w:ascii="Arial Narrow" w:hAnsi="Arial Narrow" w:cs="Arial Narrow"/>
          <w:lang w:val="pl-PL"/>
        </w:rPr>
        <w:t>6</w:t>
      </w:r>
    </w:p>
    <w:p w:rsidR="004F00CB" w:rsidRDefault="004F00CB" w:rsidP="00E11055">
      <w:p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Umowę niniejszą zawarto w dwóch jednobrzmiących</w:t>
      </w:r>
      <w:r w:rsidRPr="00BB37FA">
        <w:rPr>
          <w:rFonts w:ascii="Arial Narrow" w:hAnsi="Arial Narrow" w:cs="Arial Narrow"/>
          <w:lang w:val="pl-PL"/>
        </w:rPr>
        <w:t xml:space="preserve"> egzemplarzach, po jednym dla każde</w:t>
      </w:r>
      <w:r>
        <w:rPr>
          <w:rFonts w:ascii="Arial Narrow" w:hAnsi="Arial Narrow" w:cs="Arial Narrow"/>
          <w:lang w:val="pl-PL"/>
        </w:rPr>
        <w:t>j ze Stron.</w:t>
      </w:r>
    </w:p>
    <w:p w:rsidR="004F00CB" w:rsidRDefault="004F00CB" w:rsidP="00E11055">
      <w:pPr>
        <w:spacing w:line="276" w:lineRule="auto"/>
        <w:jc w:val="both"/>
        <w:rPr>
          <w:rFonts w:ascii="Arial Narrow" w:hAnsi="Arial Narrow" w:cs="Arial Narrow"/>
          <w:lang w:val="pl-PL"/>
        </w:rPr>
      </w:pPr>
    </w:p>
    <w:p w:rsidR="004F00CB" w:rsidRDefault="004F00CB" w:rsidP="00E11055">
      <w:pPr>
        <w:spacing w:line="276" w:lineRule="auto"/>
        <w:jc w:val="both"/>
        <w:rPr>
          <w:rFonts w:ascii="Arial Narrow" w:hAnsi="Arial Narrow" w:cs="Arial Narrow"/>
          <w:lang w:val="pl-PL"/>
        </w:rPr>
      </w:pPr>
    </w:p>
    <w:p w:rsidR="004F00CB" w:rsidRDefault="004F00CB" w:rsidP="00E11055">
      <w:pPr>
        <w:spacing w:line="276" w:lineRule="auto"/>
        <w:jc w:val="both"/>
        <w:rPr>
          <w:rFonts w:ascii="Arial Narrow" w:hAnsi="Arial Narrow" w:cs="Arial Narrow"/>
          <w:lang w:val="pl-PL"/>
        </w:rPr>
      </w:pPr>
    </w:p>
    <w:p w:rsidR="004F00CB" w:rsidRPr="00BB37FA" w:rsidRDefault="004F00CB" w:rsidP="00E11055">
      <w:pPr>
        <w:spacing w:line="276" w:lineRule="auto"/>
        <w:jc w:val="both"/>
        <w:rPr>
          <w:rFonts w:ascii="Arial Narrow" w:hAnsi="Arial Narrow" w:cs="Arial Narrow"/>
          <w:lang w:val="pl-PL"/>
        </w:rPr>
      </w:pPr>
    </w:p>
    <w:p w:rsidR="004F00CB" w:rsidRDefault="004F00CB" w:rsidP="00E11055">
      <w:pPr>
        <w:spacing w:line="276" w:lineRule="auto"/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        ______________________</w:t>
      </w:r>
      <w:r w:rsidRPr="00BB37FA">
        <w:rPr>
          <w:rFonts w:ascii="Arial Narrow" w:hAnsi="Arial Narrow" w:cs="Arial Narrow"/>
          <w:lang w:val="pl-PL"/>
        </w:rPr>
        <w:tab/>
      </w:r>
      <w:r w:rsidRPr="00BB37FA">
        <w:rPr>
          <w:rFonts w:ascii="Arial Narrow" w:hAnsi="Arial Narrow" w:cs="Arial Narrow"/>
          <w:lang w:val="pl-PL"/>
        </w:rPr>
        <w:tab/>
      </w:r>
      <w:r w:rsidRPr="00BB37FA">
        <w:rPr>
          <w:rFonts w:ascii="Arial Narrow" w:hAnsi="Arial Narrow" w:cs="Arial Narrow"/>
          <w:lang w:val="pl-PL"/>
        </w:rPr>
        <w:tab/>
      </w:r>
      <w:r w:rsidRPr="00BB37FA">
        <w:rPr>
          <w:rFonts w:ascii="Arial Narrow" w:hAnsi="Arial Narrow" w:cs="Arial Narrow"/>
          <w:lang w:val="pl-PL"/>
        </w:rPr>
        <w:tab/>
        <w:t>___________________________</w:t>
      </w:r>
      <w:r w:rsidRPr="00BB37FA">
        <w:rPr>
          <w:rFonts w:ascii="Arial Narrow" w:hAnsi="Arial Narrow" w:cs="Arial Narrow"/>
          <w:lang w:val="pl-PL"/>
        </w:rPr>
        <w:tab/>
        <w:t xml:space="preserve">Udzielający zamówienia </w:t>
      </w:r>
      <w:r w:rsidRPr="00BB37FA">
        <w:rPr>
          <w:rFonts w:ascii="Arial Narrow" w:hAnsi="Arial Narrow" w:cs="Arial Narrow"/>
          <w:lang w:val="pl-PL"/>
        </w:rPr>
        <w:tab/>
      </w:r>
      <w:r w:rsidRPr="00BB37FA">
        <w:rPr>
          <w:rFonts w:ascii="Arial Narrow" w:hAnsi="Arial Narrow" w:cs="Arial Narrow"/>
          <w:lang w:val="pl-PL"/>
        </w:rPr>
        <w:tab/>
      </w:r>
      <w:r w:rsidRPr="00BB37FA">
        <w:rPr>
          <w:rFonts w:ascii="Arial Narrow" w:hAnsi="Arial Narrow" w:cs="Arial Narrow"/>
          <w:lang w:val="pl-PL"/>
        </w:rPr>
        <w:tab/>
      </w:r>
      <w:r w:rsidRPr="00BB37FA">
        <w:rPr>
          <w:rFonts w:ascii="Arial Narrow" w:hAnsi="Arial Narrow" w:cs="Arial Narrow"/>
          <w:lang w:val="pl-PL"/>
        </w:rPr>
        <w:tab/>
        <w:t xml:space="preserve">        Przyjmujący zamówienie</w:t>
      </w:r>
    </w:p>
    <w:p w:rsidR="004F00CB" w:rsidRDefault="004F00CB" w:rsidP="00E11055">
      <w:pPr>
        <w:spacing w:line="276" w:lineRule="auto"/>
      </w:pPr>
    </w:p>
    <w:p w:rsidR="004F00CB" w:rsidRDefault="004F00CB"/>
    <w:sectPr w:rsidR="004F00CB" w:rsidSect="008A457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572B"/>
    <w:multiLevelType w:val="hybridMultilevel"/>
    <w:tmpl w:val="728E4C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34485"/>
    <w:multiLevelType w:val="multilevel"/>
    <w:tmpl w:val="BBEAB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7A44A0"/>
    <w:multiLevelType w:val="hybridMultilevel"/>
    <w:tmpl w:val="DB98F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123D57"/>
    <w:multiLevelType w:val="hybridMultilevel"/>
    <w:tmpl w:val="6EBED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8750C"/>
    <w:multiLevelType w:val="hybridMultilevel"/>
    <w:tmpl w:val="1D3E5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D53F1"/>
    <w:multiLevelType w:val="hybridMultilevel"/>
    <w:tmpl w:val="70C00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661B3"/>
    <w:multiLevelType w:val="hybridMultilevel"/>
    <w:tmpl w:val="B344B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980D82"/>
    <w:multiLevelType w:val="hybridMultilevel"/>
    <w:tmpl w:val="8C946E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556B34"/>
    <w:multiLevelType w:val="hybridMultilevel"/>
    <w:tmpl w:val="1686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5E6880"/>
    <w:multiLevelType w:val="hybridMultilevel"/>
    <w:tmpl w:val="986A99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D938ED"/>
    <w:multiLevelType w:val="hybridMultilevel"/>
    <w:tmpl w:val="FA80C3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CE6856"/>
    <w:multiLevelType w:val="hybridMultilevel"/>
    <w:tmpl w:val="24120D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D1366E"/>
    <w:multiLevelType w:val="hybridMultilevel"/>
    <w:tmpl w:val="BE96FA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12"/>
  </w:num>
  <w:num w:numId="10">
    <w:abstractNumId w:val="7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055"/>
    <w:rsid w:val="00027C74"/>
    <w:rsid w:val="000711AD"/>
    <w:rsid w:val="000A60B4"/>
    <w:rsid w:val="001026E8"/>
    <w:rsid w:val="001F0C64"/>
    <w:rsid w:val="002731EF"/>
    <w:rsid w:val="00323129"/>
    <w:rsid w:val="00351124"/>
    <w:rsid w:val="00414AEF"/>
    <w:rsid w:val="004B684F"/>
    <w:rsid w:val="004F00CB"/>
    <w:rsid w:val="00503B17"/>
    <w:rsid w:val="005157CC"/>
    <w:rsid w:val="005E2E3E"/>
    <w:rsid w:val="005E6F7A"/>
    <w:rsid w:val="00653A89"/>
    <w:rsid w:val="00684D20"/>
    <w:rsid w:val="00737CBE"/>
    <w:rsid w:val="00771DBA"/>
    <w:rsid w:val="00785C6E"/>
    <w:rsid w:val="00892F20"/>
    <w:rsid w:val="008A4575"/>
    <w:rsid w:val="00937AEC"/>
    <w:rsid w:val="00940D5B"/>
    <w:rsid w:val="009D5E3E"/>
    <w:rsid w:val="00A046C0"/>
    <w:rsid w:val="00A17DA2"/>
    <w:rsid w:val="00A91BD1"/>
    <w:rsid w:val="00AA4E29"/>
    <w:rsid w:val="00B0134A"/>
    <w:rsid w:val="00BB37FA"/>
    <w:rsid w:val="00C00AAE"/>
    <w:rsid w:val="00C03826"/>
    <w:rsid w:val="00C06687"/>
    <w:rsid w:val="00C46200"/>
    <w:rsid w:val="00C55E5D"/>
    <w:rsid w:val="00C5703F"/>
    <w:rsid w:val="00C76F2B"/>
    <w:rsid w:val="00CA4EB9"/>
    <w:rsid w:val="00D36390"/>
    <w:rsid w:val="00D76DDC"/>
    <w:rsid w:val="00E11055"/>
    <w:rsid w:val="00E223C2"/>
    <w:rsid w:val="00E67865"/>
    <w:rsid w:val="00E82BD2"/>
    <w:rsid w:val="00FD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55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105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27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2E3E"/>
    <w:rPr>
      <w:rFonts w:ascii="Times New Roman" w:hAnsi="Times New Roman" w:cs="Times New Roman"/>
      <w:sz w:val="2"/>
      <w:szCs w:val="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2234</Words>
  <Characters>13409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/Projekt/</dc:title>
  <dc:subject/>
  <dc:creator>tomasz.sala</dc:creator>
  <cp:keywords/>
  <dc:description/>
  <cp:lastModifiedBy>Windows User</cp:lastModifiedBy>
  <cp:revision>4</cp:revision>
  <cp:lastPrinted>2021-12-03T10:43:00Z</cp:lastPrinted>
  <dcterms:created xsi:type="dcterms:W3CDTF">2022-01-04T10:38:00Z</dcterms:created>
  <dcterms:modified xsi:type="dcterms:W3CDTF">2022-01-07T07:58:00Z</dcterms:modified>
</cp:coreProperties>
</file>